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976" w:tblpY="-336"/>
        <w:tblW w:w="42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47"/>
        <w:gridCol w:w="2101"/>
      </w:tblGrid>
      <w:tr w:rsidR="000308E5" w:rsidRPr="008C2314" w14:paraId="3B36FE1C" w14:textId="77777777" w:rsidTr="000308E5">
        <w:trPr>
          <w:trHeight w:val="47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3E57EF62" w14:textId="77777777" w:rsidR="000308E5" w:rsidRPr="008C2314" w:rsidRDefault="000308E5" w:rsidP="000308E5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Tagszám: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64E8" w14:textId="77777777" w:rsidR="000308E5" w:rsidRPr="008C2314" w:rsidRDefault="000308E5" w:rsidP="000308E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8E5" w:rsidRPr="008C2314" w14:paraId="7EA74EA5" w14:textId="77777777" w:rsidTr="000308E5">
        <w:trPr>
          <w:trHeight w:val="853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47BF4C3E" w14:textId="77777777" w:rsidR="000308E5" w:rsidRPr="008C2314" w:rsidRDefault="000308E5" w:rsidP="000308E5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Ellenőrzés: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B8B9" w14:textId="77777777" w:rsidR="000308E5" w:rsidRPr="008C2314" w:rsidRDefault="000308E5" w:rsidP="000308E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/>
                <w:b/>
                <w:bCs/>
                <w:sz w:val="40"/>
                <w:szCs w:val="40"/>
              </w:rPr>
              <w:tab/>
            </w:r>
          </w:p>
        </w:tc>
      </w:tr>
    </w:tbl>
    <w:p w14:paraId="73810E0B" w14:textId="77777777" w:rsidR="000308E5" w:rsidRDefault="000308E5" w:rsidP="00D63D45">
      <w:pPr>
        <w:tabs>
          <w:tab w:val="right" w:pos="9356"/>
        </w:tabs>
        <w:jc w:val="both"/>
        <w:rPr>
          <w:rFonts w:ascii="Arial Narrow" w:hAnsi="Arial Narrow" w:cs="Helvetica Narrow"/>
          <w:i/>
          <w:iCs/>
          <w:color w:val="000000"/>
          <w:sz w:val="16"/>
          <w:szCs w:val="16"/>
        </w:rPr>
      </w:pPr>
      <w:r>
        <w:rPr>
          <w:rFonts w:ascii="Arial Narrow" w:hAnsi="Arial Narrow" w:cs="Helvetica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Pr="00013690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041F3351" wp14:editId="3C0067DF">
            <wp:extent cx="605155" cy="450850"/>
            <wp:effectExtent l="1905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4B0CF" w14:textId="77777777" w:rsidR="000308E5" w:rsidRDefault="000308E5" w:rsidP="00D63D45">
      <w:pPr>
        <w:tabs>
          <w:tab w:val="right" w:pos="9356"/>
        </w:tabs>
        <w:jc w:val="both"/>
        <w:rPr>
          <w:rFonts w:ascii="Arial Narrow" w:hAnsi="Arial Narrow" w:cs="Helvetica Narrow"/>
          <w:i/>
          <w:iCs/>
          <w:color w:val="000000"/>
          <w:sz w:val="16"/>
          <w:szCs w:val="16"/>
        </w:rPr>
      </w:pPr>
      <w:r>
        <w:rPr>
          <w:rFonts w:ascii="Arial Narrow" w:hAnsi="Arial Narrow" w:cs="Helvetica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FFD5F0" w14:textId="77777777" w:rsidR="000308E5" w:rsidRDefault="000308E5" w:rsidP="000308E5">
      <w:pPr>
        <w:tabs>
          <w:tab w:val="right" w:pos="9356"/>
        </w:tabs>
        <w:jc w:val="both"/>
        <w:rPr>
          <w:rFonts w:ascii="Arial Narrow" w:hAnsi="Arial Narrow" w:cs="Helvetica Narrow"/>
          <w:i/>
          <w:iCs/>
          <w:color w:val="000000"/>
          <w:sz w:val="16"/>
          <w:szCs w:val="16"/>
        </w:rPr>
      </w:pPr>
    </w:p>
    <w:p w14:paraId="08BEF869" w14:textId="77777777" w:rsidR="000308E5" w:rsidRDefault="000308E5" w:rsidP="000308E5">
      <w:pPr>
        <w:tabs>
          <w:tab w:val="right" w:pos="9356"/>
        </w:tabs>
        <w:ind w:left="-284"/>
        <w:jc w:val="both"/>
        <w:rPr>
          <w:rFonts w:ascii="Arial Narrow" w:hAnsi="Arial Narrow" w:cs="Helvetica Narrow"/>
          <w:i/>
          <w:iCs/>
          <w:color w:val="000000"/>
          <w:sz w:val="16"/>
          <w:szCs w:val="16"/>
        </w:rPr>
      </w:pPr>
    </w:p>
    <w:p w14:paraId="214C8BAB" w14:textId="77777777" w:rsidR="000308E5" w:rsidRDefault="00D63D45" w:rsidP="000308E5">
      <w:pPr>
        <w:tabs>
          <w:tab w:val="right" w:pos="9356"/>
        </w:tabs>
        <w:ind w:left="-284"/>
        <w:jc w:val="both"/>
        <w:rPr>
          <w:rFonts w:ascii="Arial Narrow" w:hAnsi="Arial Narrow"/>
          <w:b/>
          <w:bCs/>
          <w:sz w:val="40"/>
          <w:szCs w:val="40"/>
        </w:rPr>
      </w:pPr>
      <w:r w:rsidRPr="008C2314">
        <w:rPr>
          <w:rFonts w:ascii="Arial Narrow" w:hAnsi="Arial Narrow" w:cs="Helvetica Narrow"/>
          <w:i/>
          <w:iCs/>
          <w:color w:val="000000"/>
          <w:sz w:val="16"/>
          <w:szCs w:val="16"/>
        </w:rPr>
        <w:t>(MSZKSZ tölti ki)</w:t>
      </w:r>
      <w:r w:rsidR="00CD2893" w:rsidRPr="008C2314">
        <w:rPr>
          <w:rFonts w:ascii="Arial Narrow" w:hAnsi="Arial Narrow"/>
          <w:b/>
          <w:bCs/>
          <w:sz w:val="40"/>
          <w:szCs w:val="40"/>
        </w:rPr>
        <w:tab/>
      </w:r>
    </w:p>
    <w:p w14:paraId="1096E974" w14:textId="77777777" w:rsidR="000308E5" w:rsidRPr="00AA3BE1" w:rsidRDefault="000308E5" w:rsidP="00CD2893">
      <w:pPr>
        <w:pStyle w:val="Default"/>
        <w:tabs>
          <w:tab w:val="right" w:pos="5387"/>
          <w:tab w:val="right" w:pos="9356"/>
        </w:tabs>
        <w:jc w:val="center"/>
        <w:rPr>
          <w:rFonts w:ascii="Arial Narrow" w:hAnsi="Arial Narrow"/>
          <w:b/>
          <w:bCs/>
        </w:rPr>
      </w:pPr>
    </w:p>
    <w:p w14:paraId="0886C1D0" w14:textId="77777777" w:rsidR="000308E5" w:rsidRPr="00AA3BE1" w:rsidRDefault="000308E5" w:rsidP="00CD2893">
      <w:pPr>
        <w:pStyle w:val="Default"/>
        <w:tabs>
          <w:tab w:val="right" w:pos="5387"/>
          <w:tab w:val="right" w:pos="9356"/>
        </w:tabs>
        <w:jc w:val="center"/>
        <w:rPr>
          <w:rFonts w:ascii="Arial Narrow" w:hAnsi="Arial Narrow"/>
          <w:b/>
          <w:bCs/>
        </w:rPr>
      </w:pPr>
    </w:p>
    <w:p w14:paraId="34C604A8" w14:textId="77777777" w:rsidR="00B7580A" w:rsidRPr="008C2314" w:rsidRDefault="00EF0068" w:rsidP="00CD2893">
      <w:pPr>
        <w:pStyle w:val="Default"/>
        <w:tabs>
          <w:tab w:val="right" w:pos="5387"/>
          <w:tab w:val="right" w:pos="9356"/>
        </w:tabs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BEJELENTÉSI </w:t>
      </w:r>
      <w:r w:rsidR="00CD2893" w:rsidRPr="008C2314">
        <w:rPr>
          <w:rFonts w:ascii="Arial Narrow" w:hAnsi="Arial Narrow"/>
          <w:b/>
          <w:bCs/>
          <w:sz w:val="40"/>
          <w:szCs w:val="40"/>
        </w:rPr>
        <w:t>ADATLAP</w:t>
      </w:r>
    </w:p>
    <w:p w14:paraId="2BAD6E6F" w14:textId="571BFCE8" w:rsidR="00CD2893" w:rsidRPr="008C2314" w:rsidRDefault="009019C2" w:rsidP="00AA3BE1">
      <w:pPr>
        <w:spacing w:before="120" w:after="240"/>
        <w:jc w:val="center"/>
        <w:rPr>
          <w:rFonts w:ascii="Arial Narrow" w:hAnsi="Arial Narrow" w:cs="Helvetica Narrow"/>
          <w:sz w:val="20"/>
          <w:szCs w:val="20"/>
        </w:rPr>
      </w:pPr>
      <w:r w:rsidRPr="008C2314">
        <w:rPr>
          <w:rFonts w:ascii="Arial Narrow" w:hAnsi="Arial Narrow" w:cs="Helvetica Narrow"/>
          <w:sz w:val="22"/>
          <w:szCs w:val="22"/>
        </w:rPr>
        <w:t>A Magyar Szénhidrogén Készletező Szövetségnél történő nyilvántartásba vételhez</w:t>
      </w:r>
      <w:r>
        <w:rPr>
          <w:rFonts w:ascii="Arial Narrow" w:hAnsi="Arial Narrow" w:cs="Helvetica Narrow"/>
          <w:sz w:val="22"/>
          <w:szCs w:val="22"/>
        </w:rPr>
        <w:t xml:space="preserve"> </w:t>
      </w:r>
    </w:p>
    <w:p w14:paraId="37726427" w14:textId="14A6201B" w:rsidR="00CD2893" w:rsidRPr="008C2314" w:rsidRDefault="00D63D45" w:rsidP="00AA3BE1">
      <w:pPr>
        <w:tabs>
          <w:tab w:val="left" w:pos="993"/>
        </w:tabs>
        <w:spacing w:after="240"/>
        <w:jc w:val="both"/>
        <w:rPr>
          <w:rFonts w:ascii="Arial Narrow" w:hAnsi="Arial Narrow" w:cs="Helvetica Narrow"/>
          <w:sz w:val="22"/>
          <w:szCs w:val="22"/>
        </w:rPr>
      </w:pPr>
      <w:r w:rsidRPr="008C2314">
        <w:rPr>
          <w:rFonts w:ascii="Arial Narrow" w:hAnsi="Arial Narrow"/>
        </w:rPr>
        <w:tab/>
      </w:r>
      <w:r w:rsidRPr="008C2314">
        <w:rPr>
          <w:rFonts w:ascii="Arial Narrow" w:hAnsi="Arial Narrow"/>
          <w:sz w:val="22"/>
          <w:szCs w:val="22"/>
        </w:rPr>
        <w:tab/>
      </w:r>
      <w:r w:rsidR="009019C2">
        <w:rPr>
          <w:rFonts w:ascii="Arial Narrow" w:hAnsi="Arial Narrow" w:cs="Helvetica Narrow"/>
          <w:sz w:val="22"/>
          <w:szCs w:val="22"/>
        </w:rPr>
        <w:tab/>
      </w:r>
      <w:r w:rsidR="009019C2">
        <w:rPr>
          <w:rFonts w:ascii="Arial Narrow" w:hAnsi="Arial Narrow" w:cs="Helvetica Narrow"/>
          <w:sz w:val="22"/>
          <w:szCs w:val="22"/>
        </w:rPr>
        <w:tab/>
      </w:r>
      <w:r w:rsidR="009019C2">
        <w:rPr>
          <w:rFonts w:ascii="Arial Narrow" w:hAnsi="Arial Narrow" w:cs="Helvetica Narrow"/>
          <w:sz w:val="22"/>
          <w:szCs w:val="22"/>
        </w:rPr>
        <w:tab/>
      </w:r>
      <w:r w:rsidR="009019C2">
        <w:rPr>
          <w:rFonts w:ascii="Arial Narrow" w:hAnsi="Arial Narrow" w:cs="Helvetica Narrow"/>
          <w:sz w:val="22"/>
          <w:szCs w:val="22"/>
        </w:rPr>
        <w:tab/>
      </w:r>
      <w:r w:rsidR="009019C2" w:rsidRPr="008C2314" w:rsidDel="009019C2">
        <w:rPr>
          <w:rFonts w:ascii="Arial Narrow" w:hAnsi="Arial Narrow" w:cs="Helvetica Narrow"/>
          <w:sz w:val="22"/>
          <w:szCs w:val="22"/>
        </w:rPr>
        <w:t xml:space="preserve"> </w:t>
      </w: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8"/>
        <w:gridCol w:w="7142"/>
        <w:gridCol w:w="235"/>
      </w:tblGrid>
      <w:tr w:rsidR="004F752D" w:rsidRPr="008C2314" w14:paraId="7C79B080" w14:textId="77777777" w:rsidTr="00AA6111">
        <w:trPr>
          <w:gridAfter w:val="1"/>
          <w:wAfter w:w="237" w:type="dxa"/>
          <w:trHeight w:val="510"/>
        </w:trPr>
        <w:tc>
          <w:tcPr>
            <w:tcW w:w="0" w:type="auto"/>
            <w:shd w:val="clear" w:color="auto" w:fill="326500"/>
            <w:vAlign w:val="center"/>
          </w:tcPr>
          <w:p w14:paraId="3A78FF1D" w14:textId="442A686D" w:rsidR="004F752D" w:rsidRPr="008C2314" w:rsidRDefault="008C2314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A társaság t</w:t>
            </w:r>
            <w:r w:rsidR="004F752D"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eljes </w:t>
            </w:r>
            <w:r w:rsidR="00BB4F0A">
              <w:rPr>
                <w:rFonts w:ascii="Arial Narrow" w:hAnsi="Arial Narrow" w:cs="Helvetica Narrow"/>
                <w:color w:val="FFFFFF"/>
                <w:sz w:val="20"/>
                <w:szCs w:val="20"/>
              </w:rPr>
              <w:t>cég</w:t>
            </w:r>
            <w:r w:rsidR="004F752D"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neve</w:t>
            </w:r>
            <w:r w:rsidR="008466E0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  <w:r w:rsidR="004F752D"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7877" w:type="dxa"/>
          </w:tcPr>
          <w:p w14:paraId="4EDFD84C" w14:textId="77777777" w:rsidR="004F752D" w:rsidRPr="008C2314" w:rsidRDefault="004F752D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F752D" w:rsidRPr="008C2314" w14:paraId="726BF176" w14:textId="77777777" w:rsidTr="00AA6111">
        <w:trPr>
          <w:gridAfter w:val="1"/>
          <w:wAfter w:w="237" w:type="dxa"/>
          <w:trHeight w:val="510"/>
        </w:trPr>
        <w:tc>
          <w:tcPr>
            <w:tcW w:w="0" w:type="auto"/>
            <w:shd w:val="clear" w:color="auto" w:fill="326500"/>
            <w:vAlign w:val="center"/>
          </w:tcPr>
          <w:p w14:paraId="637516FC" w14:textId="5E82DA7B" w:rsidR="004F752D" w:rsidRPr="008C2314" w:rsidRDefault="004F752D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Rövidített </w:t>
            </w:r>
            <w:r w:rsidR="003A1030">
              <w:rPr>
                <w:rFonts w:ascii="Arial Narrow" w:hAnsi="Arial Narrow" w:cs="Helvetica Narrow"/>
                <w:color w:val="FFFFFF"/>
                <w:sz w:val="20"/>
                <w:szCs w:val="20"/>
              </w:rPr>
              <w:t>cég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neve</w:t>
            </w:r>
            <w:r w:rsidR="008466E0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7877" w:type="dxa"/>
            <w:vAlign w:val="center"/>
          </w:tcPr>
          <w:p w14:paraId="1DFF9E63" w14:textId="77777777" w:rsidR="004F752D" w:rsidRPr="008C2314" w:rsidRDefault="004F752D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Telefon E-mail cím </w:t>
            </w:r>
          </w:p>
        </w:tc>
      </w:tr>
      <w:tr w:rsidR="004F752D" w:rsidRPr="008C2314" w14:paraId="648B8627" w14:textId="77777777" w:rsidTr="00AA6111">
        <w:trPr>
          <w:gridAfter w:val="1"/>
          <w:wAfter w:w="237" w:type="dxa"/>
          <w:trHeight w:val="510"/>
        </w:trPr>
        <w:tc>
          <w:tcPr>
            <w:tcW w:w="0" w:type="auto"/>
            <w:shd w:val="clear" w:color="auto" w:fill="326500"/>
            <w:vAlign w:val="center"/>
          </w:tcPr>
          <w:p w14:paraId="321B303B" w14:textId="386829C7" w:rsidR="004F752D" w:rsidRPr="008C2314" w:rsidRDefault="004F752D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Székhelye</w:t>
            </w:r>
            <w:r w:rsidR="008466E0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7877" w:type="dxa"/>
          </w:tcPr>
          <w:p w14:paraId="581624B8" w14:textId="77777777" w:rsidR="004F752D" w:rsidRPr="008C2314" w:rsidRDefault="004F752D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F752D" w:rsidRPr="008C2314" w14:paraId="7E6F55D1" w14:textId="77777777" w:rsidTr="00AA6111">
        <w:trPr>
          <w:gridAfter w:val="1"/>
          <w:wAfter w:w="237" w:type="dxa"/>
          <w:trHeight w:val="510"/>
        </w:trPr>
        <w:tc>
          <w:tcPr>
            <w:tcW w:w="0" w:type="auto"/>
            <w:shd w:val="clear" w:color="auto" w:fill="326500"/>
            <w:vAlign w:val="center"/>
          </w:tcPr>
          <w:p w14:paraId="57A661CE" w14:textId="77777777" w:rsidR="004F752D" w:rsidRPr="008C2314" w:rsidRDefault="004F752D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Levelezési címe: </w:t>
            </w:r>
          </w:p>
        </w:tc>
        <w:tc>
          <w:tcPr>
            <w:tcW w:w="7877" w:type="dxa"/>
          </w:tcPr>
          <w:p w14:paraId="2502FB4C" w14:textId="77777777" w:rsidR="004F752D" w:rsidRPr="008C2314" w:rsidRDefault="004F752D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F752D" w:rsidRPr="008C2314" w14:paraId="3DD6949C" w14:textId="77777777" w:rsidTr="00AA6111">
        <w:trPr>
          <w:gridAfter w:val="1"/>
          <w:wAfter w:w="237" w:type="dxa"/>
          <w:trHeight w:val="510"/>
        </w:trPr>
        <w:tc>
          <w:tcPr>
            <w:tcW w:w="0" w:type="auto"/>
            <w:shd w:val="clear" w:color="auto" w:fill="326500"/>
            <w:vAlign w:val="center"/>
          </w:tcPr>
          <w:p w14:paraId="103C3082" w14:textId="77777777" w:rsidR="004F752D" w:rsidRPr="008C2314" w:rsidRDefault="004F752D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Központi e-mail címe:</w:t>
            </w:r>
          </w:p>
        </w:tc>
        <w:tc>
          <w:tcPr>
            <w:tcW w:w="7877" w:type="dxa"/>
          </w:tcPr>
          <w:p w14:paraId="701DAF2F" w14:textId="77777777" w:rsidR="004F752D" w:rsidRPr="008C2314" w:rsidRDefault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C45DEE" w:rsidRPr="008C2314" w14:paraId="32A334C3" w14:textId="77777777" w:rsidTr="00882323">
        <w:trPr>
          <w:gridAfter w:val="1"/>
          <w:wAfter w:w="237" w:type="dxa"/>
          <w:trHeight w:val="510"/>
        </w:trPr>
        <w:tc>
          <w:tcPr>
            <w:tcW w:w="0" w:type="auto"/>
            <w:vMerge w:val="restart"/>
            <w:shd w:val="clear" w:color="auto" w:fill="326500"/>
            <w:vAlign w:val="center"/>
          </w:tcPr>
          <w:p w14:paraId="0A452709" w14:textId="20BCCCAC" w:rsidR="00C45DEE" w:rsidRPr="008C2314" w:rsidRDefault="00C45DE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Tagi kötelezettséggel érintett t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elephelye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(i)*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:</w:t>
            </w:r>
          </w:p>
          <w:p w14:paraId="19F7398C" w14:textId="77777777" w:rsidR="00C45DEE" w:rsidRPr="008C2314" w:rsidRDefault="00C45DE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3C6768F5" w14:textId="77777777" w:rsidR="00C45DEE" w:rsidRPr="008C2314" w:rsidRDefault="00C45DE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6C100C4C" w14:textId="66324236" w:rsidR="00C45DEE" w:rsidRPr="008C2314" w:rsidRDefault="00C45DEE" w:rsidP="007B604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7" w:type="dxa"/>
          </w:tcPr>
          <w:p w14:paraId="3EB4A177" w14:textId="77777777" w:rsidR="00C45DEE" w:rsidRPr="008C2314" w:rsidRDefault="00C45DE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45DEE" w:rsidRPr="008C2314" w14:paraId="77357F78" w14:textId="77777777" w:rsidTr="00882323">
        <w:trPr>
          <w:gridAfter w:val="1"/>
          <w:wAfter w:w="237" w:type="dxa"/>
          <w:trHeight w:val="510"/>
        </w:trPr>
        <w:tc>
          <w:tcPr>
            <w:tcW w:w="0" w:type="auto"/>
            <w:vMerge/>
            <w:shd w:val="clear" w:color="auto" w:fill="326500"/>
          </w:tcPr>
          <w:p w14:paraId="3A2BF136" w14:textId="7C5F09A3" w:rsidR="00C45DEE" w:rsidRPr="008C2314" w:rsidRDefault="00C45DE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7877" w:type="dxa"/>
          </w:tcPr>
          <w:p w14:paraId="42D16C53" w14:textId="77777777" w:rsidR="00C45DEE" w:rsidRPr="008C2314" w:rsidRDefault="00C45DE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45DEE" w:rsidRPr="008C2314" w14:paraId="3454E7CB" w14:textId="77777777" w:rsidTr="00882323">
        <w:trPr>
          <w:gridAfter w:val="1"/>
          <w:wAfter w:w="237" w:type="dxa"/>
          <w:trHeight w:val="510"/>
        </w:trPr>
        <w:tc>
          <w:tcPr>
            <w:tcW w:w="0" w:type="auto"/>
            <w:vMerge/>
            <w:shd w:val="clear" w:color="auto" w:fill="326500"/>
          </w:tcPr>
          <w:p w14:paraId="5A681E32" w14:textId="16772270" w:rsidR="00C45DEE" w:rsidRPr="008C2314" w:rsidRDefault="00C45DE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7877" w:type="dxa"/>
          </w:tcPr>
          <w:p w14:paraId="675B4AE4" w14:textId="77777777" w:rsidR="00C45DEE" w:rsidRPr="008C2314" w:rsidRDefault="00C45DE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45DEE" w:rsidRPr="008C2314" w14:paraId="047507FC" w14:textId="77777777" w:rsidTr="00882323">
        <w:trPr>
          <w:gridAfter w:val="1"/>
          <w:wAfter w:w="237" w:type="dxa"/>
          <w:trHeight w:val="510"/>
        </w:trPr>
        <w:tc>
          <w:tcPr>
            <w:tcW w:w="0" w:type="auto"/>
            <w:vMerge/>
            <w:shd w:val="clear" w:color="auto" w:fill="326500"/>
          </w:tcPr>
          <w:p w14:paraId="384D1DDB" w14:textId="69BB24A1" w:rsidR="00C45DEE" w:rsidRPr="008C2314" w:rsidRDefault="00C45DE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7877" w:type="dxa"/>
          </w:tcPr>
          <w:p w14:paraId="017F1C80" w14:textId="77777777" w:rsidR="00C45DEE" w:rsidRPr="008C2314" w:rsidRDefault="00C45DE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01695" w:rsidRPr="008C2314" w14:paraId="2EE72E51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26EA4D7B" w14:textId="77777777" w:rsidR="00E01695" w:rsidRPr="00EB4FFF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Létesítő okirat kelte*: 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B33E4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13F25AE4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5A4FC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2D958A5D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75E899F0" w14:textId="77777777" w:rsidR="00E01695" w:rsidRPr="007B604E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Cégbejegyzés kelte*: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7516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30A6B239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60FF779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1907BD6F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5CE9EE78" w14:textId="77777777" w:rsidR="00E01695" w:rsidRPr="007B604E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Cégjegyzék száma*: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65E3" w14:textId="77777777" w:rsidR="00E01695" w:rsidRPr="007B604E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/>
              <w:right w:val="nil"/>
            </w:tcBorders>
          </w:tcPr>
          <w:p w14:paraId="47476558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E01695" w:rsidRPr="008C2314" w14:paraId="7D5190BD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33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58FB0458" w14:textId="77777777" w:rsidR="00E01695" w:rsidRPr="00EB4FFF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Jogelőd megnevezése</w:t>
            </w:r>
            <w: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*</w:t>
            </w: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E28693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7869D979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28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3D2A8C9C" w14:textId="77777777" w:rsidR="00E01695" w:rsidRPr="00EB4FFF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Adószám</w:t>
            </w:r>
            <w: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*</w:t>
            </w: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611085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3AC37B9C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E01695" w:rsidRPr="008C2314" w14:paraId="3B2B9EAF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45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26500"/>
            <w:vAlign w:val="center"/>
          </w:tcPr>
          <w:p w14:paraId="0FC8F3F1" w14:textId="77777777" w:rsidR="00E01695" w:rsidRPr="00AA6111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A6111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Tagi kötelezettséggel kapcsolatos pénzügyi teljesítések lebonyolítására kijelölt bankszámla száma(i)*: 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721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47DB17C4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45DEE" w:rsidRPr="008C2314" w14:paraId="2E520925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45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26500"/>
            <w:vAlign w:val="center"/>
          </w:tcPr>
          <w:p w14:paraId="4F28CC7F" w14:textId="238262E5" w:rsidR="00C45DEE" w:rsidRPr="00AA6111" w:rsidRDefault="00C45DE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A6111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Szénhidrogének behozatalával / értékesítésével/felhasználásával kapcsolatos tevékenység megkezdésének időpontja: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55A" w14:textId="77777777" w:rsidR="00C45DEE" w:rsidRPr="008C2314" w:rsidRDefault="00C45DE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</w:tbl>
    <w:p w14:paraId="2E293681" w14:textId="77777777" w:rsidR="00B7580A" w:rsidRDefault="00B7580A" w:rsidP="00B7580A">
      <w:pPr>
        <w:ind w:left="-426"/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 </w:t>
      </w:r>
    </w:p>
    <w:p w14:paraId="4FF28BCE" w14:textId="77777777" w:rsidR="00E01695" w:rsidRPr="008C2314" w:rsidRDefault="00E01695" w:rsidP="00B7580A">
      <w:pPr>
        <w:ind w:left="-426"/>
        <w:rPr>
          <w:rFonts w:ascii="Arial Narrow" w:hAnsi="Arial Narrow"/>
        </w:rPr>
      </w:pPr>
    </w:p>
    <w:tbl>
      <w:tblPr>
        <w:tblW w:w="9669" w:type="dxa"/>
        <w:tblInd w:w="-3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14"/>
        <w:gridCol w:w="1985"/>
        <w:gridCol w:w="1843"/>
        <w:gridCol w:w="1417"/>
        <w:gridCol w:w="2410"/>
      </w:tblGrid>
      <w:tr w:rsidR="00E01695" w:rsidRPr="008C2314" w14:paraId="33926A75" w14:textId="77777777" w:rsidTr="00AA6111">
        <w:trPr>
          <w:trHeight w:val="29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627074AD" w14:textId="77777777" w:rsidR="00A007CC" w:rsidRDefault="00A007CC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  <w:p w14:paraId="5E7C525C" w14:textId="77777777" w:rsidR="00E01695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Cégjegyzésre jogosult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képvisel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ő(k)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*:</w:t>
            </w:r>
          </w:p>
          <w:p w14:paraId="698BCF09" w14:textId="63F33760" w:rsidR="00A007CC" w:rsidRPr="008C2314" w:rsidRDefault="00A007CC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</w:tr>
      <w:tr w:rsidR="00E01695" w:rsidRPr="008C2314" w14:paraId="71DF4797" w14:textId="77777777" w:rsidTr="00AA6111">
        <w:trPr>
          <w:trHeight w:val="29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0CA5F760" w14:textId="0604A553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N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év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560FC776" w14:textId="7B471586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Beosztás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</w:tcPr>
          <w:p w14:paraId="78DE5B8D" w14:textId="565AD135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Jogviszony kezdete és időtartama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3663CC70" w14:textId="154385C4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Telefon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szám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2DA6C4F9" w14:textId="5A6F6B8C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E-mail cím</w:t>
            </w:r>
          </w:p>
        </w:tc>
      </w:tr>
      <w:tr w:rsidR="00E01695" w:rsidRPr="008C2314" w14:paraId="0A5E19E4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5DBF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6584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F59A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5FFB" w14:textId="056B1EE5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F0BC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7DA2C76E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493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85D8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702D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6C29" w14:textId="2FB720EA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3FAE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68D36F1F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EEBB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4C69" w14:textId="7111B49B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52E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0EC4" w14:textId="1DBA268C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5F00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4BC631D6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F9E0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DF2B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797E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3177" w14:textId="16B2F1A8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6896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72B570" w14:textId="4F4A931F" w:rsidR="009019C2" w:rsidRDefault="009019C2"/>
    <w:tbl>
      <w:tblPr>
        <w:tblW w:w="9669" w:type="dxa"/>
        <w:tblInd w:w="-3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14"/>
        <w:gridCol w:w="1985"/>
        <w:gridCol w:w="1843"/>
        <w:gridCol w:w="1417"/>
        <w:gridCol w:w="2410"/>
      </w:tblGrid>
      <w:tr w:rsidR="00E01695" w:rsidRPr="008C2314" w14:paraId="6F9D842B" w14:textId="77777777" w:rsidTr="00D47D6D">
        <w:trPr>
          <w:trHeight w:val="29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62B1EA74" w14:textId="77777777" w:rsidR="00A007CC" w:rsidRDefault="00A007CC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  <w:p w14:paraId="66B902EB" w14:textId="77777777" w:rsidR="00E01695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MSZKSZ-nél eljárni jogosult képviselő(k) / meghatalmazottak:</w:t>
            </w:r>
          </w:p>
          <w:p w14:paraId="53369275" w14:textId="24AB1179" w:rsidR="00A007CC" w:rsidRPr="008C2314" w:rsidRDefault="00A007CC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</w:tr>
      <w:tr w:rsidR="00E01695" w:rsidRPr="008C2314" w14:paraId="69F056EB" w14:textId="77777777" w:rsidTr="00AA6111">
        <w:trPr>
          <w:trHeight w:val="29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01FD9DD9" w14:textId="6808FA7E" w:rsidR="00E01695" w:rsidRPr="008C2314" w:rsidRDefault="00AA6111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Név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799D48DF" w14:textId="6560B550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Beosztás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</w:tcPr>
          <w:p w14:paraId="7AF70FFB" w14:textId="51CA13D1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Jogviszony kezdete és időtartama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22019850" w14:textId="174FA4C4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Telefon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323D04DD" w14:textId="6570B61D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E-mail cím</w:t>
            </w:r>
          </w:p>
        </w:tc>
      </w:tr>
      <w:tr w:rsidR="00E01695" w:rsidRPr="008C2314" w14:paraId="78D72BA8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02F0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AED8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42F5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5F66" w14:textId="732CFB5E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981C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5085BBCD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BBD6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F5B4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15E9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E910" w14:textId="61796394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C927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1ECD9154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3072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6B9E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8793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5CF2" w14:textId="30CB49C3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93DF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7AA55468" w14:textId="77777777" w:rsidTr="00E01695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5FFF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7F65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23A8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8EF8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76A4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</w:tbl>
    <w:p w14:paraId="4F4D09A6" w14:textId="77777777" w:rsidR="00B7580A" w:rsidRPr="008C2314" w:rsidRDefault="00B7580A">
      <w:pPr>
        <w:pStyle w:val="Default"/>
        <w:rPr>
          <w:rFonts w:ascii="Arial Narrow" w:hAnsi="Arial Narrow" w:cs="Times New Roman"/>
          <w:color w:val="auto"/>
        </w:rPr>
      </w:pPr>
    </w:p>
    <w:p w14:paraId="5977FFBE" w14:textId="77777777" w:rsidR="00B7580A" w:rsidRPr="008C2314" w:rsidRDefault="00B7580A">
      <w:pPr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 </w:t>
      </w:r>
    </w:p>
    <w:tbl>
      <w:tblPr>
        <w:tblW w:w="9640" w:type="dxa"/>
        <w:tblInd w:w="-28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86"/>
        <w:gridCol w:w="3536"/>
        <w:gridCol w:w="3118"/>
      </w:tblGrid>
      <w:tr w:rsidR="00B7580A" w:rsidRPr="008C2314" w14:paraId="77189907" w14:textId="77777777" w:rsidTr="00AA6111">
        <w:trPr>
          <w:trHeight w:val="23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61FA9F2A" w14:textId="77777777" w:rsidR="00A007CC" w:rsidRDefault="00A007CC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  <w:p w14:paraId="215C0363" w14:textId="77777777" w:rsidR="00B7580A" w:rsidRDefault="00B7580A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A tevékenység folytatásához kiadott hatósági engedélyek</w:t>
            </w:r>
            <w:r w:rsidR="00E01695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*:</w:t>
            </w:r>
          </w:p>
          <w:p w14:paraId="1A422881" w14:textId="222CDDD3" w:rsidR="00A007CC" w:rsidRPr="008C2314" w:rsidRDefault="00A007CC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</w:tr>
      <w:tr w:rsidR="00E01695" w:rsidRPr="008C2314" w14:paraId="7943914F" w14:textId="77777777" w:rsidTr="00AA6111">
        <w:trPr>
          <w:trHeight w:val="536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05B39C48" w14:textId="77777777" w:rsidR="00B7580A" w:rsidRPr="008C2314" w:rsidRDefault="00B7580A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Megnevezése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567F17A6" w14:textId="0762B939" w:rsidR="00B7580A" w:rsidRPr="008C2314" w:rsidRDefault="00B7580A" w:rsidP="007B604E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Száma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64BB1C8F" w14:textId="77777777" w:rsidR="00B7580A" w:rsidRPr="008C2314" w:rsidRDefault="00B7580A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Érvényessége</w:t>
            </w:r>
          </w:p>
        </w:tc>
      </w:tr>
      <w:tr w:rsidR="00E01695" w:rsidRPr="008C2314" w14:paraId="45C793FF" w14:textId="77777777" w:rsidTr="00AA6111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B1A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9165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BE6F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515CB2CF" w14:textId="77777777" w:rsidTr="00AA6111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827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33D4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26AD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23519498" w14:textId="77777777" w:rsidTr="00AA6111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819E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831C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94A0" w14:textId="77777777" w:rsidR="00B7580A" w:rsidRPr="008C2314" w:rsidRDefault="00B7580A" w:rsidP="008C2314">
            <w:pPr>
              <w:ind w:left="-4174" w:right="-767"/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422FE4BF" w14:textId="77777777" w:rsidTr="00AA6111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563A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BBB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124E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721E59DC" w14:textId="77777777" w:rsidTr="00AA6111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45E2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C86B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7821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6A3EE4" w14:textId="77777777" w:rsidR="00B7580A" w:rsidRDefault="00B7580A">
      <w:pPr>
        <w:pStyle w:val="Default"/>
        <w:rPr>
          <w:rFonts w:ascii="Arial Narrow" w:hAnsi="Arial Narrow" w:cs="Times New Roman"/>
          <w:color w:val="auto"/>
        </w:rPr>
      </w:pPr>
    </w:p>
    <w:p w14:paraId="3922C33D" w14:textId="77777777" w:rsidR="008466E0" w:rsidRPr="00AA6111" w:rsidRDefault="008466E0">
      <w:pPr>
        <w:pStyle w:val="Default"/>
        <w:rPr>
          <w:rFonts w:ascii="Arial Narrow" w:hAnsi="Arial Narrow"/>
          <w:sz w:val="20"/>
          <w:szCs w:val="20"/>
        </w:rPr>
      </w:pPr>
    </w:p>
    <w:p w14:paraId="7E8457C8" w14:textId="5A1F11B3" w:rsidR="00C45DEE" w:rsidRDefault="00C45DEE" w:rsidP="00AA6111">
      <w:pPr>
        <w:ind w:left="-284"/>
        <w:rPr>
          <w:rFonts w:ascii="Arial Narrow" w:hAnsi="Arial Narrow"/>
        </w:rPr>
      </w:pPr>
      <w:r>
        <w:rPr>
          <w:rFonts w:ascii="Arial Narrow" w:hAnsi="Arial Narrow"/>
        </w:rPr>
        <w:t>Csatolt mellékletek</w:t>
      </w:r>
      <w:r w:rsidR="00A007CC">
        <w:rPr>
          <w:rFonts w:ascii="Arial Narrow" w:hAnsi="Arial Narrow"/>
        </w:rPr>
        <w:t>*</w:t>
      </w:r>
      <w:r>
        <w:rPr>
          <w:rFonts w:ascii="Arial Narrow" w:hAnsi="Arial Narrow"/>
        </w:rPr>
        <w:t>:</w:t>
      </w:r>
    </w:p>
    <w:p w14:paraId="3628839A" w14:textId="77777777" w:rsidR="00C45DEE" w:rsidRDefault="00C45DEE" w:rsidP="00C45DEE">
      <w:pPr>
        <w:rPr>
          <w:rFonts w:ascii="Arial Narrow" w:hAnsi="Arial Narrow"/>
        </w:rPr>
      </w:pPr>
    </w:p>
    <w:p w14:paraId="4B4D6CCF" w14:textId="77777777" w:rsidR="00C45DEE" w:rsidRPr="00EE4F40" w:rsidRDefault="00C45DEE" w:rsidP="00C45DEE">
      <w:pPr>
        <w:widowControl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h</w:t>
      </w:r>
      <w:r w:rsidRPr="00EE4F40">
        <w:rPr>
          <w:rFonts w:ascii="Arial Narrow" w:hAnsi="Arial Narrow"/>
          <w:sz w:val="22"/>
          <w:szCs w:val="22"/>
        </w:rPr>
        <w:t xml:space="preserve">arminc (30) napnál nem régebbi cégkivonat </w:t>
      </w:r>
    </w:p>
    <w:p w14:paraId="74540E13" w14:textId="77777777" w:rsidR="00C45DEE" w:rsidRPr="00593485" w:rsidRDefault="00C45DEE" w:rsidP="00C45DEE">
      <w:pPr>
        <w:widowControl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c</w:t>
      </w:r>
      <w:r w:rsidRPr="008635F2">
        <w:rPr>
          <w:rFonts w:ascii="Arial Narrow" w:hAnsi="Arial Narrow"/>
          <w:sz w:val="22"/>
          <w:szCs w:val="22"/>
        </w:rPr>
        <w:t>égjegyzésre jogosult képviselő(k)</w:t>
      </w:r>
      <w:r w:rsidRPr="00A10C43">
        <w:rPr>
          <w:rFonts w:ascii="Arial Narrow" w:hAnsi="Arial Narrow"/>
          <w:sz w:val="22"/>
          <w:szCs w:val="22"/>
        </w:rPr>
        <w:t xml:space="preserve"> aláírási </w:t>
      </w:r>
      <w:r w:rsidRPr="00AB042F">
        <w:rPr>
          <w:rFonts w:ascii="Arial Narrow" w:hAnsi="Arial Narrow"/>
          <w:sz w:val="22"/>
          <w:szCs w:val="22"/>
        </w:rPr>
        <w:t>címpéldány</w:t>
      </w:r>
      <w:r>
        <w:rPr>
          <w:rFonts w:ascii="Arial Narrow" w:hAnsi="Arial Narrow"/>
          <w:sz w:val="22"/>
          <w:szCs w:val="22"/>
        </w:rPr>
        <w:t>a</w:t>
      </w:r>
      <w:r w:rsidRPr="0078685C">
        <w:rPr>
          <w:rFonts w:ascii="Arial Narrow" w:hAnsi="Arial Narrow"/>
          <w:sz w:val="22"/>
          <w:szCs w:val="22"/>
        </w:rPr>
        <w:t xml:space="preserve"> vagy ügyvéd által</w:t>
      </w:r>
      <w:r w:rsidRPr="001C3245">
        <w:rPr>
          <w:rFonts w:ascii="Arial Narrow" w:hAnsi="Arial Narrow"/>
          <w:sz w:val="22"/>
          <w:szCs w:val="22"/>
        </w:rPr>
        <w:t xml:space="preserve"> ellenjegyzett aláírás </w:t>
      </w:r>
      <w:r w:rsidRPr="00B66F61">
        <w:rPr>
          <w:rFonts w:ascii="Arial Narrow" w:hAnsi="Arial Narrow"/>
          <w:sz w:val="22"/>
          <w:szCs w:val="22"/>
        </w:rPr>
        <w:t>mintáj</w:t>
      </w:r>
      <w:r>
        <w:rPr>
          <w:rFonts w:ascii="Arial Narrow" w:hAnsi="Arial Narrow"/>
          <w:sz w:val="22"/>
          <w:szCs w:val="22"/>
        </w:rPr>
        <w:t>a</w:t>
      </w:r>
    </w:p>
    <w:p w14:paraId="57ACD6AD" w14:textId="77777777" w:rsidR="00C45DEE" w:rsidRPr="00593485" w:rsidRDefault="00C45DEE" w:rsidP="00C45DEE">
      <w:pPr>
        <w:widowControl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sym w:font="Webdings" w:char="F063"/>
      </w:r>
      <w:r>
        <w:rPr>
          <w:rFonts w:ascii="Arial Narrow" w:hAnsi="Arial Narrow"/>
          <w:sz w:val="22"/>
          <w:szCs w:val="22"/>
        </w:rPr>
        <w:t xml:space="preserve"> k</w:t>
      </w:r>
      <w:r w:rsidRPr="008635F2">
        <w:rPr>
          <w:rFonts w:ascii="Arial Narrow" w:hAnsi="Arial Narrow"/>
          <w:sz w:val="22"/>
          <w:szCs w:val="22"/>
        </w:rPr>
        <w:t xml:space="preserve">észletezési kötelezettséggel járó </w:t>
      </w:r>
      <w:r w:rsidRPr="00A10C43">
        <w:rPr>
          <w:rFonts w:ascii="Arial Narrow" w:hAnsi="Arial Narrow"/>
          <w:sz w:val="22"/>
          <w:szCs w:val="22"/>
        </w:rPr>
        <w:t>tevékenység folytatásához kiadott engedély</w:t>
      </w:r>
      <w:r>
        <w:rPr>
          <w:rFonts w:ascii="Arial Narrow" w:hAnsi="Arial Narrow"/>
          <w:sz w:val="22"/>
          <w:szCs w:val="22"/>
        </w:rPr>
        <w:t>(</w:t>
      </w:r>
      <w:r w:rsidRPr="00A10C43">
        <w:rPr>
          <w:rFonts w:ascii="Arial Narrow" w:hAnsi="Arial Narrow"/>
          <w:sz w:val="22"/>
          <w:szCs w:val="22"/>
        </w:rPr>
        <w:t>e</w:t>
      </w:r>
      <w:r w:rsidRPr="00AB042F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)</w:t>
      </w:r>
      <w:r w:rsidRPr="00B66F61">
        <w:rPr>
          <w:rFonts w:ascii="Arial Narrow" w:hAnsi="Arial Narrow"/>
          <w:sz w:val="22"/>
          <w:szCs w:val="22"/>
        </w:rPr>
        <w:t xml:space="preserve">  </w:t>
      </w:r>
    </w:p>
    <w:p w14:paraId="154E9B95" w14:textId="08B13F13" w:rsidR="00833460" w:rsidRPr="00EE4F40" w:rsidRDefault="00833460" w:rsidP="00C45DEE">
      <w:pPr>
        <w:widowControl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TIR regisztrációs adatlap cégképviseletre jogosult számára</w:t>
      </w:r>
      <w:r w:rsidR="00912813">
        <w:rPr>
          <w:rFonts w:ascii="Arial Narrow" w:hAnsi="Arial Narrow"/>
          <w:sz w:val="22"/>
          <w:szCs w:val="22"/>
        </w:rPr>
        <w:t xml:space="preserve"> és/vagy TIR jogosultság igénylése meghatalmazott részére</w:t>
      </w:r>
    </w:p>
    <w:p w14:paraId="0A596F14" w14:textId="77777777" w:rsidR="00A007CC" w:rsidRDefault="00A007CC" w:rsidP="00A007CC">
      <w:pPr>
        <w:pStyle w:val="Default"/>
        <w:ind w:left="-284"/>
        <w:rPr>
          <w:rFonts w:ascii="Arial Narrow" w:hAnsi="Arial Narrow"/>
        </w:rPr>
      </w:pPr>
    </w:p>
    <w:p w14:paraId="1B82F764" w14:textId="6EC98AE6" w:rsidR="00A007CC" w:rsidRPr="00AD185B" w:rsidRDefault="00A007CC" w:rsidP="00A007CC">
      <w:pPr>
        <w:pStyle w:val="Default"/>
        <w:ind w:left="-284"/>
        <w:rPr>
          <w:rFonts w:ascii="Arial Narrow" w:hAnsi="Arial Narrow"/>
        </w:rPr>
      </w:pPr>
      <w:r w:rsidRPr="00AD185B">
        <w:rPr>
          <w:rFonts w:ascii="Arial Narrow" w:hAnsi="Arial Narrow"/>
        </w:rPr>
        <w:t xml:space="preserve">* Kötelezően </w:t>
      </w:r>
      <w:r w:rsidR="00C4668A">
        <w:rPr>
          <w:rFonts w:ascii="Arial Narrow" w:hAnsi="Arial Narrow"/>
        </w:rPr>
        <w:t>ki</w:t>
      </w:r>
      <w:r w:rsidRPr="00AD185B">
        <w:rPr>
          <w:rFonts w:ascii="Arial Narrow" w:hAnsi="Arial Narrow"/>
        </w:rPr>
        <w:t>töltendő mező</w:t>
      </w:r>
    </w:p>
    <w:p w14:paraId="69119DEA" w14:textId="77777777" w:rsidR="00B7580A" w:rsidRPr="008C2314" w:rsidRDefault="00B7580A">
      <w:pPr>
        <w:rPr>
          <w:rFonts w:ascii="Arial Narrow" w:hAnsi="Arial Narrow"/>
        </w:rPr>
      </w:pPr>
    </w:p>
    <w:p w14:paraId="63E40AC6" w14:textId="77777777" w:rsidR="00B7580A" w:rsidRPr="008C2314" w:rsidRDefault="00B7580A" w:rsidP="00AA6111">
      <w:pPr>
        <w:ind w:left="-284"/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Kelt: </w:t>
      </w:r>
    </w:p>
    <w:p w14:paraId="53032A3E" w14:textId="77777777" w:rsidR="007B604E" w:rsidRDefault="007B604E">
      <w:pPr>
        <w:rPr>
          <w:rFonts w:ascii="Arial Narrow" w:hAnsi="Arial Narrow"/>
        </w:rPr>
      </w:pPr>
    </w:p>
    <w:p w14:paraId="3E7E35EE" w14:textId="71687760" w:rsidR="00B7580A" w:rsidRPr="008C2314" w:rsidRDefault="00B7580A">
      <w:pPr>
        <w:rPr>
          <w:rFonts w:ascii="Arial Narrow" w:hAnsi="Arial Narrow"/>
        </w:rPr>
      </w:pPr>
    </w:p>
    <w:p w14:paraId="0AE7C9CD" w14:textId="77777777" w:rsidR="00B7580A" w:rsidRPr="008C2314" w:rsidRDefault="00B7580A">
      <w:pPr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 </w:t>
      </w:r>
    </w:p>
    <w:p w14:paraId="793564E2" w14:textId="77777777" w:rsidR="00B7580A" w:rsidRPr="008C2314" w:rsidRDefault="00B7580A">
      <w:pPr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 </w:t>
      </w:r>
    </w:p>
    <w:p w14:paraId="106C20C6" w14:textId="77777777" w:rsidR="00B7580A" w:rsidRDefault="00B7580A" w:rsidP="00013690">
      <w:pPr>
        <w:rPr>
          <w:rFonts w:ascii="Arial Narrow" w:hAnsi="Arial Narrow" w:cs="Helvetica Narrow"/>
        </w:rPr>
      </w:pPr>
      <w:r w:rsidRPr="008C2314">
        <w:rPr>
          <w:rFonts w:ascii="Arial Narrow" w:hAnsi="Arial Narrow"/>
        </w:rPr>
        <w:t xml:space="preserve">  </w:t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Pr="008C2314">
        <w:rPr>
          <w:rFonts w:ascii="Arial Narrow" w:hAnsi="Arial Narrow"/>
        </w:rPr>
        <w:t>Cégszer</w:t>
      </w:r>
      <w:r w:rsidRPr="008C2314">
        <w:rPr>
          <w:rFonts w:ascii="Arial Narrow" w:hAnsi="Arial Narrow" w:cs="Helvetica Narrow"/>
        </w:rPr>
        <w:t xml:space="preserve">ű aláírás </w:t>
      </w:r>
    </w:p>
    <w:p w14:paraId="1F320A59" w14:textId="77777777" w:rsidR="00A52FF9" w:rsidRDefault="00A52FF9" w:rsidP="00013690">
      <w:pPr>
        <w:rPr>
          <w:rFonts w:ascii="Arial Narrow" w:hAnsi="Arial Narrow" w:cs="Helvetica Narrow"/>
        </w:rPr>
      </w:pPr>
    </w:p>
    <w:p w14:paraId="5DC3B792" w14:textId="77777777" w:rsidR="00A52FF9" w:rsidRPr="008C2314" w:rsidRDefault="00A52FF9" w:rsidP="00013690">
      <w:pPr>
        <w:rPr>
          <w:rFonts w:ascii="Arial Narrow" w:hAnsi="Arial Narrow" w:cs="Helvetica Narrow"/>
        </w:rPr>
      </w:pPr>
    </w:p>
    <w:p w14:paraId="38664191" w14:textId="77777777" w:rsidR="00B7580A" w:rsidRPr="008C2314" w:rsidRDefault="00B7580A">
      <w:pPr>
        <w:jc w:val="right"/>
        <w:rPr>
          <w:rFonts w:ascii="Arial Narrow" w:hAnsi="Arial Narrow" w:cs="Helvetica Narrow"/>
        </w:rPr>
      </w:pPr>
      <w:r w:rsidRPr="008C2314">
        <w:rPr>
          <w:rFonts w:ascii="Arial Narrow" w:hAnsi="Arial Narrow" w:cs="Helvetica Narrow"/>
        </w:rPr>
        <w:t xml:space="preserve">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08"/>
        <w:gridCol w:w="1888"/>
      </w:tblGrid>
      <w:tr w:rsidR="00A52FF9" w14:paraId="1A170FF5" w14:textId="77777777" w:rsidTr="00A52FF9">
        <w:trPr>
          <w:trHeight w:val="488"/>
        </w:trPr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E363C" w14:textId="77777777" w:rsidR="00A52FF9" w:rsidRDefault="00A52FF9" w:rsidP="00A52FF9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>A Szövetségnél írásban történt bejelentkezés időpontja:</w:t>
            </w:r>
          </w:p>
          <w:p w14:paraId="5EA37E7A" w14:textId="77777777" w:rsidR="00A52FF9" w:rsidRPr="00A52FF9" w:rsidRDefault="00A52FF9" w:rsidP="00A52FF9">
            <w:pPr>
              <w:jc w:val="right"/>
              <w:rPr>
                <w:rFonts w:ascii="Arial Narrow" w:hAnsi="Arial Narrow" w:cs="Helvetica Narrow"/>
                <w:i/>
                <w:color w:val="000000"/>
                <w:sz w:val="16"/>
                <w:szCs w:val="16"/>
              </w:rPr>
            </w:pPr>
            <w:r w:rsidRPr="00A52FF9">
              <w:rPr>
                <w:rFonts w:ascii="Arial Narrow" w:hAnsi="Arial Narrow" w:cs="Helvetica Narrow"/>
                <w:i/>
                <w:color w:val="000000"/>
                <w:sz w:val="16"/>
                <w:szCs w:val="16"/>
              </w:rPr>
              <w:t xml:space="preserve">(MSZKSZ tölti ki) 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14:paraId="4137F0A0" w14:textId="77777777" w:rsidR="00A52FF9" w:rsidRDefault="00A52FF9" w:rsidP="00A52FF9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</w:tbl>
    <w:p w14:paraId="01CBD7B7" w14:textId="77777777" w:rsidR="00B20D2F" w:rsidRPr="008C2314" w:rsidRDefault="00B20D2F" w:rsidP="00A52FF9">
      <w:pPr>
        <w:rPr>
          <w:rFonts w:ascii="Arial Narrow" w:hAnsi="Arial Narrow" w:cs="Helvetica Narrow"/>
        </w:rPr>
      </w:pPr>
    </w:p>
    <w:sectPr w:rsidR="00B20D2F" w:rsidRPr="008C2314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7BBE6" w14:textId="77777777" w:rsidR="00C45DEE" w:rsidRDefault="00C45DEE" w:rsidP="00C45DEE">
      <w:r>
        <w:separator/>
      </w:r>
    </w:p>
  </w:endnote>
  <w:endnote w:type="continuationSeparator" w:id="0">
    <w:p w14:paraId="5D3BC5D9" w14:textId="77777777" w:rsidR="00C45DEE" w:rsidRDefault="00C45DEE" w:rsidP="00C4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6F90B" w14:textId="77777777" w:rsidR="00C45DEE" w:rsidRDefault="00C45DEE" w:rsidP="00C45DEE">
      <w:r>
        <w:separator/>
      </w:r>
    </w:p>
  </w:footnote>
  <w:footnote w:type="continuationSeparator" w:id="0">
    <w:p w14:paraId="3DC4AAB9" w14:textId="77777777" w:rsidR="00C45DEE" w:rsidRDefault="00C45DEE" w:rsidP="00C4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1704E2"/>
    <w:multiLevelType w:val="hybridMultilevel"/>
    <w:tmpl w:val="2AEDB2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D04302"/>
    <w:multiLevelType w:val="hybridMultilevel"/>
    <w:tmpl w:val="20FA6106"/>
    <w:lvl w:ilvl="0" w:tplc="7B004E12">
      <w:start w:val="1"/>
      <w:numFmt w:val="lowerLetter"/>
      <w:lvlText w:val="%1)"/>
      <w:lvlJc w:val="left"/>
      <w:pPr>
        <w:ind w:left="1068" w:hanging="360"/>
      </w:pPr>
      <w:rPr>
        <w:rFonts w:ascii="Arial Narrow" w:eastAsia="Times New Roman" w:hAnsi="Arial Narrow" w:cs="Times New Roman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88"/>
    <w:rsid w:val="00013690"/>
    <w:rsid w:val="000308E5"/>
    <w:rsid w:val="000D172B"/>
    <w:rsid w:val="003A1030"/>
    <w:rsid w:val="004F752D"/>
    <w:rsid w:val="005F732F"/>
    <w:rsid w:val="00773088"/>
    <w:rsid w:val="007B604E"/>
    <w:rsid w:val="00833460"/>
    <w:rsid w:val="008466E0"/>
    <w:rsid w:val="008C2314"/>
    <w:rsid w:val="008D5618"/>
    <w:rsid w:val="009019C2"/>
    <w:rsid w:val="00912813"/>
    <w:rsid w:val="009A0626"/>
    <w:rsid w:val="009A7ABE"/>
    <w:rsid w:val="009C07AC"/>
    <w:rsid w:val="00A007CC"/>
    <w:rsid w:val="00A52FF9"/>
    <w:rsid w:val="00AA3BE1"/>
    <w:rsid w:val="00AA6111"/>
    <w:rsid w:val="00B20D2F"/>
    <w:rsid w:val="00B7580A"/>
    <w:rsid w:val="00BB4F0A"/>
    <w:rsid w:val="00C45DEE"/>
    <w:rsid w:val="00C4668A"/>
    <w:rsid w:val="00C87B39"/>
    <w:rsid w:val="00CD2893"/>
    <w:rsid w:val="00D63D45"/>
    <w:rsid w:val="00D95BA9"/>
    <w:rsid w:val="00E01695"/>
    <w:rsid w:val="00E705F9"/>
    <w:rsid w:val="00E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247475"/>
  <w15:docId w15:val="{B4B7410A-1728-4F02-BDC9-73C53EA3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9C2"/>
    <w:pPr>
      <w:widowControl w:val="0"/>
      <w:autoSpaceDE w:val="0"/>
      <w:autoSpaceDN w:val="0"/>
      <w:adjustRightInd w:val="0"/>
    </w:pPr>
    <w:rPr>
      <w:rFonts w:ascii="Helvetica Narrow" w:hAnsi="Helvetica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05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5F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5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A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A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ABE"/>
    <w:rPr>
      <w:rFonts w:ascii="Helvetica Narrow" w:hAnsi="Helvetica Narrow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A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ABE"/>
    <w:rPr>
      <w:rFonts w:ascii="Helvetica Narrow" w:hAnsi="Helvetica Narrow"/>
      <w:b/>
      <w:bCs/>
    </w:rPr>
  </w:style>
  <w:style w:type="paragraph" w:styleId="lfej">
    <w:name w:val="header"/>
    <w:basedOn w:val="Norml"/>
    <w:link w:val="lfejChar"/>
    <w:uiPriority w:val="99"/>
    <w:unhideWhenUsed/>
    <w:rsid w:val="00C45D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5DEE"/>
    <w:rPr>
      <w:rFonts w:ascii="Helvetica Narrow" w:hAnsi="Helvetica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45D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5DEE"/>
    <w:rPr>
      <w:rFonts w:ascii="Helvetica Narrow" w:hAnsi="Helvetica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yomtatv&#225;nyok\bl\adatla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5B1F-7FC5-4DD0-BB06-8D5A3A8D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adatlap</Template>
  <TotalTime>56</TotalTime>
  <Pages>3</Pages>
  <Words>155</Words>
  <Characters>1800</Characters>
  <Application>Microsoft Office Word</Application>
  <DocSecurity>0</DocSecurity>
  <Lines>15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Tagszm:</vt:lpstr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Tagszm:</dc:title>
  <dc:creator>Jkovacs</dc:creator>
  <cp:lastModifiedBy>Terényi Zsuzsa</cp:lastModifiedBy>
  <cp:revision>10</cp:revision>
  <dcterms:created xsi:type="dcterms:W3CDTF">2017-08-22T10:17:00Z</dcterms:created>
  <dcterms:modified xsi:type="dcterms:W3CDTF">2017-09-07T06:50:00Z</dcterms:modified>
</cp:coreProperties>
</file>