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76" w:tblpY="-336"/>
        <w:tblW w:w="42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47"/>
        <w:gridCol w:w="2101"/>
      </w:tblGrid>
      <w:tr w:rsidR="000308E5" w:rsidRPr="008C2314" w14:paraId="7EA74EA5" w14:textId="77777777" w:rsidTr="000308E5">
        <w:trPr>
          <w:trHeight w:val="85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9225FBD" w14:textId="77777777" w:rsidR="00ED005C" w:rsidRDefault="000308E5" w:rsidP="00ED005C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Ellenőrzés</w:t>
            </w:r>
          </w:p>
          <w:p w14:paraId="47BF4C3E" w14:textId="30BFCA10" w:rsidR="000308E5" w:rsidRPr="00ED005C" w:rsidRDefault="00ED005C" w:rsidP="00ED005C">
            <w:pPr>
              <w:spacing w:before="120"/>
              <w:rPr>
                <w:rFonts w:ascii="Arial Narrow" w:hAnsi="Arial Narrow" w:cs="Helvetica Narrow"/>
                <w:i/>
                <w:color w:val="FFFFFF"/>
                <w:sz w:val="18"/>
                <w:szCs w:val="18"/>
              </w:rPr>
            </w:pPr>
            <w:r w:rsidRPr="00ED005C">
              <w:rPr>
                <w:rFonts w:ascii="Arial Narrow" w:hAnsi="Arial Narrow" w:cs="Helvetica Narrow"/>
                <w:i/>
                <w:color w:val="FFFFFF"/>
                <w:sz w:val="18"/>
                <w:szCs w:val="18"/>
              </w:rPr>
              <w:t>(MSZKSZ tölti ki)</w:t>
            </w:r>
            <w:r w:rsidR="000308E5" w:rsidRPr="00ED005C">
              <w:rPr>
                <w:rFonts w:ascii="Arial Narrow" w:hAnsi="Arial Narrow" w:cs="Helvetica Narrow"/>
                <w:i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8B9" w14:textId="77777777" w:rsidR="000308E5" w:rsidRPr="008C2314" w:rsidRDefault="000308E5" w:rsidP="000308E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/>
                <w:b/>
                <w:bCs/>
                <w:sz w:val="40"/>
                <w:szCs w:val="40"/>
              </w:rPr>
              <w:tab/>
            </w:r>
          </w:p>
        </w:tc>
      </w:tr>
    </w:tbl>
    <w:p w14:paraId="73810E0B" w14:textId="77777777" w:rsidR="000308E5" w:rsidRDefault="000308E5" w:rsidP="00D63D45">
      <w:pPr>
        <w:tabs>
          <w:tab w:val="right" w:pos="9356"/>
        </w:tabs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  <w:r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Pr="00013690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041F3351" wp14:editId="3C0067DF">
            <wp:extent cx="605155" cy="450850"/>
            <wp:effectExtent l="1905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4B0CF" w14:textId="77777777" w:rsidR="000308E5" w:rsidRDefault="000308E5" w:rsidP="00D63D45">
      <w:pPr>
        <w:tabs>
          <w:tab w:val="right" w:pos="9356"/>
        </w:tabs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  <w:r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14C8BAB" w14:textId="13F77A2F" w:rsidR="000308E5" w:rsidRDefault="00CD2893" w:rsidP="000308E5">
      <w:pPr>
        <w:tabs>
          <w:tab w:val="right" w:pos="9356"/>
        </w:tabs>
        <w:ind w:left="-284"/>
        <w:jc w:val="both"/>
        <w:rPr>
          <w:rFonts w:ascii="Arial Narrow" w:hAnsi="Arial Narrow"/>
          <w:b/>
          <w:bCs/>
          <w:sz w:val="40"/>
          <w:szCs w:val="40"/>
        </w:rPr>
      </w:pPr>
      <w:r w:rsidRPr="008C2314">
        <w:rPr>
          <w:rFonts w:ascii="Arial Narrow" w:hAnsi="Arial Narrow"/>
          <w:b/>
          <w:bCs/>
          <w:sz w:val="40"/>
          <w:szCs w:val="40"/>
        </w:rPr>
        <w:tab/>
      </w:r>
    </w:p>
    <w:p w14:paraId="1096E974" w14:textId="77777777" w:rsidR="000308E5" w:rsidRPr="00AA3BE1" w:rsidRDefault="000308E5" w:rsidP="00CD2893">
      <w:pPr>
        <w:pStyle w:val="Default"/>
        <w:tabs>
          <w:tab w:val="right" w:pos="5387"/>
          <w:tab w:val="right" w:pos="9356"/>
        </w:tabs>
        <w:jc w:val="center"/>
        <w:rPr>
          <w:rFonts w:ascii="Arial Narrow" w:hAnsi="Arial Narrow"/>
          <w:b/>
          <w:bCs/>
        </w:rPr>
      </w:pPr>
    </w:p>
    <w:p w14:paraId="0886C1D0" w14:textId="77777777" w:rsidR="000308E5" w:rsidRPr="00AA3BE1" w:rsidRDefault="000308E5" w:rsidP="00CD2893">
      <w:pPr>
        <w:pStyle w:val="Default"/>
        <w:tabs>
          <w:tab w:val="right" w:pos="5387"/>
          <w:tab w:val="right" w:pos="9356"/>
        </w:tabs>
        <w:jc w:val="center"/>
        <w:rPr>
          <w:rFonts w:ascii="Arial Narrow" w:hAnsi="Arial Narrow"/>
          <w:b/>
          <w:bCs/>
        </w:rPr>
      </w:pPr>
    </w:p>
    <w:p w14:paraId="7475900C" w14:textId="77777777" w:rsidR="00A07F1D" w:rsidRDefault="00B72025" w:rsidP="00A07F1D">
      <w:pPr>
        <w:pStyle w:val="Default"/>
        <w:tabs>
          <w:tab w:val="right" w:pos="5387"/>
          <w:tab w:val="right" w:pos="9356"/>
        </w:tabs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VÁLTOZÁSBEJELENTŐ</w:t>
      </w:r>
      <w:r w:rsidR="00EF0068">
        <w:rPr>
          <w:rFonts w:ascii="Arial Narrow" w:hAnsi="Arial Narrow"/>
          <w:b/>
          <w:bCs/>
          <w:sz w:val="40"/>
          <w:szCs w:val="40"/>
        </w:rPr>
        <w:t xml:space="preserve"> </w:t>
      </w:r>
      <w:r w:rsidR="00CD2893" w:rsidRPr="008C2314">
        <w:rPr>
          <w:rFonts w:ascii="Arial Narrow" w:hAnsi="Arial Narrow"/>
          <w:b/>
          <w:bCs/>
          <w:sz w:val="40"/>
          <w:szCs w:val="40"/>
        </w:rPr>
        <w:t>ADATLAP</w:t>
      </w:r>
    </w:p>
    <w:p w14:paraId="37726427" w14:textId="5377EC2F" w:rsidR="00CD2893" w:rsidRDefault="009019C2" w:rsidP="00A07F1D">
      <w:pPr>
        <w:pStyle w:val="Default"/>
        <w:tabs>
          <w:tab w:val="right" w:pos="5387"/>
          <w:tab w:val="right" w:pos="9356"/>
        </w:tabs>
        <w:ind w:left="-284"/>
        <w:jc w:val="center"/>
        <w:rPr>
          <w:rFonts w:ascii="Arial Narrow" w:hAnsi="Arial Narrow"/>
          <w:sz w:val="22"/>
          <w:szCs w:val="22"/>
        </w:rPr>
      </w:pPr>
      <w:r w:rsidRPr="008C2314">
        <w:rPr>
          <w:rFonts w:ascii="Arial Narrow" w:hAnsi="Arial Narrow"/>
          <w:sz w:val="22"/>
          <w:szCs w:val="22"/>
        </w:rPr>
        <w:t xml:space="preserve">A Magyar Szénhidrogén Készletező Szövetségnél </w:t>
      </w:r>
      <w:r w:rsidR="00B72025">
        <w:rPr>
          <w:rFonts w:ascii="Arial Narrow" w:hAnsi="Arial Narrow"/>
          <w:sz w:val="22"/>
          <w:szCs w:val="22"/>
        </w:rPr>
        <w:t>nyilvántartott adatok módosításához</w:t>
      </w:r>
    </w:p>
    <w:p w14:paraId="15CA9274" w14:textId="77777777" w:rsidR="00ED005C" w:rsidRDefault="00ED005C" w:rsidP="00A07F1D">
      <w:pPr>
        <w:pStyle w:val="Default"/>
        <w:tabs>
          <w:tab w:val="right" w:pos="5387"/>
          <w:tab w:val="right" w:pos="9356"/>
        </w:tabs>
        <w:ind w:left="-284"/>
        <w:jc w:val="center"/>
        <w:rPr>
          <w:rFonts w:ascii="Arial Narrow" w:hAnsi="Arial Narrow"/>
          <w:sz w:val="22"/>
          <w:szCs w:val="22"/>
        </w:rPr>
      </w:pPr>
    </w:p>
    <w:p w14:paraId="17612610" w14:textId="77777777" w:rsidR="00ED005C" w:rsidRDefault="00ED005C" w:rsidP="00A07F1D">
      <w:pPr>
        <w:pStyle w:val="Default"/>
        <w:tabs>
          <w:tab w:val="right" w:pos="5387"/>
          <w:tab w:val="right" w:pos="9356"/>
        </w:tabs>
        <w:ind w:left="-284"/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9918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98"/>
        <w:gridCol w:w="5220"/>
      </w:tblGrid>
      <w:tr w:rsidR="00ED005C" w14:paraId="2B552B78" w14:textId="77777777" w:rsidTr="006E5BA0">
        <w:tc>
          <w:tcPr>
            <w:tcW w:w="4698" w:type="dxa"/>
            <w:shd w:val="clear" w:color="auto" w:fill="336600"/>
          </w:tcPr>
          <w:p w14:paraId="621A76FF" w14:textId="3632F3FC" w:rsidR="00ED005C" w:rsidRPr="00ED005C" w:rsidRDefault="00ED005C" w:rsidP="00ED005C">
            <w:pPr>
              <w:pStyle w:val="Default"/>
              <w:tabs>
                <w:tab w:val="right" w:pos="5387"/>
                <w:tab w:val="right" w:pos="9356"/>
              </w:tabs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D005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Tagszám</w:t>
            </w:r>
            <w:r w:rsidR="00BA7D4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*</w:t>
            </w:r>
            <w:r w:rsidRPr="00ED005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14:paraId="2C53F11A" w14:textId="77777777" w:rsidR="00ED005C" w:rsidRDefault="00ED005C" w:rsidP="00A07F1D">
            <w:pPr>
              <w:pStyle w:val="Default"/>
              <w:tabs>
                <w:tab w:val="right" w:pos="5387"/>
                <w:tab w:val="right" w:pos="935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005C" w14:paraId="7A0A8849" w14:textId="77777777" w:rsidTr="006E5BA0">
        <w:tc>
          <w:tcPr>
            <w:tcW w:w="4698" w:type="dxa"/>
            <w:shd w:val="clear" w:color="auto" w:fill="336600"/>
          </w:tcPr>
          <w:p w14:paraId="7D7156D5" w14:textId="5BC6E1FD" w:rsidR="00ED005C" w:rsidRPr="00ED005C" w:rsidRDefault="00ED005C" w:rsidP="00ED005C">
            <w:pPr>
              <w:pStyle w:val="Default"/>
              <w:tabs>
                <w:tab w:val="right" w:pos="5387"/>
                <w:tab w:val="right" w:pos="9356"/>
              </w:tabs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ED005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Cégnév</w:t>
            </w:r>
            <w:r w:rsidR="00BA7D4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*</w:t>
            </w:r>
            <w:r w:rsidRPr="00ED005C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14:paraId="001D2B16" w14:textId="77777777" w:rsidR="00ED005C" w:rsidRDefault="00ED005C" w:rsidP="00A07F1D">
            <w:pPr>
              <w:pStyle w:val="Default"/>
              <w:tabs>
                <w:tab w:val="right" w:pos="5387"/>
                <w:tab w:val="right" w:pos="935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FDF6F4" w14:textId="77777777" w:rsidR="00ED005C" w:rsidRDefault="00ED005C" w:rsidP="00A07F1D">
      <w:pPr>
        <w:pStyle w:val="Default"/>
        <w:tabs>
          <w:tab w:val="right" w:pos="5387"/>
          <w:tab w:val="right" w:pos="9356"/>
        </w:tabs>
        <w:ind w:left="-284"/>
        <w:jc w:val="center"/>
        <w:rPr>
          <w:rFonts w:ascii="Arial Narrow" w:hAnsi="Arial Narrow"/>
          <w:sz w:val="22"/>
          <w:szCs w:val="22"/>
        </w:rPr>
      </w:pPr>
    </w:p>
    <w:p w14:paraId="3AACA3D6" w14:textId="77777777" w:rsidR="00A07F1D" w:rsidRPr="00242A0F" w:rsidRDefault="00A07F1D" w:rsidP="00A07F1D">
      <w:pPr>
        <w:pStyle w:val="Default"/>
        <w:tabs>
          <w:tab w:val="right" w:pos="5387"/>
          <w:tab w:val="right" w:pos="9356"/>
        </w:tabs>
        <w:ind w:left="-284"/>
        <w:jc w:val="center"/>
        <w:rPr>
          <w:rFonts w:ascii="Arial Narrow" w:hAnsi="Arial Narrow"/>
          <w:b/>
          <w:bCs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5238"/>
        <w:gridCol w:w="992"/>
        <w:gridCol w:w="1144"/>
      </w:tblGrid>
      <w:tr w:rsidR="0012353E" w:rsidRPr="008C2314" w14:paraId="199F6EDC" w14:textId="77777777" w:rsidTr="006E5BA0">
        <w:trPr>
          <w:trHeight w:val="483"/>
        </w:trPr>
        <w:tc>
          <w:tcPr>
            <w:tcW w:w="78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326500"/>
            <w:vAlign w:val="center"/>
          </w:tcPr>
          <w:p w14:paraId="4EB8BE33" w14:textId="23123306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 Változással érintett adatok: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336600"/>
            <w:vAlign w:val="center"/>
          </w:tcPr>
          <w:p w14:paraId="0BBDB871" w14:textId="77777777" w:rsidR="00BA7D4C" w:rsidRDefault="00BA7D4C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Változás típusa</w:t>
            </w:r>
          </w:p>
          <w:p w14:paraId="2F16D2BD" w14:textId="6D2B6E4A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(jelölje x-szel)</w:t>
            </w:r>
            <w:r w:rsidR="00BA7D4C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*</w:t>
            </w: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2353E" w:rsidRPr="008C2314" w14:paraId="7490583B" w14:textId="77777777" w:rsidTr="006E5BA0">
        <w:trPr>
          <w:trHeight w:val="245"/>
        </w:trPr>
        <w:tc>
          <w:tcPr>
            <w:tcW w:w="78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20266DB3" w14:textId="0859840C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336600"/>
            <w:vAlign w:val="center"/>
          </w:tcPr>
          <w:p w14:paraId="474C1ACB" w14:textId="6B075D52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Törlés</w:t>
            </w: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36600"/>
            <w:vAlign w:val="center"/>
          </w:tcPr>
          <w:p w14:paraId="4DACADB2" w14:textId="1493FD1E" w:rsidR="0012353E" w:rsidRPr="00A07F1D" w:rsidRDefault="0012353E" w:rsidP="00A07F1D">
            <w:pPr>
              <w:jc w:val="center"/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Új bejelentés</w:t>
            </w:r>
          </w:p>
        </w:tc>
      </w:tr>
      <w:tr w:rsidR="0012353E" w:rsidRPr="008C2314" w14:paraId="7C79B080" w14:textId="3D5A9949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3A78FF1D" w14:textId="73210038" w:rsidR="0012353E" w:rsidRPr="008C2314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A társaság teljes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neve: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4EDFD84C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40565017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B747E8" w14:textId="6A14F05F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0D9EF338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78AC2DFE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006D5EB1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7ED651B0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08BF47" w14:textId="77777777" w:rsidR="0012353E" w:rsidRPr="008C2314" w:rsidRDefault="0012353E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26BF176" w14:textId="2D4E6693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637516FC" w14:textId="541252CA" w:rsidR="0012353E" w:rsidRPr="008C2314" w:rsidRDefault="0012353E" w:rsidP="00ED005C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Rövidített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neve: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FF9E63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6E5BA0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 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Telefon E-mail cím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4A6A0153" w14:textId="77777777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C1E055" w14:textId="4A4B6B8E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12353E" w:rsidRPr="008C2314" w14:paraId="289CB609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2DEC2B53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46CA7F" w14:textId="77777777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2ED33E95" w14:textId="77777777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14A8CD" w14:textId="77777777" w:rsidR="0012353E" w:rsidRPr="006E5BA0" w:rsidRDefault="0012353E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12353E" w:rsidRPr="008C2314" w14:paraId="648B8627" w14:textId="2FC7E8EF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321B303B" w14:textId="5DFEDF54" w:rsidR="0012353E" w:rsidRPr="008C2314" w:rsidRDefault="0012353E" w:rsidP="00ED005C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Székhelye: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581624B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22FF5225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3FDA50" w14:textId="5FC1A5B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51E62F0C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2481EDC1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278AD656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144D7730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E22D06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E6F55D1" w14:textId="63A6FF75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57A661CE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Levelezési címe: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2502FB4C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52B49B1D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327E3" w14:textId="37FF282A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0904FFD9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7287F48B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64BD6F6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5267CCCF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290DD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3DD6949C" w14:textId="463DF705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103C3082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Központi e-mail címe: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701DAF2F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6A1FA4BE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3A6690" w14:textId="75AF88CA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0F50C8D5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7AAC45B5" w14:textId="77777777" w:rsidR="0012353E" w:rsidRPr="008C2314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3DFB2079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6619A0BD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386A40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32A334C3" w14:textId="257D83CC" w:rsidTr="006E5BA0">
        <w:trPr>
          <w:trHeight w:val="213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0A452709" w14:textId="0403F34B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Tagi kötelezettséggel érintett t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elephelye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(i)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  <w:p w14:paraId="19F7398C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3C6768F5" w14:textId="77777777" w:rsidR="0012353E" w:rsidRPr="008C2314" w:rsidRDefault="0012353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6C100C4C" w14:textId="66324236" w:rsidR="0012353E" w:rsidRPr="008C2314" w:rsidRDefault="0012353E" w:rsidP="007B604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3EB4A177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2853A66C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35E8A6" w14:textId="5AFFF480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1592095D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4615864E" w14:textId="77777777" w:rsidR="0012353E" w:rsidRDefault="0012353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42CE2C4D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A864C8D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3C179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7357F78" w14:textId="3E2B0358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</w:tcPr>
          <w:p w14:paraId="3A2BF136" w14:textId="7C5F09A3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42D16C53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5F16AD3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C150C" w14:textId="2C24417F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BB49CB3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</w:tcPr>
          <w:p w14:paraId="6CBC912D" w14:textId="77777777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191A67A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50758B2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27524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3454E7CB" w14:textId="1D302B2D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</w:tcPr>
          <w:p w14:paraId="5A681E32" w14:textId="16772270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675B4AE4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9B88C94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53191" w14:textId="199BD149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5223CFED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</w:tcPr>
          <w:p w14:paraId="06A23A04" w14:textId="77777777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189850C5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65F5A94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229E68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047507FC" w14:textId="687B67CE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</w:tcPr>
          <w:p w14:paraId="384D1DDB" w14:textId="69BB24A1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017F1C80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9D14089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A4BC3" w14:textId="07F5BFF1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0A6B14C" w14:textId="77777777" w:rsidTr="006E5BA0">
        <w:trPr>
          <w:trHeight w:val="213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</w:tcPr>
          <w:p w14:paraId="15C93BE3" w14:textId="77777777" w:rsidR="0012353E" w:rsidRPr="008C2314" w:rsidRDefault="0012353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640B36D3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1D4321CF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74BDEB" w14:textId="77777777" w:rsidR="0012353E" w:rsidRPr="008C2314" w:rsidRDefault="0012353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EE72E51" w14:textId="77777777" w:rsidTr="006E5BA0">
        <w:trPr>
          <w:trHeight w:val="262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26EA4D7B" w14:textId="5DAF5A61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Létesítő okirat kelte: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13F25AE4" w14:textId="6E2F3070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2606503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0E6A10" w14:textId="4FE8836A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13563C0B" w14:textId="77777777" w:rsidTr="006E5BA0">
        <w:trPr>
          <w:trHeight w:val="294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244DE5F2" w14:textId="77777777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5B7B389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21363A11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5E6FC6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D958A5D" w14:textId="77777777" w:rsidTr="006E5BA0">
        <w:trPr>
          <w:trHeight w:val="194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75E899F0" w14:textId="2B2B22AE" w:rsidR="0012353E" w:rsidRPr="007B604E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Cégbejegyzés kelte: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6B239" w14:textId="4E31232A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312E5359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F02627" w14:textId="5B3F946F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4E6253F" w14:textId="77777777" w:rsidTr="006E5BA0">
        <w:trPr>
          <w:trHeight w:val="194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4926A7DC" w14:textId="77777777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0281B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5A36CDFA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88C5C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1907BD6F" w14:textId="77777777" w:rsidTr="006E5BA0">
        <w:trPr>
          <w:trHeight w:val="188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5CE9EE78" w14:textId="372203CD" w:rsidR="0012353E" w:rsidRPr="007B604E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Cégjegyzék száma: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E65E3" w14:textId="77777777" w:rsidR="0012353E" w:rsidRPr="007B604E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1043D3DD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BD8E" w14:textId="59403BD2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4CD9BBFE" w14:textId="77777777" w:rsidTr="006E5BA0">
        <w:trPr>
          <w:trHeight w:val="188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4529E5A5" w14:textId="77777777" w:rsidR="0012353E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BD436" w14:textId="77777777" w:rsidR="0012353E" w:rsidRPr="007B604E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24E923B0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0AEB62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D5190BD" w14:textId="29A998AD" w:rsidTr="006E5BA0">
        <w:trPr>
          <w:trHeight w:val="226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58FB0458" w14:textId="2EF8948F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Jogelőd megnevezése: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30E2869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0DFEF57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52DF24" w14:textId="15238055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D0A2AC9" w14:textId="77777777" w:rsidTr="006E5BA0">
        <w:trPr>
          <w:trHeight w:val="225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13D766B2" w14:textId="77777777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498B657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03BFBBC1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929FD2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869D979" w14:textId="08474E0F" w:rsidTr="006E5BA0">
        <w:trPr>
          <w:trHeight w:val="194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3D2A8C9C" w14:textId="1167F790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Adószám: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3AC37B9C" w14:textId="5169B6C5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700B93E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A5118" w14:textId="091B1BF1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6C5E9C30" w14:textId="77777777" w:rsidTr="006E5BA0">
        <w:trPr>
          <w:trHeight w:val="194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7EB061FB" w14:textId="77777777" w:rsidR="0012353E" w:rsidRPr="00EB4FFF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4FABE447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106148A5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2C950A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3B2B9EAF" w14:textId="7F55CFAB" w:rsidTr="006E5BA0">
        <w:trPr>
          <w:trHeight w:val="157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0FC8F3F1" w14:textId="5C90F8F9" w:rsidR="0012353E" w:rsidRPr="00A07F1D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Tagi kötelezettséggel kapcsolatos pénzügyi </w:t>
            </w: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lastRenderedPageBreak/>
              <w:t xml:space="preserve">teljesítések lebonyolítására kijelölt bankszámla száma(i): </w:t>
            </w:r>
          </w:p>
        </w:tc>
        <w:tc>
          <w:tcPr>
            <w:tcW w:w="5238" w:type="dxa"/>
            <w:tcBorders>
              <w:top w:val="single" w:sz="12" w:space="0" w:color="auto"/>
              <w:bottom w:val="single" w:sz="6" w:space="0" w:color="auto"/>
            </w:tcBorders>
          </w:tcPr>
          <w:p w14:paraId="47DB17C4" w14:textId="70C34B1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14:paraId="23C45B16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0CDE0A" w14:textId="0735532B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54DC2299" w14:textId="77777777" w:rsidTr="006E5BA0">
        <w:trPr>
          <w:trHeight w:val="156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3C94F3F5" w14:textId="77777777" w:rsidR="0012353E" w:rsidRPr="00A07F1D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395FD1D9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C02557D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66636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D723735" w14:textId="77777777" w:rsidTr="006E5BA0">
        <w:trPr>
          <w:trHeight w:val="182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326500"/>
            <w:vAlign w:val="center"/>
          </w:tcPr>
          <w:p w14:paraId="50E44CC4" w14:textId="77777777" w:rsidR="0012353E" w:rsidRPr="00A07F1D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</w:tcPr>
          <w:p w14:paraId="6161EA9F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472B36D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A1206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7A68F66" w14:textId="77777777" w:rsidTr="006E5BA0">
        <w:trPr>
          <w:trHeight w:val="181"/>
        </w:trPr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3E89E5F6" w14:textId="77777777" w:rsidR="0012353E" w:rsidRPr="00A07F1D" w:rsidRDefault="0012353E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12" w:space="0" w:color="auto"/>
            </w:tcBorders>
          </w:tcPr>
          <w:p w14:paraId="4B47D19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1D3FF1FC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331482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E520925" w14:textId="7AAEF67A" w:rsidTr="006E5BA0">
        <w:trPr>
          <w:trHeight w:val="191"/>
        </w:trPr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326500"/>
            <w:vAlign w:val="center"/>
          </w:tcPr>
          <w:p w14:paraId="4F28CC7F" w14:textId="238262E5" w:rsidR="0012353E" w:rsidRPr="00A07F1D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07F1D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Szénhidrogének behozatalával / értékesítésével/felhasználásával kapcsolatos tevékenység megkezdésének időpontja: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6B3A155A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1CC7BA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</w:tcPr>
          <w:p w14:paraId="2532A626" w14:textId="3EE712E4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77C38AE1" w14:textId="77777777" w:rsidTr="006E5BA0">
        <w:trPr>
          <w:trHeight w:val="191"/>
        </w:trPr>
        <w:tc>
          <w:tcPr>
            <w:tcW w:w="2578" w:type="dxa"/>
            <w:vMerge/>
            <w:tcBorders>
              <w:left w:val="single" w:sz="12" w:space="0" w:color="auto"/>
            </w:tcBorders>
            <w:shd w:val="clear" w:color="auto" w:fill="326500"/>
            <w:vAlign w:val="center"/>
          </w:tcPr>
          <w:p w14:paraId="15928190" w14:textId="77777777" w:rsidR="0012353E" w:rsidRPr="00A07F1D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</w:tcPr>
          <w:p w14:paraId="3081335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9AD1F7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14:paraId="3975D044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2039CC72" w14:textId="77777777" w:rsidTr="006E5BA0">
        <w:trPr>
          <w:trHeight w:val="191"/>
        </w:trPr>
        <w:tc>
          <w:tcPr>
            <w:tcW w:w="2578" w:type="dxa"/>
            <w:vMerge/>
            <w:tcBorders>
              <w:left w:val="single" w:sz="12" w:space="0" w:color="auto"/>
            </w:tcBorders>
            <w:shd w:val="clear" w:color="auto" w:fill="326500"/>
            <w:vAlign w:val="center"/>
          </w:tcPr>
          <w:p w14:paraId="23B3D333" w14:textId="77777777" w:rsidR="0012353E" w:rsidRPr="00A07F1D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</w:tcPr>
          <w:p w14:paraId="44BA0FF0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23DCF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</w:tcPr>
          <w:p w14:paraId="3E09FCF3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2353E" w:rsidRPr="008C2314" w14:paraId="5E88DA83" w14:textId="77777777" w:rsidTr="006E5BA0">
        <w:trPr>
          <w:trHeight w:val="191"/>
        </w:trPr>
        <w:tc>
          <w:tcPr>
            <w:tcW w:w="25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326500"/>
            <w:vAlign w:val="center"/>
          </w:tcPr>
          <w:p w14:paraId="646506E8" w14:textId="77777777" w:rsidR="0012353E" w:rsidRPr="00A07F1D" w:rsidRDefault="0012353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12C6D5CA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104623F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</w:tcPr>
          <w:p w14:paraId="503A101C" w14:textId="77777777" w:rsidR="0012353E" w:rsidRPr="008C2314" w:rsidRDefault="0012353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2E293681" w14:textId="77777777" w:rsidR="00B7580A" w:rsidRDefault="00B7580A" w:rsidP="00B7580A">
      <w:pPr>
        <w:ind w:left="-426"/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p w14:paraId="4FF28BCE" w14:textId="77777777" w:rsidR="00E01695" w:rsidRPr="008C2314" w:rsidRDefault="00E01695" w:rsidP="00B7580A">
      <w:pPr>
        <w:ind w:left="-426"/>
        <w:rPr>
          <w:rFonts w:ascii="Arial Narrow" w:hAnsi="Arial Narrow"/>
        </w:rPr>
      </w:pPr>
    </w:p>
    <w:tbl>
      <w:tblPr>
        <w:tblW w:w="9952" w:type="dxa"/>
        <w:tblInd w:w="-3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00"/>
        <w:gridCol w:w="1232"/>
        <w:gridCol w:w="1134"/>
        <w:gridCol w:w="1155"/>
        <w:gridCol w:w="2105"/>
        <w:gridCol w:w="992"/>
        <w:gridCol w:w="1134"/>
      </w:tblGrid>
      <w:tr w:rsidR="006E5BA0" w:rsidRPr="008C2314" w14:paraId="33926A75" w14:textId="34BF2024" w:rsidTr="00140E25">
        <w:trPr>
          <w:trHeight w:val="525"/>
        </w:trPr>
        <w:tc>
          <w:tcPr>
            <w:tcW w:w="78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98BCF09" w14:textId="40AC41FF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Cégjegyzésre jogosult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képvisel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ő(k)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26500"/>
            <w:vAlign w:val="center"/>
          </w:tcPr>
          <w:p w14:paraId="05B181F1" w14:textId="77777777" w:rsidR="006E5BA0" w:rsidRDefault="006E5BA0" w:rsidP="00B72025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Változás típusa </w:t>
            </w:r>
          </w:p>
          <w:p w14:paraId="2340DBD9" w14:textId="05D2B5AC" w:rsidR="006E5BA0" w:rsidRDefault="006E5BA0" w:rsidP="00B72025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(jelölje x-szel)*</w:t>
            </w:r>
          </w:p>
        </w:tc>
      </w:tr>
      <w:tr w:rsidR="006E5BA0" w:rsidRPr="008C2314" w14:paraId="71DF4797" w14:textId="0A3ED459" w:rsidTr="00140E25">
        <w:trPr>
          <w:trHeight w:val="292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0CA5F760" w14:textId="47700980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N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év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60FC776" w14:textId="30294074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Beosztás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</w:tcPr>
          <w:p w14:paraId="78DE5B8D" w14:textId="565AD135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Jogviszony kezdete és időtartama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663CC70" w14:textId="154385C4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Telefon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szám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2DA6C4F9" w14:textId="5A6F6B8C" w:rsidR="006E5BA0" w:rsidRPr="008C2314" w:rsidRDefault="006E5BA0" w:rsidP="00A07F1D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E-mail cím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119EA214" w14:textId="76B66159" w:rsidR="006E5BA0" w:rsidRPr="008C2314" w:rsidRDefault="006E5BA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Törlés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326500"/>
            <w:vAlign w:val="center"/>
          </w:tcPr>
          <w:p w14:paraId="27651CDF" w14:textId="2A34467A" w:rsidR="006E5BA0" w:rsidRPr="008C2314" w:rsidRDefault="006E5BA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Új bejelentés</w:t>
            </w:r>
          </w:p>
        </w:tc>
      </w:tr>
      <w:tr w:rsidR="006E5BA0" w:rsidRPr="008C2314" w14:paraId="0A5E19E4" w14:textId="6D1155E0" w:rsidTr="00140E25">
        <w:trPr>
          <w:trHeight w:val="213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8305DBF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584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59A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FFB" w14:textId="056B1EE5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0BC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B8A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185B6D" w14:textId="0DBC9C7B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2B71B337" w14:textId="77777777" w:rsidTr="00140E25">
        <w:trPr>
          <w:trHeight w:val="213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798AC02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70B9AA0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337B40F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B036551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C527AF2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34347F5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72C597B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7DA2C76E" w14:textId="3A78318D" w:rsidTr="00140E25">
        <w:trPr>
          <w:trHeight w:val="213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52FF493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5D8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02D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C29" w14:textId="2FB720EA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3FAE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5E5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11B69B" w14:textId="004C3119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4772405C" w14:textId="77777777" w:rsidTr="00140E25">
        <w:trPr>
          <w:trHeight w:val="213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D700CA6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EA20A14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9698FEF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1C3A89A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28018D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BD03D63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ECFDD86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68D36F1F" w14:textId="32971D9E" w:rsidTr="00140E25">
        <w:trPr>
          <w:trHeight w:val="213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F54EEBB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C69" w14:textId="399A6A86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52E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C4" w14:textId="1DBA268C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F00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9A0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A5810E9" w14:textId="6A94534E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5816E5A9" w14:textId="77777777" w:rsidTr="00140E25">
        <w:trPr>
          <w:trHeight w:val="213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70EF3F4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3B1BD52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4B8B8ED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D9B102D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0C84B0B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EF39D6A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2EAE319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4BC631D6" w14:textId="4F8DA4AB" w:rsidTr="00140E25">
        <w:trPr>
          <w:trHeight w:val="213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1DBF9E0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F2B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97E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177" w14:textId="16B2F1A8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896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DF1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F30ECA" w14:textId="357A24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6E5BA0" w:rsidRPr="008C2314" w14:paraId="0E5CC3F5" w14:textId="77777777" w:rsidTr="00140E25">
        <w:trPr>
          <w:trHeight w:val="213"/>
        </w:trPr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BBE44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38EF86A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EDCDFCF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A82F837" w14:textId="77777777" w:rsidR="006E5BA0" w:rsidRPr="008C2314" w:rsidRDefault="006E5BA0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D794506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059D85C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1CE31E3" w14:textId="77777777" w:rsidR="006E5BA0" w:rsidRPr="008C2314" w:rsidRDefault="006E5BA0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0D72B570" w14:textId="73F55BFC" w:rsidR="009019C2" w:rsidRDefault="009019C2"/>
    <w:p w14:paraId="5977FFBE" w14:textId="77777777" w:rsidR="00B7580A" w:rsidRPr="008C2314" w:rsidRDefault="00B7580A">
      <w:pPr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tbl>
      <w:tblPr>
        <w:tblW w:w="9928" w:type="dxa"/>
        <w:tblInd w:w="-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1985"/>
        <w:gridCol w:w="2551"/>
        <w:gridCol w:w="992"/>
        <w:gridCol w:w="1134"/>
      </w:tblGrid>
      <w:tr w:rsidR="00140E25" w:rsidRPr="008959FA" w14:paraId="77189907" w14:textId="30EA751E" w:rsidTr="00140E25">
        <w:trPr>
          <w:trHeight w:val="320"/>
        </w:trPr>
        <w:tc>
          <w:tcPr>
            <w:tcW w:w="7802" w:type="dxa"/>
            <w:gridSpan w:val="3"/>
            <w:shd w:val="clear" w:color="auto" w:fill="326500"/>
            <w:vAlign w:val="center"/>
          </w:tcPr>
          <w:p w14:paraId="3A769E2E" w14:textId="77777777" w:rsidR="00140E25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  <w:p w14:paraId="67CCE4E9" w14:textId="77777777" w:rsidR="00140E25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A tevékenység folytatásához kiadott hatósági engedélyek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  <w:p w14:paraId="1A422881" w14:textId="5213A354" w:rsidR="00140E25" w:rsidRPr="008C2314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326500"/>
            <w:vAlign w:val="center"/>
          </w:tcPr>
          <w:p w14:paraId="6E5BCAA6" w14:textId="77777777" w:rsidR="00140E25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Változás típus </w:t>
            </w:r>
          </w:p>
          <w:p w14:paraId="4C147AD4" w14:textId="527A3F0F" w:rsidR="00140E25" w:rsidRPr="008C2314" w:rsidRDefault="00140E25" w:rsidP="00F00320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(jelölje x-szel)*</w:t>
            </w:r>
          </w:p>
        </w:tc>
      </w:tr>
      <w:tr w:rsidR="00140E25" w:rsidRPr="008C2314" w14:paraId="7943914F" w14:textId="48B8E996" w:rsidTr="00140E25">
        <w:trPr>
          <w:trHeight w:val="742"/>
        </w:trPr>
        <w:tc>
          <w:tcPr>
            <w:tcW w:w="3266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05B39C48" w14:textId="77777777" w:rsidR="00140E25" w:rsidRPr="008C2314" w:rsidRDefault="00140E25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Megnevezése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567F17A6" w14:textId="4DB3227F" w:rsidR="00140E25" w:rsidRPr="008C2314" w:rsidRDefault="00140E25" w:rsidP="007B604E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Száma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64BB1C8F" w14:textId="77777777" w:rsidR="00140E25" w:rsidRPr="008C2314" w:rsidRDefault="00140E25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Érvényessége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78E5FFC6" w14:textId="30817305" w:rsidR="00140E25" w:rsidRPr="008C2314" w:rsidRDefault="00140E25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Törlés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326500"/>
            <w:vAlign w:val="center"/>
          </w:tcPr>
          <w:p w14:paraId="2A92386E" w14:textId="71265D0E" w:rsidR="00140E25" w:rsidRPr="008C2314" w:rsidRDefault="00140E25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Új bejelentés</w:t>
            </w:r>
          </w:p>
        </w:tc>
      </w:tr>
      <w:tr w:rsidR="00140E25" w:rsidRPr="008C2314" w14:paraId="45C793FF" w14:textId="468BA436" w:rsidTr="00140E25">
        <w:trPr>
          <w:trHeight w:val="230"/>
        </w:trPr>
        <w:tc>
          <w:tcPr>
            <w:tcW w:w="3266" w:type="dxa"/>
            <w:tcBorders>
              <w:top w:val="single" w:sz="12" w:space="0" w:color="000000"/>
              <w:bottom w:val="single" w:sz="6" w:space="0" w:color="000000"/>
            </w:tcBorders>
          </w:tcPr>
          <w:p w14:paraId="78D93654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006280E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473B7E85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</w:tcPr>
          <w:p w14:paraId="324FE4B5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14:paraId="628E69D3" w14:textId="1756D294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4D4ECA5A" w14:textId="77777777" w:rsidTr="00140E25">
        <w:trPr>
          <w:trHeight w:val="223"/>
        </w:trPr>
        <w:tc>
          <w:tcPr>
            <w:tcW w:w="3266" w:type="dxa"/>
            <w:tcBorders>
              <w:top w:val="single" w:sz="6" w:space="0" w:color="000000"/>
              <w:bottom w:val="single" w:sz="12" w:space="0" w:color="000000"/>
            </w:tcBorders>
          </w:tcPr>
          <w:p w14:paraId="04072AB3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1FDC62F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14:paraId="1FA8B28C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2CDC37D6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781B606A" w14:textId="538DDA93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7246DC7D" w14:textId="77777777" w:rsidTr="00140E25">
        <w:trPr>
          <w:trHeight w:val="223"/>
        </w:trPr>
        <w:tc>
          <w:tcPr>
            <w:tcW w:w="3266" w:type="dxa"/>
            <w:tcBorders>
              <w:top w:val="single" w:sz="12" w:space="0" w:color="000000"/>
              <w:bottom w:val="single" w:sz="6" w:space="0" w:color="000000"/>
            </w:tcBorders>
          </w:tcPr>
          <w:p w14:paraId="7B974827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B7EEE9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2C554C78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</w:tcPr>
          <w:p w14:paraId="017729DE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14:paraId="62B5C4AC" w14:textId="1597CCC4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571A9F33" w14:textId="77777777" w:rsidTr="00140E25">
        <w:trPr>
          <w:trHeight w:val="223"/>
        </w:trPr>
        <w:tc>
          <w:tcPr>
            <w:tcW w:w="3266" w:type="dxa"/>
            <w:tcBorders>
              <w:top w:val="single" w:sz="6" w:space="0" w:color="000000"/>
              <w:bottom w:val="single" w:sz="12" w:space="0" w:color="000000"/>
            </w:tcBorders>
          </w:tcPr>
          <w:p w14:paraId="2DB6D7F8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A8817D0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14:paraId="320674C8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6CABCB01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238597BB" w14:textId="175EDFA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28372893" w14:textId="77777777" w:rsidTr="00140E25">
        <w:trPr>
          <w:trHeight w:val="223"/>
        </w:trPr>
        <w:tc>
          <w:tcPr>
            <w:tcW w:w="3266" w:type="dxa"/>
            <w:tcBorders>
              <w:top w:val="single" w:sz="12" w:space="0" w:color="000000"/>
              <w:bottom w:val="single" w:sz="6" w:space="0" w:color="000000"/>
            </w:tcBorders>
          </w:tcPr>
          <w:p w14:paraId="0404784B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3A878B32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7CF3CE9C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</w:tcPr>
          <w:p w14:paraId="26F4C60E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14:paraId="335A3F32" w14:textId="461A8F9E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42D6DC8E" w14:textId="77777777" w:rsidTr="00140E25">
        <w:trPr>
          <w:trHeight w:val="223"/>
        </w:trPr>
        <w:tc>
          <w:tcPr>
            <w:tcW w:w="3266" w:type="dxa"/>
            <w:tcBorders>
              <w:top w:val="single" w:sz="6" w:space="0" w:color="000000"/>
              <w:bottom w:val="single" w:sz="12" w:space="0" w:color="000000"/>
            </w:tcBorders>
          </w:tcPr>
          <w:p w14:paraId="4BDD623B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70E4FB2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14:paraId="4B142679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398BDFEE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</w:tcBorders>
          </w:tcPr>
          <w:p w14:paraId="671C46D9" w14:textId="1CBAF889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4839ECBE" w14:textId="77777777" w:rsidTr="00140E25">
        <w:trPr>
          <w:trHeight w:val="223"/>
        </w:trPr>
        <w:tc>
          <w:tcPr>
            <w:tcW w:w="3266" w:type="dxa"/>
            <w:tcBorders>
              <w:top w:val="single" w:sz="12" w:space="0" w:color="000000"/>
            </w:tcBorders>
          </w:tcPr>
          <w:p w14:paraId="6DDCD003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B24E552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</w:tcBorders>
          </w:tcPr>
          <w:p w14:paraId="617E59B9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3A52FCDA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47D818BD" w14:textId="7E17B08B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140E25" w:rsidRPr="008C2314" w14:paraId="58BA249C" w14:textId="77777777" w:rsidTr="00140E25">
        <w:trPr>
          <w:trHeight w:val="223"/>
        </w:trPr>
        <w:tc>
          <w:tcPr>
            <w:tcW w:w="3266" w:type="dxa"/>
          </w:tcPr>
          <w:p w14:paraId="5FD939F0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9090D1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07997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676EF0" w14:textId="77777777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D2467" w14:textId="17F9A91B" w:rsidR="00140E25" w:rsidRPr="008C2314" w:rsidDel="00F00320" w:rsidRDefault="00140E2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116A3EE4" w14:textId="77777777" w:rsidR="00B7580A" w:rsidRDefault="00B7580A">
      <w:pPr>
        <w:pStyle w:val="Default"/>
        <w:rPr>
          <w:rFonts w:ascii="Arial Narrow" w:hAnsi="Arial Narrow" w:cs="Times New Roman"/>
          <w:color w:val="auto"/>
        </w:rPr>
      </w:pPr>
    </w:p>
    <w:p w14:paraId="7E8457C8" w14:textId="7D1D96D5" w:rsidR="00C45DEE" w:rsidRDefault="00C45DEE" w:rsidP="00A07F1D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t>Csatolt mellékletek</w:t>
      </w:r>
      <w:r w:rsidR="00433679">
        <w:rPr>
          <w:rFonts w:ascii="Arial Narrow" w:hAnsi="Arial Narrow"/>
        </w:rPr>
        <w:t>*</w:t>
      </w:r>
      <w:r>
        <w:rPr>
          <w:rFonts w:ascii="Arial Narrow" w:hAnsi="Arial Narrow"/>
        </w:rPr>
        <w:t>:</w:t>
      </w:r>
    </w:p>
    <w:p w14:paraId="3628839A" w14:textId="77777777" w:rsidR="00C45DEE" w:rsidRDefault="00C45DEE" w:rsidP="00C45DEE">
      <w:pPr>
        <w:rPr>
          <w:rFonts w:ascii="Arial Narrow" w:hAnsi="Arial Narrow"/>
        </w:rPr>
      </w:pPr>
    </w:p>
    <w:p w14:paraId="4B4D6CCF" w14:textId="77777777" w:rsidR="00C45DEE" w:rsidRPr="00EE4F40" w:rsidRDefault="00C45DEE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h</w:t>
      </w:r>
      <w:r w:rsidRPr="00EE4F40">
        <w:rPr>
          <w:rFonts w:ascii="Arial Narrow" w:hAnsi="Arial Narrow"/>
          <w:sz w:val="22"/>
          <w:szCs w:val="22"/>
        </w:rPr>
        <w:t xml:space="preserve">arminc (30) napnál nem régebbi cégkivonat </w:t>
      </w:r>
    </w:p>
    <w:p w14:paraId="74540E13" w14:textId="77777777" w:rsidR="00C45DEE" w:rsidRPr="00593485" w:rsidRDefault="00C45DEE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c</w:t>
      </w:r>
      <w:r w:rsidRPr="008635F2">
        <w:rPr>
          <w:rFonts w:ascii="Arial Narrow" w:hAnsi="Arial Narrow"/>
          <w:sz w:val="22"/>
          <w:szCs w:val="22"/>
        </w:rPr>
        <w:t>égjegyzésre jogosult képviselő(k)</w:t>
      </w:r>
      <w:r w:rsidRPr="00A10C43">
        <w:rPr>
          <w:rFonts w:ascii="Arial Narrow" w:hAnsi="Arial Narrow"/>
          <w:sz w:val="22"/>
          <w:szCs w:val="22"/>
        </w:rPr>
        <w:t xml:space="preserve"> aláírási </w:t>
      </w:r>
      <w:r w:rsidRPr="00AB042F">
        <w:rPr>
          <w:rFonts w:ascii="Arial Narrow" w:hAnsi="Arial Narrow"/>
          <w:sz w:val="22"/>
          <w:szCs w:val="22"/>
        </w:rPr>
        <w:t>címpéldány</w:t>
      </w:r>
      <w:r>
        <w:rPr>
          <w:rFonts w:ascii="Arial Narrow" w:hAnsi="Arial Narrow"/>
          <w:sz w:val="22"/>
          <w:szCs w:val="22"/>
        </w:rPr>
        <w:t>a</w:t>
      </w:r>
      <w:r w:rsidRPr="0078685C">
        <w:rPr>
          <w:rFonts w:ascii="Arial Narrow" w:hAnsi="Arial Narrow"/>
          <w:sz w:val="22"/>
          <w:szCs w:val="22"/>
        </w:rPr>
        <w:t xml:space="preserve"> vagy ügyvéd által</w:t>
      </w:r>
      <w:r w:rsidRPr="001C3245">
        <w:rPr>
          <w:rFonts w:ascii="Arial Narrow" w:hAnsi="Arial Narrow"/>
          <w:sz w:val="22"/>
          <w:szCs w:val="22"/>
        </w:rPr>
        <w:t xml:space="preserve"> ellenjegyzett aláírás </w:t>
      </w:r>
      <w:r w:rsidRPr="00B66F61">
        <w:rPr>
          <w:rFonts w:ascii="Arial Narrow" w:hAnsi="Arial Narrow"/>
          <w:sz w:val="22"/>
          <w:szCs w:val="22"/>
        </w:rPr>
        <w:t>mintáj</w:t>
      </w:r>
      <w:r>
        <w:rPr>
          <w:rFonts w:ascii="Arial Narrow" w:hAnsi="Arial Narrow"/>
          <w:sz w:val="22"/>
          <w:szCs w:val="22"/>
        </w:rPr>
        <w:t>a</w:t>
      </w:r>
    </w:p>
    <w:p w14:paraId="57ACD6AD" w14:textId="77777777" w:rsidR="00C45DEE" w:rsidRPr="00593485" w:rsidRDefault="00C45DEE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k</w:t>
      </w:r>
      <w:r w:rsidRPr="008635F2">
        <w:rPr>
          <w:rFonts w:ascii="Arial Narrow" w:hAnsi="Arial Narrow"/>
          <w:sz w:val="22"/>
          <w:szCs w:val="22"/>
        </w:rPr>
        <w:t xml:space="preserve">észletezési kötelezettséggel járó </w:t>
      </w:r>
      <w:r w:rsidRPr="00A10C43">
        <w:rPr>
          <w:rFonts w:ascii="Arial Narrow" w:hAnsi="Arial Narrow"/>
          <w:sz w:val="22"/>
          <w:szCs w:val="22"/>
        </w:rPr>
        <w:t>tevékenység folytatásához kiadott engedély</w:t>
      </w:r>
      <w:r>
        <w:rPr>
          <w:rFonts w:ascii="Arial Narrow" w:hAnsi="Arial Narrow"/>
          <w:sz w:val="22"/>
          <w:szCs w:val="22"/>
        </w:rPr>
        <w:t>(</w:t>
      </w:r>
      <w:r w:rsidRPr="00A10C43">
        <w:rPr>
          <w:rFonts w:ascii="Arial Narrow" w:hAnsi="Arial Narrow"/>
          <w:sz w:val="22"/>
          <w:szCs w:val="22"/>
        </w:rPr>
        <w:t>e</w:t>
      </w:r>
      <w:r w:rsidRPr="00AB042F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)</w:t>
      </w:r>
      <w:r w:rsidRPr="00B66F61">
        <w:rPr>
          <w:rFonts w:ascii="Arial Narrow" w:hAnsi="Arial Narrow"/>
          <w:sz w:val="22"/>
          <w:szCs w:val="22"/>
        </w:rPr>
        <w:t xml:space="preserve">  </w:t>
      </w:r>
    </w:p>
    <w:p w14:paraId="0351B5CB" w14:textId="77777777" w:rsidR="00433679" w:rsidRDefault="00433679" w:rsidP="00433679">
      <w:pPr>
        <w:pStyle w:val="Default"/>
        <w:ind w:left="-284"/>
        <w:rPr>
          <w:rFonts w:ascii="Arial Narrow" w:hAnsi="Arial Narrow"/>
        </w:rPr>
      </w:pPr>
    </w:p>
    <w:p w14:paraId="0AAF54B7" w14:textId="5924E5FD" w:rsidR="00433679" w:rsidRDefault="00433679" w:rsidP="00433679">
      <w:pPr>
        <w:pStyle w:val="Default"/>
        <w:ind w:left="-284"/>
        <w:rPr>
          <w:rFonts w:ascii="Arial Narrow" w:hAnsi="Arial Narrow"/>
        </w:rPr>
      </w:pPr>
      <w:r w:rsidRPr="00B225C5">
        <w:rPr>
          <w:rFonts w:ascii="Arial Narrow" w:hAnsi="Arial Narrow"/>
        </w:rPr>
        <w:t xml:space="preserve">* Kötelezően </w:t>
      </w:r>
      <w:r w:rsidR="007B1675">
        <w:rPr>
          <w:rFonts w:ascii="Arial Narrow" w:hAnsi="Arial Narrow"/>
        </w:rPr>
        <w:t>ki</w:t>
      </w:r>
      <w:r w:rsidRPr="00B225C5">
        <w:rPr>
          <w:rFonts w:ascii="Arial Narrow" w:hAnsi="Arial Narrow"/>
        </w:rPr>
        <w:t>töltendő mező</w:t>
      </w:r>
    </w:p>
    <w:p w14:paraId="7797F426" w14:textId="1B7E3C76" w:rsidR="0002636A" w:rsidRDefault="0002636A" w:rsidP="00433679">
      <w:pPr>
        <w:pStyle w:val="Default"/>
        <w:ind w:left="-284"/>
        <w:rPr>
          <w:rFonts w:ascii="Arial Narrow" w:hAnsi="Arial Narrow"/>
        </w:rPr>
      </w:pPr>
    </w:p>
    <w:p w14:paraId="083B4AA9" w14:textId="1EA6DDD5" w:rsidR="0002636A" w:rsidRDefault="0002636A" w:rsidP="00433679">
      <w:pPr>
        <w:pStyle w:val="Default"/>
        <w:ind w:left="-284"/>
        <w:rPr>
          <w:rFonts w:ascii="Arial Narrow" w:hAnsi="Arial Narrow"/>
        </w:rPr>
      </w:pPr>
      <w:r>
        <w:rPr>
          <w:rFonts w:ascii="Arial Narrow" w:hAnsi="Arial Narrow"/>
        </w:rPr>
        <w:t>Kitöltési útmutató:</w:t>
      </w:r>
    </w:p>
    <w:p w14:paraId="02990382" w14:textId="77777777" w:rsidR="0002636A" w:rsidRDefault="0002636A" w:rsidP="00433679">
      <w:pPr>
        <w:pStyle w:val="Default"/>
        <w:ind w:left="-284"/>
        <w:rPr>
          <w:rFonts w:ascii="Arial Narrow" w:hAnsi="Arial Narrow"/>
        </w:rPr>
      </w:pPr>
    </w:p>
    <w:p w14:paraId="54E228A6" w14:textId="43283E82" w:rsidR="0002636A" w:rsidRDefault="0002636A" w:rsidP="00433679">
      <w:pPr>
        <w:pStyle w:val="Default"/>
        <w:ind w:left="-284"/>
        <w:rPr>
          <w:rFonts w:ascii="Arial Narrow" w:hAnsi="Arial Narrow"/>
        </w:rPr>
      </w:pPr>
      <w:r>
        <w:rPr>
          <w:rFonts w:ascii="Arial Narrow" w:hAnsi="Arial Narrow"/>
        </w:rPr>
        <w:t xml:space="preserve">Amennyiben a társaság adata megszűnt, akkor kizárólag az érintett adatot tüntesse fel és a változás típusánál </w:t>
      </w:r>
      <w:r>
        <w:rPr>
          <w:rFonts w:ascii="Arial Narrow" w:hAnsi="Arial Narrow"/>
        </w:rPr>
        <w:lastRenderedPageBreak/>
        <w:t>a Törlés rovatot jelölje X-szel.</w:t>
      </w:r>
    </w:p>
    <w:p w14:paraId="02A68BC6" w14:textId="69D166D2" w:rsidR="0002636A" w:rsidRDefault="0002636A" w:rsidP="00302172">
      <w:pPr>
        <w:pStyle w:val="Default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Amennyiben a társaság új, eddig nem létező adatot jelent be, akkor az érintett adat feltüntetése mellett a változás típusánál az Új bejelentés rovatot jelölje X-szel.</w:t>
      </w:r>
    </w:p>
    <w:p w14:paraId="21627B08" w14:textId="6E549B14" w:rsidR="0002636A" w:rsidRPr="00B225C5" w:rsidRDefault="0002636A" w:rsidP="00302172">
      <w:pPr>
        <w:pStyle w:val="Default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>Amennyiben a társaság jelenlegi adata módosítására került sor, akkor a módosítással érintett korábbi adatot tüntesse fel és a változás típusánál a Törlés rovatot jelölje X-szel. A következő sorban adja meg a módosítás nyomán hatályos új adatot és a változás típusánál az Új bejelentés rovatot jelölje X-szel.</w:t>
      </w:r>
    </w:p>
    <w:p w14:paraId="69119DEA" w14:textId="77777777" w:rsidR="00B7580A" w:rsidRPr="008C2314" w:rsidRDefault="00B7580A">
      <w:pPr>
        <w:rPr>
          <w:rFonts w:ascii="Arial Narrow" w:hAnsi="Arial Narrow"/>
        </w:rPr>
      </w:pPr>
    </w:p>
    <w:p w14:paraId="3EF42B2D" w14:textId="2F475EA9" w:rsidR="00A07F1D" w:rsidRDefault="00B7580A" w:rsidP="00140E25">
      <w:pPr>
        <w:ind w:left="-284"/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Kelt:   </w:t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</w:p>
    <w:p w14:paraId="142D5A02" w14:textId="77777777" w:rsidR="00140E25" w:rsidRDefault="00140E25" w:rsidP="00140E25">
      <w:pPr>
        <w:tabs>
          <w:tab w:val="left" w:pos="5954"/>
        </w:tabs>
        <w:ind w:left="-28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DC3B792" w14:textId="588767C8" w:rsidR="00A52FF9" w:rsidRPr="008C2314" w:rsidRDefault="00140E25" w:rsidP="00140E25">
      <w:pPr>
        <w:tabs>
          <w:tab w:val="left" w:pos="5954"/>
        </w:tabs>
        <w:ind w:left="-284"/>
        <w:rPr>
          <w:rFonts w:ascii="Arial Narrow" w:hAnsi="Arial Narrow" w:cs="Helvetica Narrow"/>
        </w:rPr>
      </w:pPr>
      <w:r>
        <w:rPr>
          <w:rFonts w:ascii="Arial Narrow" w:hAnsi="Arial Narrow"/>
        </w:rPr>
        <w:tab/>
      </w:r>
      <w:r w:rsidR="00B7580A" w:rsidRPr="008C2314">
        <w:rPr>
          <w:rFonts w:ascii="Arial Narrow" w:hAnsi="Arial Narrow"/>
        </w:rPr>
        <w:t>Cégszer</w:t>
      </w:r>
      <w:r w:rsidR="00B7580A" w:rsidRPr="008C2314">
        <w:rPr>
          <w:rFonts w:ascii="Arial Narrow" w:hAnsi="Arial Narrow" w:cs="Helvetica Narrow"/>
        </w:rPr>
        <w:t>ű aláírás</w:t>
      </w:r>
    </w:p>
    <w:sectPr w:rsidR="00A52FF9" w:rsidRPr="008C2314" w:rsidSect="00140E25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7BBE6" w14:textId="77777777" w:rsidR="00C45DEE" w:rsidRDefault="00C45DEE" w:rsidP="00C45DEE">
      <w:r>
        <w:separator/>
      </w:r>
    </w:p>
  </w:endnote>
  <w:endnote w:type="continuationSeparator" w:id="0">
    <w:p w14:paraId="5D3BC5D9" w14:textId="77777777" w:rsidR="00C45DEE" w:rsidRDefault="00C45DEE" w:rsidP="00C4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F90B" w14:textId="77777777" w:rsidR="00C45DEE" w:rsidRDefault="00C45DEE" w:rsidP="00C45DEE">
      <w:r>
        <w:separator/>
      </w:r>
    </w:p>
  </w:footnote>
  <w:footnote w:type="continuationSeparator" w:id="0">
    <w:p w14:paraId="3DC4AAB9" w14:textId="77777777" w:rsidR="00C45DEE" w:rsidRDefault="00C45DEE" w:rsidP="00C4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1704E2"/>
    <w:multiLevelType w:val="hybridMultilevel"/>
    <w:tmpl w:val="2AEDB2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D04302"/>
    <w:multiLevelType w:val="hybridMultilevel"/>
    <w:tmpl w:val="20FA6106"/>
    <w:lvl w:ilvl="0" w:tplc="7B004E12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Times New Roman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88"/>
    <w:rsid w:val="00013690"/>
    <w:rsid w:val="0002636A"/>
    <w:rsid w:val="000308E5"/>
    <w:rsid w:val="000D172B"/>
    <w:rsid w:val="0010105E"/>
    <w:rsid w:val="0012353E"/>
    <w:rsid w:val="00140E25"/>
    <w:rsid w:val="001E587B"/>
    <w:rsid w:val="001E7C8F"/>
    <w:rsid w:val="002342A3"/>
    <w:rsid w:val="00242A0F"/>
    <w:rsid w:val="00302172"/>
    <w:rsid w:val="00433679"/>
    <w:rsid w:val="00456181"/>
    <w:rsid w:val="004A0EA1"/>
    <w:rsid w:val="004F752D"/>
    <w:rsid w:val="005F732F"/>
    <w:rsid w:val="006E5BA0"/>
    <w:rsid w:val="00773088"/>
    <w:rsid w:val="007B1675"/>
    <w:rsid w:val="007B604E"/>
    <w:rsid w:val="008466E0"/>
    <w:rsid w:val="008959FA"/>
    <w:rsid w:val="008C1466"/>
    <w:rsid w:val="008C2314"/>
    <w:rsid w:val="008D5618"/>
    <w:rsid w:val="009019C2"/>
    <w:rsid w:val="009A7ABE"/>
    <w:rsid w:val="009B7576"/>
    <w:rsid w:val="009C07AC"/>
    <w:rsid w:val="00A07F1D"/>
    <w:rsid w:val="00A52FF9"/>
    <w:rsid w:val="00AA3BE1"/>
    <w:rsid w:val="00B20D2F"/>
    <w:rsid w:val="00B72025"/>
    <w:rsid w:val="00B7580A"/>
    <w:rsid w:val="00BA7D4C"/>
    <w:rsid w:val="00BB4F0A"/>
    <w:rsid w:val="00C1493A"/>
    <w:rsid w:val="00C45DEE"/>
    <w:rsid w:val="00C87B39"/>
    <w:rsid w:val="00CD2893"/>
    <w:rsid w:val="00D63D45"/>
    <w:rsid w:val="00D95BA9"/>
    <w:rsid w:val="00E01695"/>
    <w:rsid w:val="00E705F9"/>
    <w:rsid w:val="00ED005C"/>
    <w:rsid w:val="00EF0068"/>
    <w:rsid w:val="00F00320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47475"/>
  <w15:docId w15:val="{B4B7410A-1728-4F02-BDC9-73C53EA3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9C2"/>
    <w:pPr>
      <w:widowControl w:val="0"/>
      <w:autoSpaceDE w:val="0"/>
      <w:autoSpaceDN w:val="0"/>
      <w:adjustRightInd w:val="0"/>
    </w:pPr>
    <w:rPr>
      <w:rFonts w:ascii="Helvetica Narrow" w:hAnsi="Helvetica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5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5F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5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A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A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ABE"/>
    <w:rPr>
      <w:rFonts w:ascii="Helvetica Narrow" w:hAnsi="Helvetica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A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ABE"/>
    <w:rPr>
      <w:rFonts w:ascii="Helvetica Narrow" w:hAnsi="Helvetica Narrow"/>
      <w:b/>
      <w:bCs/>
    </w:rPr>
  </w:style>
  <w:style w:type="paragraph" w:styleId="lfej">
    <w:name w:val="header"/>
    <w:basedOn w:val="Norml"/>
    <w:link w:val="lfejChar"/>
    <w:uiPriority w:val="99"/>
    <w:unhideWhenUsed/>
    <w:rsid w:val="00C45D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DEE"/>
    <w:rPr>
      <w:rFonts w:ascii="Helvetica Narrow" w:hAnsi="Helvetica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45D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DEE"/>
    <w:rPr>
      <w:rFonts w:ascii="Helvetica Narrow" w:hAnsi="Helvetica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yomtatv&#225;nyok\bl\adatla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2C93-B2B6-4DFC-B48A-174DD709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adatlap</Template>
  <TotalTime>0</TotalTime>
  <Pages>3</Pages>
  <Words>237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Tagszm:</vt:lpstr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Tagszm:</dc:title>
  <dc:creator>Jkovacs</dc:creator>
  <cp:lastModifiedBy>Terényi Zsuzsa</cp:lastModifiedBy>
  <cp:revision>3</cp:revision>
  <dcterms:created xsi:type="dcterms:W3CDTF">2017-09-19T10:42:00Z</dcterms:created>
  <dcterms:modified xsi:type="dcterms:W3CDTF">2017-09-19T11:04:00Z</dcterms:modified>
</cp:coreProperties>
</file>