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10E0B" w14:textId="0B6C8195" w:rsidR="000308E5" w:rsidRDefault="00B25562" w:rsidP="00B25562">
      <w:pPr>
        <w:tabs>
          <w:tab w:val="right" w:pos="9356"/>
        </w:tabs>
        <w:jc w:val="right"/>
        <w:rPr>
          <w:rFonts w:ascii="Arial Narrow" w:hAnsi="Arial Narrow" w:cs="Helvetica Narrow"/>
          <w:i/>
          <w:iCs/>
          <w:color w:val="000000"/>
          <w:sz w:val="16"/>
          <w:szCs w:val="16"/>
        </w:rPr>
      </w:pPr>
      <w:r>
        <w:rPr>
          <w:rFonts w:ascii="Arial Narrow" w:hAnsi="Arial Narrow" w:cs="Helvetica Narrow"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    </w:t>
      </w:r>
      <w:r w:rsidR="000308E5">
        <w:rPr>
          <w:rFonts w:ascii="Arial Narrow" w:hAnsi="Arial Narrow" w:cs="Helvetica Narrow"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Arial Narrow" w:hAnsi="Arial Narrow" w:cs="Helvetica Narrow"/>
          <w:i/>
          <w:iCs/>
          <w:color w:val="000000"/>
          <w:sz w:val="16"/>
          <w:szCs w:val="16"/>
        </w:rPr>
        <w:t xml:space="preserve">             </w:t>
      </w:r>
      <w:r w:rsidR="000308E5" w:rsidRPr="00013690">
        <w:rPr>
          <w:rFonts w:ascii="Arial Narrow" w:hAnsi="Arial Narrow"/>
          <w:noProof/>
          <w:sz w:val="40"/>
          <w:szCs w:val="40"/>
        </w:rPr>
        <w:drawing>
          <wp:inline distT="0" distB="0" distL="0" distR="0" wp14:anchorId="041F3351" wp14:editId="4688DBFE">
            <wp:extent cx="971658" cy="7239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307" cy="727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04B0CF" w14:textId="77777777" w:rsidR="000308E5" w:rsidRDefault="000308E5" w:rsidP="00D63D45">
      <w:pPr>
        <w:tabs>
          <w:tab w:val="right" w:pos="9356"/>
        </w:tabs>
        <w:jc w:val="both"/>
        <w:rPr>
          <w:rFonts w:ascii="Arial Narrow" w:hAnsi="Arial Narrow" w:cs="Helvetica Narrow"/>
          <w:i/>
          <w:iCs/>
          <w:color w:val="000000"/>
          <w:sz w:val="16"/>
          <w:szCs w:val="16"/>
        </w:rPr>
      </w:pPr>
      <w:r>
        <w:rPr>
          <w:rFonts w:ascii="Arial Narrow" w:hAnsi="Arial Narrow" w:cs="Helvetica Narrow"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3FFD5F0" w14:textId="77777777" w:rsidR="000308E5" w:rsidRDefault="000308E5" w:rsidP="000308E5">
      <w:pPr>
        <w:tabs>
          <w:tab w:val="right" w:pos="9356"/>
        </w:tabs>
        <w:jc w:val="both"/>
        <w:rPr>
          <w:rFonts w:ascii="Arial Narrow" w:hAnsi="Arial Narrow" w:cs="Helvetica Narrow"/>
          <w:i/>
          <w:iCs/>
          <w:color w:val="000000"/>
          <w:sz w:val="16"/>
          <w:szCs w:val="16"/>
        </w:rPr>
      </w:pPr>
    </w:p>
    <w:p w14:paraId="08BEF869" w14:textId="77777777" w:rsidR="000308E5" w:rsidRDefault="000308E5" w:rsidP="000308E5">
      <w:pPr>
        <w:tabs>
          <w:tab w:val="right" w:pos="9356"/>
        </w:tabs>
        <w:ind w:left="-284"/>
        <w:jc w:val="both"/>
        <w:rPr>
          <w:rFonts w:ascii="Arial Narrow" w:hAnsi="Arial Narrow" w:cs="Helvetica Narrow"/>
          <w:i/>
          <w:iCs/>
          <w:color w:val="000000"/>
          <w:sz w:val="16"/>
          <w:szCs w:val="16"/>
        </w:rPr>
      </w:pPr>
    </w:p>
    <w:p w14:paraId="0886C1D0" w14:textId="77777777" w:rsidR="000308E5" w:rsidRPr="00AA3BE1" w:rsidRDefault="000308E5" w:rsidP="00CD2893">
      <w:pPr>
        <w:pStyle w:val="Default"/>
        <w:tabs>
          <w:tab w:val="right" w:pos="5387"/>
          <w:tab w:val="right" w:pos="9356"/>
        </w:tabs>
        <w:jc w:val="center"/>
        <w:rPr>
          <w:rFonts w:ascii="Arial Narrow" w:hAnsi="Arial Narrow"/>
          <w:b/>
          <w:bCs/>
        </w:rPr>
      </w:pPr>
    </w:p>
    <w:p w14:paraId="34C604A8" w14:textId="77777777" w:rsidR="00B7580A" w:rsidRPr="008C2314" w:rsidRDefault="00EF0068" w:rsidP="00CD2893">
      <w:pPr>
        <w:pStyle w:val="Default"/>
        <w:tabs>
          <w:tab w:val="right" w:pos="5387"/>
          <w:tab w:val="right" w:pos="9356"/>
        </w:tabs>
        <w:jc w:val="center"/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/>
          <w:b/>
          <w:bCs/>
          <w:sz w:val="40"/>
          <w:szCs w:val="40"/>
        </w:rPr>
        <w:t xml:space="preserve">BEJELENTÉSI </w:t>
      </w:r>
      <w:r w:rsidR="00CD2893" w:rsidRPr="008C2314">
        <w:rPr>
          <w:rFonts w:ascii="Arial Narrow" w:hAnsi="Arial Narrow"/>
          <w:b/>
          <w:bCs/>
          <w:sz w:val="40"/>
          <w:szCs w:val="40"/>
        </w:rPr>
        <w:t>ADATLAP</w:t>
      </w:r>
    </w:p>
    <w:p w14:paraId="2BAD6E6F" w14:textId="571BFCE8" w:rsidR="00CD2893" w:rsidRPr="008C2314" w:rsidRDefault="009019C2" w:rsidP="00AA3BE1">
      <w:pPr>
        <w:spacing w:before="120" w:after="240"/>
        <w:jc w:val="center"/>
        <w:rPr>
          <w:rFonts w:ascii="Arial Narrow" w:hAnsi="Arial Narrow" w:cs="Helvetica Narrow"/>
          <w:sz w:val="20"/>
          <w:szCs w:val="20"/>
        </w:rPr>
      </w:pPr>
      <w:r w:rsidRPr="008C2314">
        <w:rPr>
          <w:rFonts w:ascii="Arial Narrow" w:hAnsi="Arial Narrow" w:cs="Helvetica Narrow"/>
          <w:sz w:val="22"/>
          <w:szCs w:val="22"/>
        </w:rPr>
        <w:t>A Magyar Szénhidrogén Készletező Szövetségnél történő nyilvántartásba vételhez</w:t>
      </w:r>
      <w:r>
        <w:rPr>
          <w:rFonts w:ascii="Arial Narrow" w:hAnsi="Arial Narrow" w:cs="Helvetica Narrow"/>
          <w:sz w:val="22"/>
          <w:szCs w:val="22"/>
        </w:rPr>
        <w:t xml:space="preserve"> </w:t>
      </w:r>
    </w:p>
    <w:p w14:paraId="37726427" w14:textId="14A6201B" w:rsidR="00CD2893" w:rsidRPr="008C2314" w:rsidRDefault="00D63D45" w:rsidP="00AA3BE1">
      <w:pPr>
        <w:tabs>
          <w:tab w:val="left" w:pos="993"/>
        </w:tabs>
        <w:spacing w:after="240"/>
        <w:jc w:val="both"/>
        <w:rPr>
          <w:rFonts w:ascii="Arial Narrow" w:hAnsi="Arial Narrow" w:cs="Helvetica Narrow"/>
          <w:sz w:val="22"/>
          <w:szCs w:val="22"/>
        </w:rPr>
      </w:pPr>
      <w:r w:rsidRPr="008C2314">
        <w:rPr>
          <w:rFonts w:ascii="Arial Narrow" w:hAnsi="Arial Narrow"/>
        </w:rPr>
        <w:tab/>
      </w:r>
      <w:r w:rsidRPr="008C2314">
        <w:rPr>
          <w:rFonts w:ascii="Arial Narrow" w:hAnsi="Arial Narrow"/>
          <w:sz w:val="22"/>
          <w:szCs w:val="22"/>
        </w:rPr>
        <w:tab/>
      </w:r>
      <w:r w:rsidR="009019C2">
        <w:rPr>
          <w:rFonts w:ascii="Arial Narrow" w:hAnsi="Arial Narrow" w:cs="Helvetica Narrow"/>
          <w:sz w:val="22"/>
          <w:szCs w:val="22"/>
        </w:rPr>
        <w:tab/>
      </w:r>
      <w:r w:rsidR="009019C2">
        <w:rPr>
          <w:rFonts w:ascii="Arial Narrow" w:hAnsi="Arial Narrow" w:cs="Helvetica Narrow"/>
          <w:sz w:val="22"/>
          <w:szCs w:val="22"/>
        </w:rPr>
        <w:tab/>
      </w:r>
      <w:r w:rsidR="009019C2">
        <w:rPr>
          <w:rFonts w:ascii="Arial Narrow" w:hAnsi="Arial Narrow" w:cs="Helvetica Narrow"/>
          <w:sz w:val="22"/>
          <w:szCs w:val="22"/>
        </w:rPr>
        <w:tab/>
      </w:r>
      <w:r w:rsidR="009019C2">
        <w:rPr>
          <w:rFonts w:ascii="Arial Narrow" w:hAnsi="Arial Narrow" w:cs="Helvetica Narrow"/>
          <w:sz w:val="22"/>
          <w:szCs w:val="22"/>
        </w:rPr>
        <w:tab/>
      </w:r>
      <w:r w:rsidR="009019C2" w:rsidRPr="008C2314" w:rsidDel="009019C2">
        <w:rPr>
          <w:rFonts w:ascii="Arial Narrow" w:hAnsi="Arial Narrow" w:cs="Helvetica Narrow"/>
          <w:sz w:val="22"/>
          <w:szCs w:val="22"/>
        </w:rPr>
        <w:t xml:space="preserve"> </w:t>
      </w:r>
    </w:p>
    <w:tbl>
      <w:tblPr>
        <w:tblW w:w="99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8"/>
        <w:gridCol w:w="7142"/>
        <w:gridCol w:w="235"/>
      </w:tblGrid>
      <w:tr w:rsidR="004F752D" w:rsidRPr="008C2314" w14:paraId="7C79B080" w14:textId="77777777" w:rsidTr="00AA6111">
        <w:trPr>
          <w:gridAfter w:val="1"/>
          <w:wAfter w:w="237" w:type="dxa"/>
          <w:trHeight w:val="510"/>
        </w:trPr>
        <w:tc>
          <w:tcPr>
            <w:tcW w:w="0" w:type="auto"/>
            <w:shd w:val="clear" w:color="auto" w:fill="326500"/>
            <w:vAlign w:val="center"/>
          </w:tcPr>
          <w:p w14:paraId="3A78FF1D" w14:textId="442A686D" w:rsidR="004F752D" w:rsidRPr="008C2314" w:rsidRDefault="008C2314" w:rsidP="008C2314">
            <w:pPr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FFFFFF"/>
                <w:sz w:val="20"/>
                <w:szCs w:val="20"/>
              </w:rPr>
              <w:t>A társaság t</w:t>
            </w:r>
            <w:r w:rsidR="004F752D" w:rsidRPr="008C2314">
              <w:rPr>
                <w:rFonts w:ascii="Arial Narrow" w:hAnsi="Arial Narrow" w:cs="Helvetica Narrow"/>
                <w:color w:val="FFFFFF"/>
                <w:sz w:val="20"/>
                <w:szCs w:val="20"/>
              </w:rPr>
              <w:t xml:space="preserve">eljes </w:t>
            </w:r>
            <w:r w:rsidR="00BB4F0A">
              <w:rPr>
                <w:rFonts w:ascii="Arial Narrow" w:hAnsi="Arial Narrow" w:cs="Helvetica Narrow"/>
                <w:color w:val="FFFFFF"/>
                <w:sz w:val="20"/>
                <w:szCs w:val="20"/>
              </w:rPr>
              <w:t>cég</w:t>
            </w:r>
            <w:r w:rsidR="004F752D" w:rsidRPr="008C2314">
              <w:rPr>
                <w:rFonts w:ascii="Arial Narrow" w:hAnsi="Arial Narrow" w:cs="Helvetica Narrow"/>
                <w:color w:val="FFFFFF"/>
                <w:sz w:val="20"/>
                <w:szCs w:val="20"/>
              </w:rPr>
              <w:t>neve</w:t>
            </w:r>
            <w:r w:rsidR="008466E0">
              <w:rPr>
                <w:rFonts w:ascii="Arial Narrow" w:hAnsi="Arial Narrow" w:cs="Helvetica Narrow"/>
                <w:color w:val="FFFFFF"/>
                <w:sz w:val="20"/>
                <w:szCs w:val="20"/>
              </w:rPr>
              <w:t>*</w:t>
            </w:r>
            <w:r w:rsidR="004F752D" w:rsidRPr="008C2314">
              <w:rPr>
                <w:rFonts w:ascii="Arial Narrow" w:hAnsi="Arial Narrow" w:cs="Helvetica Narrow"/>
                <w:color w:val="FFFFFF"/>
                <w:sz w:val="20"/>
                <w:szCs w:val="20"/>
              </w:rPr>
              <w:t xml:space="preserve">: </w:t>
            </w:r>
          </w:p>
        </w:tc>
        <w:tc>
          <w:tcPr>
            <w:tcW w:w="7877" w:type="dxa"/>
          </w:tcPr>
          <w:p w14:paraId="4EDFD84C" w14:textId="77777777" w:rsidR="004F752D" w:rsidRPr="008C2314" w:rsidRDefault="004F752D" w:rsidP="004F752D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 </w:t>
            </w:r>
          </w:p>
        </w:tc>
      </w:tr>
      <w:tr w:rsidR="004F752D" w:rsidRPr="008C2314" w14:paraId="726BF176" w14:textId="77777777" w:rsidTr="00AA6111">
        <w:trPr>
          <w:gridAfter w:val="1"/>
          <w:wAfter w:w="237" w:type="dxa"/>
          <w:trHeight w:val="510"/>
        </w:trPr>
        <w:tc>
          <w:tcPr>
            <w:tcW w:w="0" w:type="auto"/>
            <w:shd w:val="clear" w:color="auto" w:fill="326500"/>
            <w:vAlign w:val="center"/>
          </w:tcPr>
          <w:p w14:paraId="637516FC" w14:textId="5E82DA7B" w:rsidR="004F752D" w:rsidRPr="008C2314" w:rsidRDefault="004F752D">
            <w:pPr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FFFFFF"/>
                <w:sz w:val="20"/>
                <w:szCs w:val="20"/>
              </w:rPr>
              <w:t xml:space="preserve">Rövidített </w:t>
            </w:r>
            <w:r w:rsidR="003A1030">
              <w:rPr>
                <w:rFonts w:ascii="Arial Narrow" w:hAnsi="Arial Narrow" w:cs="Helvetica Narrow"/>
                <w:color w:val="FFFFFF"/>
                <w:sz w:val="20"/>
                <w:szCs w:val="20"/>
              </w:rPr>
              <w:t>cég</w:t>
            </w:r>
            <w:r w:rsidRPr="008C2314">
              <w:rPr>
                <w:rFonts w:ascii="Arial Narrow" w:hAnsi="Arial Narrow" w:cs="Helvetica Narrow"/>
                <w:color w:val="FFFFFF"/>
                <w:sz w:val="20"/>
                <w:szCs w:val="20"/>
              </w:rPr>
              <w:t>neve</w:t>
            </w:r>
            <w:r w:rsidR="008466E0">
              <w:rPr>
                <w:rFonts w:ascii="Arial Narrow" w:hAnsi="Arial Narrow" w:cs="Helvetica Narrow"/>
                <w:color w:val="FFFFFF"/>
                <w:sz w:val="20"/>
                <w:szCs w:val="20"/>
              </w:rPr>
              <w:t>*</w:t>
            </w:r>
            <w:r w:rsidRPr="008C2314">
              <w:rPr>
                <w:rFonts w:ascii="Arial Narrow" w:hAnsi="Arial Narrow" w:cs="Helvetica Narrow"/>
                <w:color w:val="FFFFFF"/>
                <w:sz w:val="20"/>
                <w:szCs w:val="20"/>
              </w:rPr>
              <w:t xml:space="preserve">: </w:t>
            </w:r>
          </w:p>
        </w:tc>
        <w:tc>
          <w:tcPr>
            <w:tcW w:w="7877" w:type="dxa"/>
            <w:vAlign w:val="center"/>
          </w:tcPr>
          <w:p w14:paraId="1DFF9E63" w14:textId="77777777" w:rsidR="004F752D" w:rsidRPr="008C2314" w:rsidRDefault="004F752D" w:rsidP="008C2314">
            <w:pPr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  <w:r w:rsidRPr="008C2314">
              <w:rPr>
                <w:rFonts w:ascii="Arial Narrow" w:hAnsi="Arial Narrow" w:cs="Helvetica Narrow"/>
                <w:color w:val="FFFFFF"/>
                <w:sz w:val="20"/>
                <w:szCs w:val="20"/>
              </w:rPr>
              <w:t xml:space="preserve">Telefon E-mail cím </w:t>
            </w:r>
          </w:p>
        </w:tc>
      </w:tr>
      <w:tr w:rsidR="004F752D" w:rsidRPr="008C2314" w14:paraId="648B8627" w14:textId="77777777" w:rsidTr="00AA6111">
        <w:trPr>
          <w:gridAfter w:val="1"/>
          <w:wAfter w:w="237" w:type="dxa"/>
          <w:trHeight w:val="510"/>
        </w:trPr>
        <w:tc>
          <w:tcPr>
            <w:tcW w:w="0" w:type="auto"/>
            <w:shd w:val="clear" w:color="auto" w:fill="326500"/>
            <w:vAlign w:val="center"/>
          </w:tcPr>
          <w:p w14:paraId="321B303B" w14:textId="386829C7" w:rsidR="004F752D" w:rsidRPr="008C2314" w:rsidRDefault="004F752D">
            <w:pPr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FFFFFF"/>
                <w:sz w:val="20"/>
                <w:szCs w:val="20"/>
              </w:rPr>
              <w:t>Székhelye</w:t>
            </w:r>
            <w:r w:rsidR="008466E0">
              <w:rPr>
                <w:rFonts w:ascii="Arial Narrow" w:hAnsi="Arial Narrow" w:cs="Helvetica Narrow"/>
                <w:color w:val="FFFFFF"/>
                <w:sz w:val="20"/>
                <w:szCs w:val="20"/>
              </w:rPr>
              <w:t>*</w:t>
            </w:r>
            <w:r w:rsidRPr="008C2314">
              <w:rPr>
                <w:rFonts w:ascii="Arial Narrow" w:hAnsi="Arial Narrow" w:cs="Helvetica Narrow"/>
                <w:color w:val="FFFFFF"/>
                <w:sz w:val="20"/>
                <w:szCs w:val="20"/>
              </w:rPr>
              <w:t xml:space="preserve">: </w:t>
            </w:r>
          </w:p>
        </w:tc>
        <w:tc>
          <w:tcPr>
            <w:tcW w:w="7877" w:type="dxa"/>
          </w:tcPr>
          <w:p w14:paraId="581624B8" w14:textId="77777777" w:rsidR="004F752D" w:rsidRPr="008C2314" w:rsidRDefault="004F752D" w:rsidP="008C2314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 </w:t>
            </w:r>
          </w:p>
        </w:tc>
      </w:tr>
      <w:tr w:rsidR="004F752D" w:rsidRPr="008C2314" w14:paraId="7E6F55D1" w14:textId="77777777" w:rsidTr="00AA6111">
        <w:trPr>
          <w:gridAfter w:val="1"/>
          <w:wAfter w:w="237" w:type="dxa"/>
          <w:trHeight w:val="510"/>
        </w:trPr>
        <w:tc>
          <w:tcPr>
            <w:tcW w:w="0" w:type="auto"/>
            <w:shd w:val="clear" w:color="auto" w:fill="326500"/>
            <w:vAlign w:val="center"/>
          </w:tcPr>
          <w:p w14:paraId="57A661CE" w14:textId="77777777" w:rsidR="004F752D" w:rsidRPr="008C2314" w:rsidRDefault="004F752D">
            <w:pPr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FFFFFF"/>
                <w:sz w:val="20"/>
                <w:szCs w:val="20"/>
              </w:rPr>
              <w:t xml:space="preserve">Levelezési címe: </w:t>
            </w:r>
          </w:p>
        </w:tc>
        <w:tc>
          <w:tcPr>
            <w:tcW w:w="7877" w:type="dxa"/>
          </w:tcPr>
          <w:p w14:paraId="2502FB4C" w14:textId="77777777" w:rsidR="004F752D" w:rsidRPr="008C2314" w:rsidRDefault="004F752D" w:rsidP="008C2314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 </w:t>
            </w:r>
          </w:p>
        </w:tc>
      </w:tr>
      <w:tr w:rsidR="004F752D" w:rsidRPr="008C2314" w14:paraId="3DD6949C" w14:textId="77777777" w:rsidTr="00AA6111">
        <w:trPr>
          <w:gridAfter w:val="1"/>
          <w:wAfter w:w="237" w:type="dxa"/>
          <w:trHeight w:val="510"/>
        </w:trPr>
        <w:tc>
          <w:tcPr>
            <w:tcW w:w="0" w:type="auto"/>
            <w:shd w:val="clear" w:color="auto" w:fill="326500"/>
            <w:vAlign w:val="center"/>
          </w:tcPr>
          <w:p w14:paraId="103C3082" w14:textId="7394533D" w:rsidR="004F752D" w:rsidRPr="008C2314" w:rsidRDefault="004F752D">
            <w:pPr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FFFFFF"/>
                <w:sz w:val="20"/>
                <w:szCs w:val="20"/>
              </w:rPr>
              <w:t>Központi e-mail címe:</w:t>
            </w:r>
          </w:p>
        </w:tc>
        <w:tc>
          <w:tcPr>
            <w:tcW w:w="7877" w:type="dxa"/>
          </w:tcPr>
          <w:p w14:paraId="701DAF2F" w14:textId="77777777" w:rsidR="004F752D" w:rsidRPr="008C2314" w:rsidRDefault="004F752D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  <w:tr w:rsidR="00C45DEE" w:rsidRPr="008C2314" w14:paraId="32A334C3" w14:textId="77777777" w:rsidTr="00882323">
        <w:trPr>
          <w:gridAfter w:val="1"/>
          <w:wAfter w:w="237" w:type="dxa"/>
          <w:trHeight w:val="510"/>
        </w:trPr>
        <w:tc>
          <w:tcPr>
            <w:tcW w:w="0" w:type="auto"/>
            <w:vMerge w:val="restart"/>
            <w:shd w:val="clear" w:color="auto" w:fill="326500"/>
            <w:vAlign w:val="center"/>
          </w:tcPr>
          <w:p w14:paraId="0A452709" w14:textId="20BCCCAC" w:rsidR="00C45DEE" w:rsidRPr="008C2314" w:rsidRDefault="00C45DEE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Helvetica Narrow"/>
                <w:color w:val="FFFFFF"/>
                <w:sz w:val="20"/>
                <w:szCs w:val="20"/>
              </w:rPr>
              <w:t>Tagi kötelezettséggel érintett t</w:t>
            </w:r>
            <w:r w:rsidRPr="008C2314">
              <w:rPr>
                <w:rFonts w:ascii="Arial Narrow" w:hAnsi="Arial Narrow" w:cs="Helvetica Narrow"/>
                <w:color w:val="FFFFFF"/>
                <w:sz w:val="20"/>
                <w:szCs w:val="20"/>
              </w:rPr>
              <w:t>elephelye</w:t>
            </w:r>
            <w:r>
              <w:rPr>
                <w:rFonts w:ascii="Arial Narrow" w:hAnsi="Arial Narrow" w:cs="Helvetica Narrow"/>
                <w:color w:val="FFFFFF"/>
                <w:sz w:val="20"/>
                <w:szCs w:val="20"/>
              </w:rPr>
              <w:t>(i)*</w:t>
            </w:r>
            <w:r w:rsidRPr="008C2314">
              <w:rPr>
                <w:rFonts w:ascii="Arial Narrow" w:hAnsi="Arial Narrow" w:cs="Helvetica Narrow"/>
                <w:color w:val="FFFFFF"/>
                <w:sz w:val="20"/>
                <w:szCs w:val="20"/>
              </w:rPr>
              <w:t>:</w:t>
            </w:r>
          </w:p>
          <w:p w14:paraId="19F7398C" w14:textId="77777777" w:rsidR="00C45DEE" w:rsidRPr="008C2314" w:rsidRDefault="00C45DEE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  <w:p w14:paraId="3C6768F5" w14:textId="77777777" w:rsidR="00C45DEE" w:rsidRPr="008C2314" w:rsidRDefault="00C45DEE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  <w:p w14:paraId="6C100C4C" w14:textId="66324236" w:rsidR="00C45DEE" w:rsidRPr="008C2314" w:rsidRDefault="00C45DEE" w:rsidP="007B604E">
            <w:pPr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77" w:type="dxa"/>
          </w:tcPr>
          <w:p w14:paraId="3EB4A177" w14:textId="77777777" w:rsidR="00C45DEE" w:rsidRPr="008C2314" w:rsidRDefault="00C45DEE" w:rsidP="008C2314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 </w:t>
            </w:r>
          </w:p>
        </w:tc>
      </w:tr>
      <w:tr w:rsidR="00C45DEE" w:rsidRPr="008C2314" w14:paraId="77357F78" w14:textId="77777777" w:rsidTr="00882323">
        <w:trPr>
          <w:gridAfter w:val="1"/>
          <w:wAfter w:w="237" w:type="dxa"/>
          <w:trHeight w:val="510"/>
        </w:trPr>
        <w:tc>
          <w:tcPr>
            <w:tcW w:w="0" w:type="auto"/>
            <w:vMerge/>
            <w:shd w:val="clear" w:color="auto" w:fill="326500"/>
          </w:tcPr>
          <w:p w14:paraId="3A2BF136" w14:textId="7C5F09A3" w:rsidR="00C45DEE" w:rsidRPr="008C2314" w:rsidRDefault="00C45DEE" w:rsidP="007B21FD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7877" w:type="dxa"/>
          </w:tcPr>
          <w:p w14:paraId="42D16C53" w14:textId="77777777" w:rsidR="00C45DEE" w:rsidRPr="008C2314" w:rsidRDefault="00C45DEE" w:rsidP="008C2314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C45DEE" w:rsidRPr="008C2314" w14:paraId="3454E7CB" w14:textId="77777777" w:rsidTr="00882323">
        <w:trPr>
          <w:gridAfter w:val="1"/>
          <w:wAfter w:w="237" w:type="dxa"/>
          <w:trHeight w:val="510"/>
        </w:trPr>
        <w:tc>
          <w:tcPr>
            <w:tcW w:w="0" w:type="auto"/>
            <w:vMerge/>
            <w:shd w:val="clear" w:color="auto" w:fill="326500"/>
          </w:tcPr>
          <w:p w14:paraId="5A681E32" w14:textId="16772270" w:rsidR="00C45DEE" w:rsidRPr="008C2314" w:rsidRDefault="00C45DEE" w:rsidP="007B21FD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7877" w:type="dxa"/>
          </w:tcPr>
          <w:p w14:paraId="675B4AE4" w14:textId="77777777" w:rsidR="00C45DEE" w:rsidRPr="008C2314" w:rsidRDefault="00C45DEE" w:rsidP="008C2314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C45DEE" w:rsidRPr="008C2314" w14:paraId="047507FC" w14:textId="77777777" w:rsidTr="00882323">
        <w:trPr>
          <w:gridAfter w:val="1"/>
          <w:wAfter w:w="237" w:type="dxa"/>
          <w:trHeight w:val="510"/>
        </w:trPr>
        <w:tc>
          <w:tcPr>
            <w:tcW w:w="0" w:type="auto"/>
            <w:vMerge/>
            <w:shd w:val="clear" w:color="auto" w:fill="326500"/>
          </w:tcPr>
          <w:p w14:paraId="384D1DDB" w14:textId="69BB24A1" w:rsidR="00C45DEE" w:rsidRPr="008C2314" w:rsidRDefault="00C45DEE" w:rsidP="007B21FD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7877" w:type="dxa"/>
          </w:tcPr>
          <w:p w14:paraId="017F1C80" w14:textId="77777777" w:rsidR="00C45DEE" w:rsidRPr="008C2314" w:rsidRDefault="00C45DEE" w:rsidP="008C2314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E01695" w:rsidRPr="008C2314" w14:paraId="2EE72E51" w14:textId="77777777" w:rsidTr="00AA611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39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6500"/>
            <w:vAlign w:val="center"/>
          </w:tcPr>
          <w:p w14:paraId="26EA4D7B" w14:textId="77777777" w:rsidR="00E01695" w:rsidRPr="00EB4FFF" w:rsidRDefault="00E01695" w:rsidP="00EB4FFF">
            <w:pPr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</w:pPr>
            <w:r w:rsidRPr="00EB4FFF"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  <w:t xml:space="preserve">Létesítő okirat kelte*: 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AB33E4" w14:textId="77777777" w:rsidR="00E01695" w:rsidRPr="008C2314" w:rsidRDefault="00E01695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  <w:p w14:paraId="13F25AE4" w14:textId="77777777" w:rsidR="00E01695" w:rsidRPr="008C2314" w:rsidRDefault="00E01695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5A4FC" w14:textId="77777777" w:rsidR="00E01695" w:rsidRPr="008C2314" w:rsidRDefault="00E01695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</w:tr>
      <w:tr w:rsidR="00E01695" w:rsidRPr="008C2314" w14:paraId="2D958A5D" w14:textId="77777777" w:rsidTr="00AA611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26500"/>
            <w:vAlign w:val="center"/>
          </w:tcPr>
          <w:p w14:paraId="75E899F0" w14:textId="77777777" w:rsidR="00E01695" w:rsidRPr="007B604E" w:rsidRDefault="00E01695" w:rsidP="00EB4FFF">
            <w:pPr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</w:pPr>
            <w:r w:rsidRPr="00EB4FFF"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  <w:t>Cégbejegyzés kelte*: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67516" w14:textId="77777777" w:rsidR="00E01695" w:rsidRPr="008C2314" w:rsidRDefault="00E01695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  <w:p w14:paraId="30A6B239" w14:textId="77777777" w:rsidR="00E01695" w:rsidRPr="008C2314" w:rsidRDefault="00E01695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7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060FF779" w14:textId="77777777" w:rsidR="00E01695" w:rsidRPr="008C2314" w:rsidRDefault="00E01695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</w:tr>
      <w:tr w:rsidR="00E01695" w:rsidRPr="008C2314" w14:paraId="1907BD6F" w14:textId="77777777" w:rsidTr="00AA611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7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26500"/>
            <w:vAlign w:val="center"/>
          </w:tcPr>
          <w:p w14:paraId="5CE9EE78" w14:textId="77777777" w:rsidR="00E01695" w:rsidRPr="007B604E" w:rsidRDefault="00E01695" w:rsidP="00EB4FFF">
            <w:pPr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  <w:t>Cégjegyzék száma*: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E65E3" w14:textId="77777777" w:rsidR="00E01695" w:rsidRPr="007B604E" w:rsidRDefault="00E01695" w:rsidP="00EB4FFF">
            <w:pPr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7" w:type="dxa"/>
            <w:vMerge/>
            <w:tcBorders>
              <w:left w:val="single" w:sz="4" w:space="0" w:color="000000"/>
              <w:right w:val="nil"/>
            </w:tcBorders>
          </w:tcPr>
          <w:p w14:paraId="47476558" w14:textId="77777777" w:rsidR="00E01695" w:rsidRPr="008C2314" w:rsidRDefault="00E01695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  <w:tr w:rsidR="00E01695" w:rsidRPr="008C2314" w14:paraId="7D5190BD" w14:textId="77777777" w:rsidTr="00AA611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37" w:type="dxa"/>
          <w:trHeight w:val="339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6500"/>
            <w:vAlign w:val="center"/>
          </w:tcPr>
          <w:p w14:paraId="58FB0458" w14:textId="3FF8B235" w:rsidR="00E01695" w:rsidRPr="00EB4FFF" w:rsidRDefault="00E01695" w:rsidP="00EB4FFF">
            <w:pPr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</w:pPr>
            <w:r w:rsidRPr="00EB4FFF"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  <w:t>Jogelőd megnevezése</w:t>
            </w:r>
            <w:r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  <w:t>*</w:t>
            </w:r>
            <w:r w:rsidRPr="00EB4FFF"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  <w:t xml:space="preserve">: 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E28693" w14:textId="77777777" w:rsidR="00E01695" w:rsidRPr="008C2314" w:rsidRDefault="00E01695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</w:tr>
      <w:tr w:rsidR="00E01695" w:rsidRPr="008C2314" w14:paraId="7869D979" w14:textId="77777777" w:rsidTr="00AA611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37" w:type="dxa"/>
          <w:trHeight w:val="288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6500"/>
            <w:vAlign w:val="center"/>
          </w:tcPr>
          <w:p w14:paraId="3D2A8C9C" w14:textId="77777777" w:rsidR="00E01695" w:rsidRPr="00EB4FFF" w:rsidRDefault="00E01695" w:rsidP="00EB4FFF">
            <w:pPr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</w:pPr>
            <w:r w:rsidRPr="00EB4FFF"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  <w:t>Adószám</w:t>
            </w:r>
            <w:r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  <w:t>*</w:t>
            </w:r>
            <w:r w:rsidRPr="00EB4FFF"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  <w:t xml:space="preserve">: 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4611085" w14:textId="77777777" w:rsidR="00E01695" w:rsidRPr="008C2314" w:rsidRDefault="00E01695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  <w:p w14:paraId="3AC37B9C" w14:textId="77777777" w:rsidR="00E01695" w:rsidRPr="008C2314" w:rsidRDefault="00E01695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 </w:t>
            </w:r>
          </w:p>
        </w:tc>
      </w:tr>
      <w:tr w:rsidR="00E01695" w:rsidRPr="008C2314" w14:paraId="3B2B9EAF" w14:textId="77777777" w:rsidTr="00AA611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37" w:type="dxa"/>
          <w:trHeight w:val="454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326500"/>
            <w:vAlign w:val="center"/>
          </w:tcPr>
          <w:p w14:paraId="0FC8F3F1" w14:textId="77777777" w:rsidR="00E01695" w:rsidRPr="00AA6111" w:rsidRDefault="00E01695" w:rsidP="00EB4FFF">
            <w:pPr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</w:pPr>
            <w:r w:rsidRPr="00AA6111"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  <w:t xml:space="preserve">Tagi kötelezettséggel kapcsolatos pénzügyi teljesítések lebonyolítására kijelölt bankszámla száma(i)*: 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1721" w14:textId="77777777" w:rsidR="00E01695" w:rsidRPr="008C2314" w:rsidRDefault="00E01695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  <w:p w14:paraId="47DB17C4" w14:textId="77777777" w:rsidR="00E01695" w:rsidRPr="008C2314" w:rsidRDefault="00E01695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 </w:t>
            </w:r>
          </w:p>
        </w:tc>
      </w:tr>
      <w:tr w:rsidR="00C45DEE" w:rsidRPr="008C2314" w14:paraId="2E520925" w14:textId="77777777" w:rsidTr="00AA611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37" w:type="dxa"/>
          <w:trHeight w:val="454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326500"/>
            <w:vAlign w:val="center"/>
          </w:tcPr>
          <w:p w14:paraId="4F28CC7F" w14:textId="1327B386" w:rsidR="00C45DEE" w:rsidRPr="00AA6111" w:rsidRDefault="00C45DEE" w:rsidP="00EB4FFF">
            <w:pPr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</w:pPr>
            <w:r w:rsidRPr="00AA6111"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  <w:t>Szénhidrogének behozatalával / értékesítésével/felhasználásával kapcsolatos tevékenység megkezdésének időpontja</w:t>
            </w:r>
            <w:r w:rsidR="003B6046"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  <w:t>*</w:t>
            </w:r>
            <w:r w:rsidRPr="00AA6111">
              <w:rPr>
                <w:rFonts w:ascii="Arial Narrow" w:hAnsi="Arial Narrow" w:cs="Helvetica Narrow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155A" w14:textId="77777777" w:rsidR="00C45DEE" w:rsidRPr="008C2314" w:rsidRDefault="00C45DEE" w:rsidP="00EB4FF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</w:tbl>
    <w:p w14:paraId="2E293681" w14:textId="77777777" w:rsidR="00B7580A" w:rsidRDefault="00B7580A" w:rsidP="00B7580A">
      <w:pPr>
        <w:ind w:left="-426"/>
        <w:rPr>
          <w:rFonts w:ascii="Arial Narrow" w:hAnsi="Arial Narrow"/>
        </w:rPr>
      </w:pPr>
      <w:r w:rsidRPr="008C2314">
        <w:rPr>
          <w:rFonts w:ascii="Arial Narrow" w:hAnsi="Arial Narrow"/>
        </w:rPr>
        <w:t xml:space="preserve"> </w:t>
      </w:r>
    </w:p>
    <w:p w14:paraId="4FF28BCE" w14:textId="267ADEC7" w:rsidR="00E01695" w:rsidRDefault="00E01695" w:rsidP="00B7580A">
      <w:pPr>
        <w:ind w:left="-426"/>
        <w:rPr>
          <w:rFonts w:ascii="Arial Narrow" w:hAnsi="Arial Narrow"/>
        </w:rPr>
      </w:pPr>
    </w:p>
    <w:p w14:paraId="52C14458" w14:textId="77777777" w:rsidR="00B25562" w:rsidRPr="008C2314" w:rsidRDefault="00B25562" w:rsidP="00B7580A">
      <w:pPr>
        <w:ind w:left="-426"/>
        <w:rPr>
          <w:rFonts w:ascii="Arial Narrow" w:hAnsi="Arial Narrow"/>
        </w:rPr>
      </w:pPr>
    </w:p>
    <w:tbl>
      <w:tblPr>
        <w:tblW w:w="9669" w:type="dxa"/>
        <w:tblInd w:w="-31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014"/>
        <w:gridCol w:w="1985"/>
        <w:gridCol w:w="1843"/>
        <w:gridCol w:w="1417"/>
        <w:gridCol w:w="2410"/>
      </w:tblGrid>
      <w:tr w:rsidR="00E01695" w:rsidRPr="008C2314" w14:paraId="33926A75" w14:textId="77777777" w:rsidTr="00AA6111">
        <w:trPr>
          <w:trHeight w:val="292"/>
        </w:trPr>
        <w:tc>
          <w:tcPr>
            <w:tcW w:w="9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6500"/>
            <w:vAlign w:val="center"/>
          </w:tcPr>
          <w:p w14:paraId="627074AD" w14:textId="77777777" w:rsidR="00A007CC" w:rsidRDefault="00A007CC" w:rsidP="00AA6111">
            <w:pPr>
              <w:jc w:val="center"/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</w:p>
          <w:p w14:paraId="5E7C525C" w14:textId="3A4E7F95" w:rsidR="00E01695" w:rsidRDefault="00E01695" w:rsidP="00AA6111">
            <w:pPr>
              <w:jc w:val="center"/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  <w:r>
              <w:rPr>
                <w:rFonts w:ascii="Arial Narrow" w:hAnsi="Arial Narrow" w:cs="Helvetica Narrow"/>
                <w:color w:val="FFFFFF"/>
                <w:sz w:val="20"/>
                <w:szCs w:val="20"/>
              </w:rPr>
              <w:t>Cégjegyzésre jogosult</w:t>
            </w:r>
            <w:r w:rsidRPr="008C2314">
              <w:rPr>
                <w:rFonts w:ascii="Arial Narrow" w:hAnsi="Arial Narrow" w:cs="Helvetica Narrow"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Helvetica Narrow"/>
                <w:color w:val="FFFFFF"/>
                <w:sz w:val="20"/>
                <w:szCs w:val="20"/>
              </w:rPr>
              <w:t>képvisel</w:t>
            </w:r>
            <w:r w:rsidRPr="008C2314">
              <w:rPr>
                <w:rFonts w:ascii="Arial Narrow" w:hAnsi="Arial Narrow" w:cs="Helvetica Narrow"/>
                <w:color w:val="FFFFFF"/>
                <w:sz w:val="20"/>
                <w:szCs w:val="20"/>
              </w:rPr>
              <w:t>ő(k)</w:t>
            </w:r>
            <w:r>
              <w:rPr>
                <w:rFonts w:ascii="Arial Narrow" w:hAnsi="Arial Narrow" w:cs="Helvetica Narrow"/>
                <w:color w:val="FFFFFF"/>
                <w:sz w:val="20"/>
                <w:szCs w:val="20"/>
              </w:rPr>
              <w:t>:</w:t>
            </w:r>
          </w:p>
          <w:p w14:paraId="698BCF09" w14:textId="63F33760" w:rsidR="00A007CC" w:rsidRPr="008C2314" w:rsidRDefault="00A007CC" w:rsidP="00AA6111">
            <w:pPr>
              <w:jc w:val="center"/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</w:p>
        </w:tc>
      </w:tr>
      <w:tr w:rsidR="00E01695" w:rsidRPr="008C2314" w14:paraId="71DF4797" w14:textId="77777777" w:rsidTr="00AA6111">
        <w:trPr>
          <w:trHeight w:val="292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6500"/>
            <w:vAlign w:val="center"/>
          </w:tcPr>
          <w:p w14:paraId="0CA5F760" w14:textId="7081505E" w:rsidR="00E01695" w:rsidRPr="008C2314" w:rsidRDefault="00E01695" w:rsidP="00AA6111">
            <w:pPr>
              <w:jc w:val="center"/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FFFFFF"/>
                <w:sz w:val="20"/>
                <w:szCs w:val="20"/>
              </w:rPr>
              <w:t>N</w:t>
            </w:r>
            <w:r>
              <w:rPr>
                <w:rFonts w:ascii="Arial Narrow" w:hAnsi="Arial Narrow" w:cs="Helvetica Narrow"/>
                <w:color w:val="FFFFFF"/>
                <w:sz w:val="20"/>
                <w:szCs w:val="20"/>
              </w:rPr>
              <w:t>év</w:t>
            </w:r>
            <w:r w:rsidR="003B6046">
              <w:rPr>
                <w:rFonts w:ascii="Arial Narrow" w:hAnsi="Arial Narrow" w:cs="Helvetica Narrow"/>
                <w:color w:val="FFFFFF"/>
                <w:sz w:val="20"/>
                <w:szCs w:val="20"/>
              </w:rPr>
              <w:t>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6500"/>
            <w:vAlign w:val="center"/>
          </w:tcPr>
          <w:p w14:paraId="560FC776" w14:textId="2BF50CCD" w:rsidR="00E01695" w:rsidRPr="008C2314" w:rsidRDefault="00E01695" w:rsidP="00AA6111">
            <w:pPr>
              <w:jc w:val="center"/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FFFFFF"/>
                <w:sz w:val="20"/>
                <w:szCs w:val="20"/>
              </w:rPr>
              <w:t>Beosztás</w:t>
            </w:r>
            <w:r w:rsidR="003B6046">
              <w:rPr>
                <w:rFonts w:ascii="Arial Narrow" w:hAnsi="Arial Narrow" w:cs="Helvetica Narrow"/>
                <w:color w:val="FFFFFF"/>
                <w:sz w:val="20"/>
                <w:szCs w:val="20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6500"/>
          </w:tcPr>
          <w:p w14:paraId="78DE5B8D" w14:textId="72F8E89D" w:rsidR="00E01695" w:rsidRPr="008C2314" w:rsidRDefault="00E01695" w:rsidP="00AA6111">
            <w:pPr>
              <w:jc w:val="center"/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  <w:r>
              <w:rPr>
                <w:rFonts w:ascii="Arial Narrow" w:hAnsi="Arial Narrow" w:cs="Helvetica Narrow"/>
                <w:color w:val="FFFFFF"/>
                <w:sz w:val="20"/>
                <w:szCs w:val="20"/>
              </w:rPr>
              <w:t>Jogviszony kezdete és időtartama</w:t>
            </w:r>
            <w:r w:rsidR="003B6046">
              <w:rPr>
                <w:rFonts w:ascii="Arial Narrow" w:hAnsi="Arial Narrow" w:cs="Helvetica Narrow"/>
                <w:color w:val="FFFFFF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6500"/>
            <w:vAlign w:val="center"/>
          </w:tcPr>
          <w:p w14:paraId="3663CC70" w14:textId="5200CE90" w:rsidR="00E01695" w:rsidRPr="008C2314" w:rsidRDefault="00E01695" w:rsidP="00AA6111">
            <w:pPr>
              <w:jc w:val="center"/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FFFFFF"/>
                <w:sz w:val="20"/>
                <w:szCs w:val="20"/>
              </w:rPr>
              <w:t>Telefon</w:t>
            </w:r>
            <w:r>
              <w:rPr>
                <w:rFonts w:ascii="Arial Narrow" w:hAnsi="Arial Narrow" w:cs="Helvetica Narrow"/>
                <w:color w:val="FFFFFF"/>
                <w:sz w:val="20"/>
                <w:szCs w:val="20"/>
              </w:rPr>
              <w:t>szám</w:t>
            </w:r>
            <w:r w:rsidR="003B6046">
              <w:rPr>
                <w:rFonts w:ascii="Arial Narrow" w:hAnsi="Arial Narrow" w:cs="Helvetica Narrow"/>
                <w:color w:val="FFFFFF"/>
                <w:sz w:val="20"/>
                <w:szCs w:val="20"/>
              </w:rPr>
              <w:t>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6500"/>
            <w:vAlign w:val="center"/>
          </w:tcPr>
          <w:p w14:paraId="2DA6C4F9" w14:textId="04014A26" w:rsidR="00E01695" w:rsidRPr="008C2314" w:rsidRDefault="00E01695" w:rsidP="00AA6111">
            <w:pPr>
              <w:jc w:val="center"/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FFFFFF"/>
                <w:sz w:val="20"/>
                <w:szCs w:val="20"/>
              </w:rPr>
              <w:t>E-mail cím</w:t>
            </w:r>
            <w:r w:rsidR="003B6046">
              <w:rPr>
                <w:rFonts w:ascii="Arial Narrow" w:hAnsi="Arial Narrow" w:cs="Helvetica Narrow"/>
                <w:color w:val="FFFFFF"/>
                <w:sz w:val="20"/>
                <w:szCs w:val="20"/>
              </w:rPr>
              <w:t>*</w:t>
            </w:r>
          </w:p>
        </w:tc>
      </w:tr>
      <w:tr w:rsidR="00E01695" w:rsidRPr="008C2314" w14:paraId="0A5E19E4" w14:textId="77777777" w:rsidTr="00AA6111">
        <w:trPr>
          <w:trHeight w:val="51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05DBF" w14:textId="77777777" w:rsidR="00E01695" w:rsidRPr="008C2314" w:rsidRDefault="00E0169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96584" w14:textId="77777777" w:rsidR="00E01695" w:rsidRPr="008C2314" w:rsidRDefault="00E0169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CF59A" w14:textId="77777777" w:rsidR="00E01695" w:rsidRPr="008C2314" w:rsidRDefault="00E0169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85FFB" w14:textId="056B1EE5" w:rsidR="00E01695" w:rsidRPr="008C2314" w:rsidRDefault="00E0169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F0BC" w14:textId="77777777" w:rsidR="00E01695" w:rsidRPr="008C2314" w:rsidRDefault="00E01695" w:rsidP="00B20D2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</w:tr>
      <w:tr w:rsidR="00E01695" w:rsidRPr="008C2314" w14:paraId="7DA2C76E" w14:textId="77777777" w:rsidTr="00AA6111">
        <w:trPr>
          <w:trHeight w:val="51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F493" w14:textId="77777777" w:rsidR="00E01695" w:rsidRPr="008C2314" w:rsidRDefault="00E0169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685D8" w14:textId="77777777" w:rsidR="00E01695" w:rsidRPr="008C2314" w:rsidRDefault="00E0169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6702D" w14:textId="77777777" w:rsidR="00E01695" w:rsidRPr="008C2314" w:rsidRDefault="00E0169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6C29" w14:textId="2FB720EA" w:rsidR="00E01695" w:rsidRPr="008C2314" w:rsidRDefault="00E0169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3FAE" w14:textId="77777777" w:rsidR="00E01695" w:rsidRPr="008C2314" w:rsidRDefault="00E01695" w:rsidP="00B20D2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</w:tr>
      <w:tr w:rsidR="00E01695" w:rsidRPr="008C2314" w14:paraId="68D36F1F" w14:textId="77777777" w:rsidTr="00AA6111">
        <w:trPr>
          <w:trHeight w:val="51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EEBB" w14:textId="77777777" w:rsidR="00E01695" w:rsidRPr="008C2314" w:rsidRDefault="00E0169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74C69" w14:textId="7111B49B" w:rsidR="00E01695" w:rsidRPr="008C2314" w:rsidRDefault="00E0169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5852E" w14:textId="77777777" w:rsidR="00E01695" w:rsidRPr="008C2314" w:rsidRDefault="00E0169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B0EC4" w14:textId="1DBA268C" w:rsidR="00E01695" w:rsidRPr="008C2314" w:rsidRDefault="00E0169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25F00" w14:textId="77777777" w:rsidR="00E01695" w:rsidRPr="008C2314" w:rsidRDefault="00E01695" w:rsidP="00B20D2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</w:tr>
      <w:tr w:rsidR="00E01695" w:rsidRPr="008C2314" w14:paraId="4BC631D6" w14:textId="77777777" w:rsidTr="00AA6111">
        <w:trPr>
          <w:trHeight w:val="51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BF9E0" w14:textId="77777777" w:rsidR="00E01695" w:rsidRPr="008C2314" w:rsidRDefault="00E0169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DDF2B" w14:textId="77777777" w:rsidR="00E01695" w:rsidRPr="008C2314" w:rsidRDefault="00E0169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D797E" w14:textId="77777777" w:rsidR="00E01695" w:rsidRPr="008C2314" w:rsidRDefault="00E0169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73177" w14:textId="16B2F1A8" w:rsidR="00E01695" w:rsidRPr="008C2314" w:rsidRDefault="00E0169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16896" w14:textId="77777777" w:rsidR="00E01695" w:rsidRPr="008C2314" w:rsidRDefault="00E01695" w:rsidP="00B20D2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D72B570" w14:textId="4F4A931F" w:rsidR="009019C2" w:rsidRDefault="009019C2"/>
    <w:tbl>
      <w:tblPr>
        <w:tblW w:w="9669" w:type="dxa"/>
        <w:tblInd w:w="-31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014"/>
        <w:gridCol w:w="1985"/>
        <w:gridCol w:w="1843"/>
        <w:gridCol w:w="1417"/>
        <w:gridCol w:w="2410"/>
      </w:tblGrid>
      <w:tr w:rsidR="00E01695" w:rsidRPr="008C2314" w14:paraId="6F9D842B" w14:textId="77777777" w:rsidTr="00D47D6D">
        <w:trPr>
          <w:trHeight w:val="292"/>
        </w:trPr>
        <w:tc>
          <w:tcPr>
            <w:tcW w:w="9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6500"/>
            <w:vAlign w:val="center"/>
          </w:tcPr>
          <w:p w14:paraId="62B1EA74" w14:textId="77777777" w:rsidR="00A007CC" w:rsidRDefault="00A007CC" w:rsidP="00AA6111">
            <w:pPr>
              <w:jc w:val="center"/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</w:p>
          <w:p w14:paraId="66B902EB" w14:textId="3A6BF10F" w:rsidR="00E01695" w:rsidRDefault="00E01695" w:rsidP="00AA6111">
            <w:pPr>
              <w:jc w:val="center"/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FFFFFF"/>
                <w:sz w:val="20"/>
                <w:szCs w:val="20"/>
              </w:rPr>
              <w:t>MSZKSZ-nél eljárni jogosult képviselő(k) / meghatalmazott</w:t>
            </w:r>
            <w:r w:rsidR="003B6046">
              <w:rPr>
                <w:rFonts w:ascii="Arial Narrow" w:hAnsi="Arial Narrow" w:cs="Helvetica Narrow"/>
                <w:color w:val="FFFFFF"/>
                <w:sz w:val="20"/>
                <w:szCs w:val="20"/>
              </w:rPr>
              <w:t>(</w:t>
            </w:r>
            <w:proofErr w:type="spellStart"/>
            <w:r w:rsidRPr="008C2314">
              <w:rPr>
                <w:rFonts w:ascii="Arial Narrow" w:hAnsi="Arial Narrow" w:cs="Helvetica Narrow"/>
                <w:color w:val="FFFFFF"/>
                <w:sz w:val="20"/>
                <w:szCs w:val="20"/>
              </w:rPr>
              <w:t>ak</w:t>
            </w:r>
            <w:proofErr w:type="spellEnd"/>
            <w:r w:rsidR="003B6046">
              <w:rPr>
                <w:rFonts w:ascii="Arial Narrow" w:hAnsi="Arial Narrow" w:cs="Helvetica Narrow"/>
                <w:color w:val="FFFFFF"/>
                <w:sz w:val="20"/>
                <w:szCs w:val="20"/>
              </w:rPr>
              <w:t>)</w:t>
            </w:r>
            <w:r w:rsidRPr="008C2314">
              <w:rPr>
                <w:rFonts w:ascii="Arial Narrow" w:hAnsi="Arial Narrow" w:cs="Helvetica Narrow"/>
                <w:color w:val="FFFFFF"/>
                <w:sz w:val="20"/>
                <w:szCs w:val="20"/>
              </w:rPr>
              <w:t>:</w:t>
            </w:r>
          </w:p>
          <w:p w14:paraId="53369275" w14:textId="24AB1179" w:rsidR="00A007CC" w:rsidRPr="008C2314" w:rsidRDefault="00A007CC" w:rsidP="00AA6111">
            <w:pPr>
              <w:jc w:val="center"/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</w:p>
        </w:tc>
      </w:tr>
      <w:tr w:rsidR="00E01695" w:rsidRPr="008C2314" w14:paraId="69F056EB" w14:textId="77777777" w:rsidTr="00AA6111">
        <w:trPr>
          <w:trHeight w:val="292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6500"/>
            <w:vAlign w:val="center"/>
          </w:tcPr>
          <w:p w14:paraId="01FD9DD9" w14:textId="5A0B99B3" w:rsidR="00E01695" w:rsidRPr="008C2314" w:rsidRDefault="00AA6111" w:rsidP="00AA6111">
            <w:pPr>
              <w:jc w:val="center"/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  <w:r>
              <w:rPr>
                <w:rFonts w:ascii="Arial Narrow" w:hAnsi="Arial Narrow" w:cs="Helvetica Narrow"/>
                <w:color w:val="FFFFFF"/>
                <w:sz w:val="20"/>
                <w:szCs w:val="20"/>
              </w:rPr>
              <w:t>Név</w:t>
            </w:r>
            <w:r w:rsidR="003B6046">
              <w:rPr>
                <w:rFonts w:ascii="Arial Narrow" w:hAnsi="Arial Narrow" w:cs="Helvetica Narrow"/>
                <w:color w:val="FFFFFF"/>
                <w:sz w:val="20"/>
                <w:szCs w:val="20"/>
              </w:rPr>
              <w:t>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6500"/>
            <w:vAlign w:val="center"/>
          </w:tcPr>
          <w:p w14:paraId="799D48DF" w14:textId="0A144C49" w:rsidR="00E01695" w:rsidRPr="008C2314" w:rsidRDefault="00E01695" w:rsidP="00AA6111">
            <w:pPr>
              <w:jc w:val="center"/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FFFFFF"/>
                <w:sz w:val="20"/>
                <w:szCs w:val="20"/>
              </w:rPr>
              <w:t>Beosztás</w:t>
            </w:r>
            <w:r w:rsidR="003B6046">
              <w:rPr>
                <w:rFonts w:ascii="Arial Narrow" w:hAnsi="Arial Narrow" w:cs="Helvetica Narrow"/>
                <w:color w:val="FFFFFF"/>
                <w:sz w:val="20"/>
                <w:szCs w:val="20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6500"/>
          </w:tcPr>
          <w:p w14:paraId="7AF70FFB" w14:textId="47BF4158" w:rsidR="00E01695" w:rsidRPr="008C2314" w:rsidRDefault="00E01695" w:rsidP="00AA6111">
            <w:pPr>
              <w:jc w:val="center"/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  <w:r>
              <w:rPr>
                <w:rFonts w:ascii="Arial Narrow" w:hAnsi="Arial Narrow" w:cs="Helvetica Narrow"/>
                <w:color w:val="FFFFFF"/>
                <w:sz w:val="20"/>
                <w:szCs w:val="20"/>
              </w:rPr>
              <w:t>Jogviszony kezdete és időtartama</w:t>
            </w:r>
            <w:r w:rsidR="003B6046">
              <w:rPr>
                <w:rFonts w:ascii="Arial Narrow" w:hAnsi="Arial Narrow" w:cs="Helvetica Narrow"/>
                <w:color w:val="FFFFFF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6500"/>
            <w:vAlign w:val="center"/>
          </w:tcPr>
          <w:p w14:paraId="22019850" w14:textId="0F3AA8FC" w:rsidR="00E01695" w:rsidRPr="008C2314" w:rsidRDefault="00E01695" w:rsidP="00AA6111">
            <w:pPr>
              <w:jc w:val="center"/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FFFFFF"/>
                <w:sz w:val="20"/>
                <w:szCs w:val="20"/>
              </w:rPr>
              <w:t>Telefon</w:t>
            </w:r>
            <w:r w:rsidR="003B6046">
              <w:rPr>
                <w:rFonts w:ascii="Arial Narrow" w:hAnsi="Arial Narrow" w:cs="Helvetica Narrow"/>
                <w:color w:val="FFFFFF"/>
                <w:sz w:val="20"/>
                <w:szCs w:val="20"/>
              </w:rPr>
              <w:t>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6500"/>
            <w:vAlign w:val="center"/>
          </w:tcPr>
          <w:p w14:paraId="323D04DD" w14:textId="5871811F" w:rsidR="00E01695" w:rsidRPr="008C2314" w:rsidRDefault="00E01695" w:rsidP="00AA6111">
            <w:pPr>
              <w:jc w:val="center"/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FFFFFF"/>
                <w:sz w:val="20"/>
                <w:szCs w:val="20"/>
              </w:rPr>
              <w:t>E-mail cím</w:t>
            </w:r>
            <w:r w:rsidR="003B6046">
              <w:rPr>
                <w:rFonts w:ascii="Arial Narrow" w:hAnsi="Arial Narrow" w:cs="Helvetica Narrow"/>
                <w:color w:val="FFFFFF"/>
                <w:sz w:val="20"/>
                <w:szCs w:val="20"/>
              </w:rPr>
              <w:t>*</w:t>
            </w:r>
          </w:p>
        </w:tc>
      </w:tr>
      <w:tr w:rsidR="00E01695" w:rsidRPr="008C2314" w14:paraId="78D72BA8" w14:textId="77777777" w:rsidTr="00AA6111">
        <w:trPr>
          <w:trHeight w:val="51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602F0" w14:textId="77777777" w:rsidR="00E01695" w:rsidRPr="008C2314" w:rsidRDefault="00E0169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BAED8" w14:textId="77777777" w:rsidR="00E01695" w:rsidRPr="008C2314" w:rsidRDefault="00E0169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442F5" w14:textId="77777777" w:rsidR="00E01695" w:rsidRPr="008C2314" w:rsidRDefault="00E0169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F5F66" w14:textId="732CFB5E" w:rsidR="00E01695" w:rsidRPr="008C2314" w:rsidRDefault="00E0169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B981C" w14:textId="77777777" w:rsidR="00E01695" w:rsidRPr="008C2314" w:rsidRDefault="00E01695" w:rsidP="00B20D2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</w:tr>
      <w:tr w:rsidR="00E01695" w:rsidRPr="008C2314" w14:paraId="5085BBCD" w14:textId="77777777" w:rsidTr="00AA6111">
        <w:trPr>
          <w:trHeight w:val="51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BBD6" w14:textId="77777777" w:rsidR="00E01695" w:rsidRPr="008C2314" w:rsidRDefault="00E0169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F5B4" w14:textId="77777777" w:rsidR="00E01695" w:rsidRPr="008C2314" w:rsidRDefault="00E0169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E15E9" w14:textId="77777777" w:rsidR="00E01695" w:rsidRPr="008C2314" w:rsidRDefault="00E0169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E910" w14:textId="61796394" w:rsidR="00E01695" w:rsidRPr="008C2314" w:rsidRDefault="00E0169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4C927" w14:textId="77777777" w:rsidR="00E01695" w:rsidRPr="008C2314" w:rsidRDefault="00E01695" w:rsidP="00B20D2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</w:tr>
      <w:tr w:rsidR="00E01695" w:rsidRPr="008C2314" w14:paraId="1ECD9154" w14:textId="77777777" w:rsidTr="00AA6111">
        <w:trPr>
          <w:trHeight w:val="51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63072" w14:textId="77777777" w:rsidR="00E01695" w:rsidRPr="008C2314" w:rsidRDefault="00E0169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D6B9E" w14:textId="77777777" w:rsidR="00E01695" w:rsidRPr="008C2314" w:rsidRDefault="00E0169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98793" w14:textId="77777777" w:rsidR="00E01695" w:rsidRPr="008C2314" w:rsidRDefault="00E0169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5CF2" w14:textId="30CB49C3" w:rsidR="00E01695" w:rsidRPr="008C2314" w:rsidRDefault="00E0169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893DF" w14:textId="77777777" w:rsidR="00E01695" w:rsidRPr="008C2314" w:rsidRDefault="00E01695" w:rsidP="00B20D2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</w:tr>
      <w:tr w:rsidR="00E01695" w:rsidRPr="008C2314" w14:paraId="7AA55468" w14:textId="77777777" w:rsidTr="00E01695">
        <w:trPr>
          <w:trHeight w:val="51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95FFF" w14:textId="77777777" w:rsidR="00E01695" w:rsidRPr="008C2314" w:rsidRDefault="00E0169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47F65" w14:textId="77777777" w:rsidR="00E01695" w:rsidRPr="008C2314" w:rsidRDefault="00E0169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823A8" w14:textId="77777777" w:rsidR="00E01695" w:rsidRPr="008C2314" w:rsidRDefault="00E0169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C8EF8" w14:textId="77777777" w:rsidR="00E01695" w:rsidRPr="008C2314" w:rsidRDefault="00E01695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576A4" w14:textId="77777777" w:rsidR="00E01695" w:rsidRPr="008C2314" w:rsidRDefault="00E01695" w:rsidP="00B20D2F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</w:p>
        </w:tc>
      </w:tr>
    </w:tbl>
    <w:p w14:paraId="4F4D09A6" w14:textId="77777777" w:rsidR="00B7580A" w:rsidRPr="008C2314" w:rsidRDefault="00B7580A">
      <w:pPr>
        <w:pStyle w:val="Default"/>
        <w:rPr>
          <w:rFonts w:ascii="Arial Narrow" w:hAnsi="Arial Narrow" w:cs="Times New Roman"/>
          <w:color w:val="auto"/>
        </w:rPr>
      </w:pPr>
    </w:p>
    <w:p w14:paraId="5977FFBE" w14:textId="77777777" w:rsidR="00B7580A" w:rsidRPr="008C2314" w:rsidRDefault="00B7580A">
      <w:pPr>
        <w:rPr>
          <w:rFonts w:ascii="Arial Narrow" w:hAnsi="Arial Narrow"/>
        </w:rPr>
      </w:pPr>
      <w:r w:rsidRPr="008C2314">
        <w:rPr>
          <w:rFonts w:ascii="Arial Narrow" w:hAnsi="Arial Narrow"/>
        </w:rPr>
        <w:t xml:space="preserve"> </w:t>
      </w:r>
    </w:p>
    <w:tbl>
      <w:tblPr>
        <w:tblW w:w="9640" w:type="dxa"/>
        <w:tblInd w:w="-289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86"/>
        <w:gridCol w:w="3536"/>
        <w:gridCol w:w="3118"/>
      </w:tblGrid>
      <w:tr w:rsidR="00B7580A" w:rsidRPr="008C2314" w14:paraId="77189907" w14:textId="77777777" w:rsidTr="00AA6111">
        <w:trPr>
          <w:trHeight w:val="232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6500"/>
            <w:vAlign w:val="center"/>
          </w:tcPr>
          <w:p w14:paraId="61FA9F2A" w14:textId="77777777" w:rsidR="00A007CC" w:rsidRDefault="00A007CC" w:rsidP="008C2314">
            <w:pPr>
              <w:jc w:val="center"/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</w:p>
          <w:p w14:paraId="215C0363" w14:textId="1573573C" w:rsidR="00B7580A" w:rsidRDefault="00B7580A" w:rsidP="008C2314">
            <w:pPr>
              <w:jc w:val="center"/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FFFFFF"/>
                <w:sz w:val="20"/>
                <w:szCs w:val="20"/>
              </w:rPr>
              <w:t>A tevékenység folytatásához kiadott hatósági engedélyek</w:t>
            </w:r>
            <w:r w:rsidR="00E01695">
              <w:rPr>
                <w:rFonts w:ascii="Arial Narrow" w:hAnsi="Arial Narrow" w:cs="Helvetica Narrow"/>
                <w:color w:val="FFFFFF"/>
                <w:sz w:val="20"/>
                <w:szCs w:val="20"/>
              </w:rPr>
              <w:t>:</w:t>
            </w:r>
          </w:p>
          <w:p w14:paraId="1A422881" w14:textId="222CDDD3" w:rsidR="00A007CC" w:rsidRPr="008C2314" w:rsidRDefault="00A007CC" w:rsidP="008C2314">
            <w:pPr>
              <w:jc w:val="center"/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</w:p>
        </w:tc>
      </w:tr>
      <w:tr w:rsidR="00E01695" w:rsidRPr="008C2314" w14:paraId="7943914F" w14:textId="77777777" w:rsidTr="00AA6111">
        <w:trPr>
          <w:trHeight w:val="536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6500"/>
            <w:vAlign w:val="center"/>
          </w:tcPr>
          <w:p w14:paraId="05B39C48" w14:textId="04E64B87" w:rsidR="00B7580A" w:rsidRPr="008C2314" w:rsidRDefault="00B7580A" w:rsidP="008C2314">
            <w:pPr>
              <w:jc w:val="center"/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FFFFFF"/>
                <w:sz w:val="20"/>
                <w:szCs w:val="20"/>
              </w:rPr>
              <w:t>Megnevezése</w:t>
            </w:r>
            <w:r w:rsidR="003B6046">
              <w:rPr>
                <w:rFonts w:ascii="Arial Narrow" w:hAnsi="Arial Narrow" w:cs="Helvetica Narrow"/>
                <w:color w:val="FFFFFF"/>
                <w:sz w:val="20"/>
                <w:szCs w:val="20"/>
              </w:rPr>
              <w:t>*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6500"/>
            <w:vAlign w:val="center"/>
          </w:tcPr>
          <w:p w14:paraId="567F17A6" w14:textId="11EC2C66" w:rsidR="00B7580A" w:rsidRPr="008C2314" w:rsidRDefault="00B7580A" w:rsidP="007B604E">
            <w:pPr>
              <w:jc w:val="center"/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FFFFFF"/>
                <w:sz w:val="20"/>
                <w:szCs w:val="20"/>
              </w:rPr>
              <w:t>Száma</w:t>
            </w:r>
            <w:r w:rsidR="003B6046">
              <w:rPr>
                <w:rFonts w:ascii="Arial Narrow" w:hAnsi="Arial Narrow" w:cs="Helvetica Narrow"/>
                <w:color w:val="FFFFFF"/>
                <w:sz w:val="20"/>
                <w:szCs w:val="20"/>
              </w:rPr>
              <w:t>*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6500"/>
            <w:vAlign w:val="center"/>
          </w:tcPr>
          <w:p w14:paraId="64BB1C8F" w14:textId="2C6FFAEE" w:rsidR="00B7580A" w:rsidRPr="008C2314" w:rsidRDefault="00B7580A" w:rsidP="008C2314">
            <w:pPr>
              <w:jc w:val="center"/>
              <w:rPr>
                <w:rFonts w:ascii="Arial Narrow" w:hAnsi="Arial Narrow" w:cs="Helvetica Narrow"/>
                <w:color w:val="FFFFFF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FFFFFF"/>
                <w:sz w:val="20"/>
                <w:szCs w:val="20"/>
              </w:rPr>
              <w:t>Érvényessége</w:t>
            </w:r>
            <w:r w:rsidR="003B6046">
              <w:rPr>
                <w:rFonts w:ascii="Arial Narrow" w:hAnsi="Arial Narrow" w:cs="Helvetica Narrow"/>
                <w:color w:val="FFFFFF"/>
                <w:sz w:val="20"/>
                <w:szCs w:val="20"/>
              </w:rPr>
              <w:t>*</w:t>
            </w:r>
          </w:p>
        </w:tc>
      </w:tr>
      <w:tr w:rsidR="00E01695" w:rsidRPr="008C2314" w14:paraId="45C793FF" w14:textId="77777777" w:rsidTr="00AA6111">
        <w:trPr>
          <w:trHeight w:val="510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6B1A" w14:textId="77777777" w:rsidR="00B7580A" w:rsidRPr="008C2314" w:rsidRDefault="00B7580A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9165" w14:textId="77777777" w:rsidR="00B7580A" w:rsidRPr="008C2314" w:rsidRDefault="00B7580A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5BE6F" w14:textId="77777777" w:rsidR="00B7580A" w:rsidRPr="008C2314" w:rsidRDefault="00B7580A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</w:tr>
      <w:tr w:rsidR="00E01695" w:rsidRPr="008C2314" w14:paraId="515CB2CF" w14:textId="77777777" w:rsidTr="00AA6111">
        <w:trPr>
          <w:trHeight w:val="510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7827" w14:textId="77777777" w:rsidR="00B7580A" w:rsidRPr="008C2314" w:rsidRDefault="00B7580A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F33D4" w14:textId="77777777" w:rsidR="00B7580A" w:rsidRPr="008C2314" w:rsidRDefault="00B7580A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426AD" w14:textId="77777777" w:rsidR="00B7580A" w:rsidRPr="008C2314" w:rsidRDefault="00B7580A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</w:tr>
      <w:tr w:rsidR="00E01695" w:rsidRPr="008C2314" w14:paraId="23519498" w14:textId="77777777" w:rsidTr="00AA6111">
        <w:trPr>
          <w:trHeight w:val="510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4819E" w14:textId="77777777" w:rsidR="00B7580A" w:rsidRPr="008C2314" w:rsidRDefault="00B7580A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D831C" w14:textId="77777777" w:rsidR="00B7580A" w:rsidRPr="008C2314" w:rsidRDefault="00B7580A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B94A0" w14:textId="77777777" w:rsidR="00B7580A" w:rsidRPr="008C2314" w:rsidRDefault="00B7580A" w:rsidP="008C2314">
            <w:pPr>
              <w:ind w:left="-4174" w:right="-767"/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</w:tr>
      <w:tr w:rsidR="00E01695" w:rsidRPr="008C2314" w14:paraId="422FE4BF" w14:textId="77777777" w:rsidTr="00AA6111">
        <w:trPr>
          <w:trHeight w:val="510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E563A" w14:textId="77777777" w:rsidR="00B7580A" w:rsidRPr="008C2314" w:rsidRDefault="00B7580A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9BBB" w14:textId="77777777" w:rsidR="00B7580A" w:rsidRPr="008C2314" w:rsidRDefault="00B7580A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9124E" w14:textId="77777777" w:rsidR="00B7580A" w:rsidRPr="008C2314" w:rsidRDefault="00B7580A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</w:tr>
      <w:tr w:rsidR="00E01695" w:rsidRPr="008C2314" w14:paraId="721E59DC" w14:textId="77777777" w:rsidTr="00AA6111">
        <w:trPr>
          <w:trHeight w:val="510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745E2" w14:textId="77777777" w:rsidR="00B7580A" w:rsidRPr="008C2314" w:rsidRDefault="00B7580A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0C86B" w14:textId="77777777" w:rsidR="00B7580A" w:rsidRPr="008C2314" w:rsidRDefault="00B7580A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57821" w14:textId="77777777" w:rsidR="00B7580A" w:rsidRPr="008C2314" w:rsidRDefault="00B7580A">
            <w:pPr>
              <w:rPr>
                <w:rFonts w:ascii="Arial Narrow" w:hAnsi="Arial Narrow" w:cs="Helvetica Narrow"/>
                <w:color w:val="000000"/>
                <w:sz w:val="20"/>
                <w:szCs w:val="20"/>
              </w:rPr>
            </w:pPr>
            <w:r w:rsidRPr="008C2314">
              <w:rPr>
                <w:rFonts w:ascii="Arial Narrow" w:hAnsi="Arial Narrow" w:cs="Helvetica Narrow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922C33D" w14:textId="608588DD" w:rsidR="008466E0" w:rsidRDefault="008466E0">
      <w:pPr>
        <w:pStyle w:val="Default"/>
        <w:rPr>
          <w:rFonts w:ascii="Arial Narrow" w:hAnsi="Arial Narrow"/>
          <w:sz w:val="20"/>
          <w:szCs w:val="20"/>
        </w:rPr>
      </w:pPr>
    </w:p>
    <w:p w14:paraId="7DE071CE" w14:textId="77777777" w:rsidR="00B25562" w:rsidRPr="00AA6111" w:rsidRDefault="00B25562">
      <w:pPr>
        <w:pStyle w:val="Default"/>
        <w:rPr>
          <w:rFonts w:ascii="Arial Narrow" w:hAnsi="Arial Narrow"/>
          <w:sz w:val="20"/>
          <w:szCs w:val="20"/>
        </w:rPr>
      </w:pPr>
    </w:p>
    <w:p w14:paraId="380307B0" w14:textId="77777777" w:rsidR="00B25562" w:rsidRDefault="00B25562" w:rsidP="00AA6111">
      <w:pPr>
        <w:ind w:left="-284"/>
        <w:rPr>
          <w:rFonts w:ascii="Arial Narrow" w:hAnsi="Arial Narrow"/>
        </w:rPr>
      </w:pPr>
    </w:p>
    <w:p w14:paraId="39D93E90" w14:textId="77777777" w:rsidR="00B25562" w:rsidRDefault="00B25562" w:rsidP="00AA6111">
      <w:pPr>
        <w:ind w:left="-284"/>
        <w:rPr>
          <w:rFonts w:ascii="Arial Narrow" w:hAnsi="Arial Narrow"/>
        </w:rPr>
      </w:pPr>
    </w:p>
    <w:p w14:paraId="7E8457C8" w14:textId="674AC0F4" w:rsidR="00C45DEE" w:rsidRDefault="00C45DEE" w:rsidP="00AA6111">
      <w:pPr>
        <w:ind w:left="-284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Csatolt mellékletek</w:t>
      </w:r>
      <w:r w:rsidR="00A007CC">
        <w:rPr>
          <w:rFonts w:ascii="Arial Narrow" w:hAnsi="Arial Narrow"/>
        </w:rPr>
        <w:t>*</w:t>
      </w:r>
      <w:r>
        <w:rPr>
          <w:rFonts w:ascii="Arial Narrow" w:hAnsi="Arial Narrow"/>
        </w:rPr>
        <w:t>:</w:t>
      </w:r>
    </w:p>
    <w:p w14:paraId="3628839A" w14:textId="77777777" w:rsidR="00C45DEE" w:rsidRDefault="00C45DEE" w:rsidP="00C45DEE">
      <w:pPr>
        <w:rPr>
          <w:rFonts w:ascii="Arial Narrow" w:hAnsi="Arial Narrow"/>
        </w:rPr>
      </w:pPr>
    </w:p>
    <w:p w14:paraId="57ACD6AD" w14:textId="77777777" w:rsidR="00C45DEE" w:rsidRPr="00593485" w:rsidRDefault="00C45DEE" w:rsidP="00C45DEE">
      <w:pPr>
        <w:widowControl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sym w:font="Webdings" w:char="F063"/>
      </w:r>
      <w:r>
        <w:rPr>
          <w:rFonts w:ascii="Arial Narrow" w:hAnsi="Arial Narrow"/>
          <w:sz w:val="22"/>
          <w:szCs w:val="22"/>
        </w:rPr>
        <w:t xml:space="preserve"> k</w:t>
      </w:r>
      <w:r w:rsidRPr="008635F2">
        <w:rPr>
          <w:rFonts w:ascii="Arial Narrow" w:hAnsi="Arial Narrow"/>
          <w:sz w:val="22"/>
          <w:szCs w:val="22"/>
        </w:rPr>
        <w:t xml:space="preserve">észletezési kötelezettséggel járó </w:t>
      </w:r>
      <w:r w:rsidRPr="00A10C43">
        <w:rPr>
          <w:rFonts w:ascii="Arial Narrow" w:hAnsi="Arial Narrow"/>
          <w:sz w:val="22"/>
          <w:szCs w:val="22"/>
        </w:rPr>
        <w:t>tevékenység folytatásához kiadott engedély</w:t>
      </w:r>
      <w:r>
        <w:rPr>
          <w:rFonts w:ascii="Arial Narrow" w:hAnsi="Arial Narrow"/>
          <w:sz w:val="22"/>
          <w:szCs w:val="22"/>
        </w:rPr>
        <w:t>(</w:t>
      </w:r>
      <w:proofErr w:type="spellStart"/>
      <w:r w:rsidRPr="00A10C43">
        <w:rPr>
          <w:rFonts w:ascii="Arial Narrow" w:hAnsi="Arial Narrow"/>
          <w:sz w:val="22"/>
          <w:szCs w:val="22"/>
        </w:rPr>
        <w:t>e</w:t>
      </w:r>
      <w:r w:rsidRPr="00AB042F">
        <w:rPr>
          <w:rFonts w:ascii="Arial Narrow" w:hAnsi="Arial Narrow"/>
          <w:sz w:val="22"/>
          <w:szCs w:val="22"/>
        </w:rPr>
        <w:t>k</w:t>
      </w:r>
      <w:proofErr w:type="spellEnd"/>
      <w:r>
        <w:rPr>
          <w:rFonts w:ascii="Arial Narrow" w:hAnsi="Arial Narrow"/>
          <w:sz w:val="22"/>
          <w:szCs w:val="22"/>
        </w:rPr>
        <w:t>)</w:t>
      </w:r>
      <w:r w:rsidRPr="00B66F61">
        <w:rPr>
          <w:rFonts w:ascii="Arial Narrow" w:hAnsi="Arial Narrow"/>
          <w:sz w:val="22"/>
          <w:szCs w:val="22"/>
        </w:rPr>
        <w:t xml:space="preserve">  </w:t>
      </w:r>
    </w:p>
    <w:p w14:paraId="154E9B95" w14:textId="08B13F13" w:rsidR="00833460" w:rsidRPr="00EE4F40" w:rsidRDefault="00833460" w:rsidP="00C45DEE">
      <w:pPr>
        <w:widowControl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sym w:font="Webdings" w:char="F063"/>
      </w:r>
      <w:r>
        <w:rPr>
          <w:rFonts w:ascii="Arial Narrow" w:hAnsi="Arial Narrow"/>
          <w:sz w:val="22"/>
          <w:szCs w:val="22"/>
        </w:rPr>
        <w:t xml:space="preserve"> TIR regisztrációs adatlap cégképviseletre jogosult számára</w:t>
      </w:r>
      <w:r w:rsidR="00912813">
        <w:rPr>
          <w:rFonts w:ascii="Arial Narrow" w:hAnsi="Arial Narrow"/>
          <w:sz w:val="22"/>
          <w:szCs w:val="22"/>
        </w:rPr>
        <w:t xml:space="preserve"> és/vagy TIR jogosultság igénylése meghatalmazott részére</w:t>
      </w:r>
    </w:p>
    <w:p w14:paraId="0A596F14" w14:textId="77777777" w:rsidR="00A007CC" w:rsidRDefault="00A007CC" w:rsidP="00A007CC">
      <w:pPr>
        <w:pStyle w:val="Default"/>
        <w:ind w:left="-284"/>
        <w:rPr>
          <w:rFonts w:ascii="Arial Narrow" w:hAnsi="Arial Narrow"/>
        </w:rPr>
      </w:pPr>
    </w:p>
    <w:p w14:paraId="1B82F764" w14:textId="094C0AC4" w:rsidR="00A007CC" w:rsidRDefault="00A007CC" w:rsidP="00A007CC">
      <w:pPr>
        <w:pStyle w:val="Default"/>
        <w:ind w:left="-284"/>
        <w:rPr>
          <w:rFonts w:ascii="Arial Narrow" w:hAnsi="Arial Narrow"/>
        </w:rPr>
      </w:pPr>
      <w:r w:rsidRPr="00AD185B">
        <w:rPr>
          <w:rFonts w:ascii="Arial Narrow" w:hAnsi="Arial Narrow"/>
        </w:rPr>
        <w:t xml:space="preserve">* Kötelezően </w:t>
      </w:r>
      <w:r w:rsidR="00C4668A">
        <w:rPr>
          <w:rFonts w:ascii="Arial Narrow" w:hAnsi="Arial Narrow"/>
        </w:rPr>
        <w:t>ki</w:t>
      </w:r>
      <w:r w:rsidRPr="00AD185B">
        <w:rPr>
          <w:rFonts w:ascii="Arial Narrow" w:hAnsi="Arial Narrow"/>
        </w:rPr>
        <w:t>töltendő mező</w:t>
      </w:r>
    </w:p>
    <w:p w14:paraId="69119DEA" w14:textId="77777777" w:rsidR="00B7580A" w:rsidRPr="008C2314" w:rsidRDefault="00B7580A">
      <w:pPr>
        <w:rPr>
          <w:rFonts w:ascii="Arial Narrow" w:hAnsi="Arial Narrow"/>
        </w:rPr>
      </w:pPr>
    </w:p>
    <w:p w14:paraId="63E40AC6" w14:textId="77777777" w:rsidR="00B7580A" w:rsidRPr="008C2314" w:rsidRDefault="00B7580A" w:rsidP="00AA6111">
      <w:pPr>
        <w:ind w:left="-284"/>
        <w:rPr>
          <w:rFonts w:ascii="Arial Narrow" w:hAnsi="Arial Narrow"/>
        </w:rPr>
      </w:pPr>
      <w:r w:rsidRPr="008C2314">
        <w:rPr>
          <w:rFonts w:ascii="Arial Narrow" w:hAnsi="Arial Narrow"/>
        </w:rPr>
        <w:t xml:space="preserve">Kelt: </w:t>
      </w:r>
    </w:p>
    <w:p w14:paraId="53032A3E" w14:textId="77777777" w:rsidR="007B604E" w:rsidRDefault="007B604E">
      <w:pPr>
        <w:rPr>
          <w:rFonts w:ascii="Arial Narrow" w:hAnsi="Arial Narrow"/>
        </w:rPr>
      </w:pPr>
    </w:p>
    <w:p w14:paraId="3E7E35EE" w14:textId="71687760" w:rsidR="00B7580A" w:rsidRPr="008C2314" w:rsidRDefault="00B7580A">
      <w:pPr>
        <w:rPr>
          <w:rFonts w:ascii="Arial Narrow" w:hAnsi="Arial Narrow"/>
        </w:rPr>
      </w:pPr>
    </w:p>
    <w:p w14:paraId="0AE7C9CD" w14:textId="77777777" w:rsidR="00B7580A" w:rsidRPr="008C2314" w:rsidRDefault="00B7580A">
      <w:pPr>
        <w:rPr>
          <w:rFonts w:ascii="Arial Narrow" w:hAnsi="Arial Narrow"/>
        </w:rPr>
      </w:pPr>
      <w:r w:rsidRPr="008C2314">
        <w:rPr>
          <w:rFonts w:ascii="Arial Narrow" w:hAnsi="Arial Narrow"/>
        </w:rPr>
        <w:t xml:space="preserve"> </w:t>
      </w:r>
    </w:p>
    <w:p w14:paraId="793564E2" w14:textId="77777777" w:rsidR="00B7580A" w:rsidRPr="008C2314" w:rsidRDefault="00B7580A">
      <w:pPr>
        <w:rPr>
          <w:rFonts w:ascii="Arial Narrow" w:hAnsi="Arial Narrow"/>
        </w:rPr>
      </w:pPr>
      <w:r w:rsidRPr="008C2314">
        <w:rPr>
          <w:rFonts w:ascii="Arial Narrow" w:hAnsi="Arial Narrow"/>
        </w:rPr>
        <w:t xml:space="preserve"> </w:t>
      </w:r>
    </w:p>
    <w:p w14:paraId="106C20C6" w14:textId="77777777" w:rsidR="00B7580A" w:rsidRDefault="00B7580A" w:rsidP="00013690">
      <w:pPr>
        <w:rPr>
          <w:rFonts w:ascii="Arial Narrow" w:hAnsi="Arial Narrow" w:cs="Helvetica Narrow"/>
        </w:rPr>
      </w:pPr>
      <w:r w:rsidRPr="008C2314">
        <w:rPr>
          <w:rFonts w:ascii="Arial Narrow" w:hAnsi="Arial Narrow"/>
        </w:rPr>
        <w:t xml:space="preserve">  </w:t>
      </w:r>
      <w:r w:rsidR="00013690" w:rsidRPr="008C2314">
        <w:rPr>
          <w:rFonts w:ascii="Arial Narrow" w:hAnsi="Arial Narrow"/>
        </w:rPr>
        <w:tab/>
      </w:r>
      <w:r w:rsidR="00013690" w:rsidRPr="008C2314">
        <w:rPr>
          <w:rFonts w:ascii="Arial Narrow" w:hAnsi="Arial Narrow"/>
        </w:rPr>
        <w:tab/>
      </w:r>
      <w:r w:rsidR="00013690" w:rsidRPr="008C2314">
        <w:rPr>
          <w:rFonts w:ascii="Arial Narrow" w:hAnsi="Arial Narrow"/>
        </w:rPr>
        <w:tab/>
      </w:r>
      <w:r w:rsidR="00013690" w:rsidRPr="008C2314">
        <w:rPr>
          <w:rFonts w:ascii="Arial Narrow" w:hAnsi="Arial Narrow"/>
        </w:rPr>
        <w:tab/>
      </w:r>
      <w:r w:rsidR="00013690" w:rsidRPr="008C2314">
        <w:rPr>
          <w:rFonts w:ascii="Arial Narrow" w:hAnsi="Arial Narrow"/>
        </w:rPr>
        <w:tab/>
      </w:r>
      <w:r w:rsidR="00013690" w:rsidRPr="008C2314">
        <w:rPr>
          <w:rFonts w:ascii="Arial Narrow" w:hAnsi="Arial Narrow"/>
        </w:rPr>
        <w:tab/>
      </w:r>
      <w:r w:rsidR="00013690" w:rsidRPr="008C2314">
        <w:rPr>
          <w:rFonts w:ascii="Arial Narrow" w:hAnsi="Arial Narrow"/>
        </w:rPr>
        <w:tab/>
      </w:r>
      <w:r w:rsidR="00013690" w:rsidRPr="008C2314">
        <w:rPr>
          <w:rFonts w:ascii="Arial Narrow" w:hAnsi="Arial Narrow"/>
        </w:rPr>
        <w:tab/>
      </w:r>
      <w:r w:rsidR="00013690" w:rsidRPr="008C2314">
        <w:rPr>
          <w:rFonts w:ascii="Arial Narrow" w:hAnsi="Arial Narrow"/>
        </w:rPr>
        <w:tab/>
      </w:r>
      <w:r w:rsidR="00013690" w:rsidRPr="008C2314">
        <w:rPr>
          <w:rFonts w:ascii="Arial Narrow" w:hAnsi="Arial Narrow"/>
        </w:rPr>
        <w:tab/>
      </w:r>
      <w:r w:rsidRPr="008C2314">
        <w:rPr>
          <w:rFonts w:ascii="Arial Narrow" w:hAnsi="Arial Narrow"/>
        </w:rPr>
        <w:t>Cégszer</w:t>
      </w:r>
      <w:r w:rsidRPr="008C2314">
        <w:rPr>
          <w:rFonts w:ascii="Arial Narrow" w:hAnsi="Arial Narrow" w:cs="Helvetica Narrow"/>
        </w:rPr>
        <w:t xml:space="preserve">ű aláírás </w:t>
      </w:r>
    </w:p>
    <w:p w14:paraId="1F320A59" w14:textId="77777777" w:rsidR="00A52FF9" w:rsidRDefault="00A52FF9" w:rsidP="00013690">
      <w:pPr>
        <w:rPr>
          <w:rFonts w:ascii="Arial Narrow" w:hAnsi="Arial Narrow" w:cs="Helvetica Narrow"/>
        </w:rPr>
      </w:pPr>
    </w:p>
    <w:p w14:paraId="5DC3B792" w14:textId="77777777" w:rsidR="00A52FF9" w:rsidRPr="008C2314" w:rsidRDefault="00A52FF9" w:rsidP="00013690">
      <w:pPr>
        <w:rPr>
          <w:rFonts w:ascii="Arial Narrow" w:hAnsi="Arial Narrow" w:cs="Helvetica Narrow"/>
        </w:rPr>
      </w:pPr>
    </w:p>
    <w:p w14:paraId="38664191" w14:textId="77777777" w:rsidR="00B7580A" w:rsidRPr="008C2314" w:rsidRDefault="00B7580A">
      <w:pPr>
        <w:jc w:val="right"/>
        <w:rPr>
          <w:rFonts w:ascii="Arial Narrow" w:hAnsi="Arial Narrow" w:cs="Helvetica Narrow"/>
        </w:rPr>
      </w:pPr>
      <w:r w:rsidRPr="008C2314">
        <w:rPr>
          <w:rFonts w:ascii="Arial Narrow" w:hAnsi="Arial Narrow" w:cs="Helvetica Narrow"/>
        </w:rPr>
        <w:t xml:space="preserve">  </w:t>
      </w:r>
    </w:p>
    <w:p w14:paraId="01CBD7B7" w14:textId="77777777" w:rsidR="00B20D2F" w:rsidRPr="008C2314" w:rsidRDefault="00B20D2F" w:rsidP="00A52FF9">
      <w:pPr>
        <w:rPr>
          <w:rFonts w:ascii="Arial Narrow" w:hAnsi="Arial Narrow" w:cs="Helvetica Narrow"/>
        </w:rPr>
      </w:pPr>
    </w:p>
    <w:sectPr w:rsidR="00B20D2F" w:rsidRPr="008C2314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BEB0D" w14:textId="77777777" w:rsidR="00C05DF0" w:rsidRDefault="00C05DF0" w:rsidP="00C45DEE">
      <w:r>
        <w:separator/>
      </w:r>
    </w:p>
  </w:endnote>
  <w:endnote w:type="continuationSeparator" w:id="0">
    <w:p w14:paraId="0C51EF34" w14:textId="77777777" w:rsidR="00C05DF0" w:rsidRDefault="00C05DF0" w:rsidP="00C45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arrow">
    <w:altName w:val="Arial Narrow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72619" w14:textId="77777777" w:rsidR="00C05DF0" w:rsidRDefault="00C05DF0" w:rsidP="00C45DEE">
      <w:r>
        <w:separator/>
      </w:r>
    </w:p>
  </w:footnote>
  <w:footnote w:type="continuationSeparator" w:id="0">
    <w:p w14:paraId="33ACFE5F" w14:textId="77777777" w:rsidR="00C05DF0" w:rsidRDefault="00C05DF0" w:rsidP="00C45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51704E2"/>
    <w:multiLevelType w:val="hybridMultilevel"/>
    <w:tmpl w:val="2AEDB24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2D04302"/>
    <w:multiLevelType w:val="hybridMultilevel"/>
    <w:tmpl w:val="20FA6106"/>
    <w:lvl w:ilvl="0" w:tplc="7B004E12">
      <w:start w:val="1"/>
      <w:numFmt w:val="lowerLetter"/>
      <w:lvlText w:val="%1)"/>
      <w:lvlJc w:val="left"/>
      <w:pPr>
        <w:ind w:left="1068" w:hanging="360"/>
      </w:pPr>
      <w:rPr>
        <w:rFonts w:ascii="Arial Narrow" w:eastAsia="Times New Roman" w:hAnsi="Arial Narrow" w:cs="Times New Roman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088"/>
    <w:rsid w:val="00013690"/>
    <w:rsid w:val="00014EFD"/>
    <w:rsid w:val="000308E5"/>
    <w:rsid w:val="000D172B"/>
    <w:rsid w:val="001B29D5"/>
    <w:rsid w:val="00252720"/>
    <w:rsid w:val="003A1030"/>
    <w:rsid w:val="003B6046"/>
    <w:rsid w:val="004F752D"/>
    <w:rsid w:val="005F732F"/>
    <w:rsid w:val="006D2E72"/>
    <w:rsid w:val="00773088"/>
    <w:rsid w:val="007B604E"/>
    <w:rsid w:val="00832DFF"/>
    <w:rsid w:val="00833460"/>
    <w:rsid w:val="008466E0"/>
    <w:rsid w:val="008C2314"/>
    <w:rsid w:val="008D5618"/>
    <w:rsid w:val="009019C2"/>
    <w:rsid w:val="00912813"/>
    <w:rsid w:val="009A0626"/>
    <w:rsid w:val="009A7ABE"/>
    <w:rsid w:val="009C07AC"/>
    <w:rsid w:val="00A007CC"/>
    <w:rsid w:val="00A52FF9"/>
    <w:rsid w:val="00AA3BE1"/>
    <w:rsid w:val="00AA6111"/>
    <w:rsid w:val="00B20D2F"/>
    <w:rsid w:val="00B25562"/>
    <w:rsid w:val="00B7580A"/>
    <w:rsid w:val="00BB4F0A"/>
    <w:rsid w:val="00C05DF0"/>
    <w:rsid w:val="00C45DEE"/>
    <w:rsid w:val="00C4668A"/>
    <w:rsid w:val="00C87B39"/>
    <w:rsid w:val="00CD2893"/>
    <w:rsid w:val="00D63D45"/>
    <w:rsid w:val="00D95BA9"/>
    <w:rsid w:val="00E01695"/>
    <w:rsid w:val="00E705F9"/>
    <w:rsid w:val="00EF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247475"/>
  <w15:docId w15:val="{B4B7410A-1728-4F02-BDC9-73C53EA3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019C2"/>
    <w:pPr>
      <w:widowControl w:val="0"/>
      <w:autoSpaceDE w:val="0"/>
      <w:autoSpaceDN w:val="0"/>
      <w:adjustRightInd w:val="0"/>
    </w:pPr>
    <w:rPr>
      <w:rFonts w:ascii="Helvetica Narrow" w:hAnsi="Helvetica Narrow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 Narrow" w:hAnsi="Helvetica Narrow" w:cs="Helvetica Narrow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705F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05F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52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9A7AB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9A7AB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A7ABE"/>
    <w:rPr>
      <w:rFonts w:ascii="Helvetica Narrow" w:hAnsi="Helvetica Narrow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A7AB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A7ABE"/>
    <w:rPr>
      <w:rFonts w:ascii="Helvetica Narrow" w:hAnsi="Helvetica Narrow"/>
      <w:b/>
      <w:bCs/>
    </w:rPr>
  </w:style>
  <w:style w:type="paragraph" w:styleId="lfej">
    <w:name w:val="header"/>
    <w:basedOn w:val="Norml"/>
    <w:link w:val="lfejChar"/>
    <w:uiPriority w:val="99"/>
    <w:unhideWhenUsed/>
    <w:rsid w:val="00C45DE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45DEE"/>
    <w:rPr>
      <w:rFonts w:ascii="Helvetica Narrow" w:hAnsi="Helvetica Narrow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C45D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45DEE"/>
    <w:rPr>
      <w:rFonts w:ascii="Helvetica Narrow" w:hAnsi="Helvetica Narrow"/>
      <w:sz w:val="24"/>
      <w:szCs w:val="24"/>
    </w:rPr>
  </w:style>
  <w:style w:type="paragraph" w:styleId="Vltozat">
    <w:name w:val="Revision"/>
    <w:hidden/>
    <w:uiPriority w:val="99"/>
    <w:semiHidden/>
    <w:rsid w:val="00252720"/>
    <w:rPr>
      <w:rFonts w:ascii="Helvetica Narrow" w:hAnsi="Helvetica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Nyomtatv&#225;nyok\bl\adatlap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75B1F-7FC5-4DD0-BB06-8D5A3A8D0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adatlap</Template>
  <TotalTime>1</TotalTime>
  <Pages>3</Pages>
  <Words>122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Tagszm:</vt:lpstr>
    </vt:vector>
  </TitlesOfParts>
  <Company>Microsoft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Tagszm:</dc:title>
  <dc:creator>Jkovacs</dc:creator>
  <cp:lastModifiedBy>Terényi Zsuzsa</cp:lastModifiedBy>
  <cp:revision>2</cp:revision>
  <dcterms:created xsi:type="dcterms:W3CDTF">2022-01-11T08:43:00Z</dcterms:created>
  <dcterms:modified xsi:type="dcterms:W3CDTF">2022-01-11T08:43:00Z</dcterms:modified>
</cp:coreProperties>
</file>