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10E0B" w14:textId="77777777" w:rsidR="000308E5" w:rsidRDefault="000308E5" w:rsidP="00476E60">
      <w:pPr>
        <w:tabs>
          <w:tab w:val="right" w:pos="9356"/>
        </w:tabs>
        <w:jc w:val="right"/>
        <w:rPr>
          <w:rFonts w:ascii="Arial Narrow" w:hAnsi="Arial Narrow" w:cs="Helvetica Narrow"/>
          <w:i/>
          <w:iCs/>
          <w:color w:val="000000"/>
          <w:sz w:val="16"/>
          <w:szCs w:val="16"/>
        </w:rPr>
      </w:pPr>
      <w:r>
        <w:rPr>
          <w:rFonts w:ascii="Arial Narrow" w:hAnsi="Arial Narrow" w:cs="Helvetica Narrow"/>
          <w:i/>
          <w:iCs/>
          <w:color w:val="000000"/>
          <w:sz w:val="16"/>
          <w:szCs w:val="16"/>
        </w:rPr>
        <w:t xml:space="preserve">                                                                                                               </w:t>
      </w:r>
      <w:r w:rsidRPr="00013690">
        <w:rPr>
          <w:rFonts w:ascii="Arial Narrow" w:hAnsi="Arial Narrow"/>
          <w:noProof/>
          <w:sz w:val="40"/>
          <w:szCs w:val="40"/>
        </w:rPr>
        <w:drawing>
          <wp:inline distT="0" distB="0" distL="0" distR="0" wp14:anchorId="041F3351" wp14:editId="296DD6D2">
            <wp:extent cx="997227" cy="74295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890" cy="7464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904B0CF" w14:textId="77777777" w:rsidR="000308E5" w:rsidRDefault="000308E5" w:rsidP="00D63D45">
      <w:pPr>
        <w:tabs>
          <w:tab w:val="right" w:pos="9356"/>
        </w:tabs>
        <w:jc w:val="both"/>
        <w:rPr>
          <w:rFonts w:ascii="Arial Narrow" w:hAnsi="Arial Narrow" w:cs="Helvetica Narrow"/>
          <w:i/>
          <w:iCs/>
          <w:color w:val="000000"/>
          <w:sz w:val="16"/>
          <w:szCs w:val="16"/>
        </w:rPr>
      </w:pPr>
      <w:r>
        <w:rPr>
          <w:rFonts w:ascii="Arial Narrow" w:hAnsi="Arial Narrow" w:cs="Helvetica Narrow"/>
          <w:i/>
          <w:iCs/>
          <w:color w:val="000000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475900C" w14:textId="77777777" w:rsidR="00A07F1D" w:rsidRDefault="00B72025" w:rsidP="00A07F1D">
      <w:pPr>
        <w:pStyle w:val="Default"/>
        <w:tabs>
          <w:tab w:val="right" w:pos="5387"/>
          <w:tab w:val="right" w:pos="9356"/>
        </w:tabs>
        <w:jc w:val="center"/>
        <w:rPr>
          <w:rFonts w:ascii="Arial Narrow" w:hAnsi="Arial Narrow"/>
          <w:b/>
          <w:bCs/>
          <w:sz w:val="40"/>
          <w:szCs w:val="40"/>
        </w:rPr>
      </w:pPr>
      <w:r>
        <w:rPr>
          <w:rFonts w:ascii="Arial Narrow" w:hAnsi="Arial Narrow"/>
          <w:b/>
          <w:bCs/>
          <w:sz w:val="40"/>
          <w:szCs w:val="40"/>
        </w:rPr>
        <w:t>VÁLTOZÁSBEJELENTŐ</w:t>
      </w:r>
      <w:r w:rsidR="00EF0068">
        <w:rPr>
          <w:rFonts w:ascii="Arial Narrow" w:hAnsi="Arial Narrow"/>
          <w:b/>
          <w:bCs/>
          <w:sz w:val="40"/>
          <w:szCs w:val="40"/>
        </w:rPr>
        <w:t xml:space="preserve"> </w:t>
      </w:r>
      <w:r w:rsidR="00CD2893" w:rsidRPr="008C2314">
        <w:rPr>
          <w:rFonts w:ascii="Arial Narrow" w:hAnsi="Arial Narrow"/>
          <w:b/>
          <w:bCs/>
          <w:sz w:val="40"/>
          <w:szCs w:val="40"/>
        </w:rPr>
        <w:t>ADATLAP</w:t>
      </w:r>
    </w:p>
    <w:p w14:paraId="37726427" w14:textId="5377EC2F" w:rsidR="00CD2893" w:rsidRDefault="009019C2" w:rsidP="00A07F1D">
      <w:pPr>
        <w:pStyle w:val="Default"/>
        <w:tabs>
          <w:tab w:val="right" w:pos="5387"/>
          <w:tab w:val="right" w:pos="9356"/>
        </w:tabs>
        <w:ind w:left="-284"/>
        <w:jc w:val="center"/>
        <w:rPr>
          <w:rFonts w:ascii="Arial Narrow" w:hAnsi="Arial Narrow"/>
          <w:sz w:val="22"/>
          <w:szCs w:val="22"/>
        </w:rPr>
      </w:pPr>
      <w:r w:rsidRPr="008C2314">
        <w:rPr>
          <w:rFonts w:ascii="Arial Narrow" w:hAnsi="Arial Narrow"/>
          <w:sz w:val="22"/>
          <w:szCs w:val="22"/>
        </w:rPr>
        <w:t xml:space="preserve">A Magyar Szénhidrogén Készletező Szövetségnél </w:t>
      </w:r>
      <w:r w:rsidR="00B72025">
        <w:rPr>
          <w:rFonts w:ascii="Arial Narrow" w:hAnsi="Arial Narrow"/>
          <w:sz w:val="22"/>
          <w:szCs w:val="22"/>
        </w:rPr>
        <w:t>nyilvántartott adatok módosításához</w:t>
      </w:r>
    </w:p>
    <w:p w14:paraId="15CA9274" w14:textId="77777777" w:rsidR="00ED005C" w:rsidRDefault="00ED005C" w:rsidP="00A07F1D">
      <w:pPr>
        <w:pStyle w:val="Default"/>
        <w:tabs>
          <w:tab w:val="right" w:pos="5387"/>
          <w:tab w:val="right" w:pos="9356"/>
        </w:tabs>
        <w:ind w:left="-284"/>
        <w:jc w:val="center"/>
        <w:rPr>
          <w:rFonts w:ascii="Arial Narrow" w:hAnsi="Arial Narrow"/>
          <w:sz w:val="22"/>
          <w:szCs w:val="22"/>
        </w:rPr>
      </w:pPr>
    </w:p>
    <w:p w14:paraId="17612610" w14:textId="77777777" w:rsidR="00ED005C" w:rsidRDefault="00ED005C" w:rsidP="00A07F1D">
      <w:pPr>
        <w:pStyle w:val="Default"/>
        <w:tabs>
          <w:tab w:val="right" w:pos="5387"/>
          <w:tab w:val="right" w:pos="9356"/>
        </w:tabs>
        <w:ind w:left="-284"/>
        <w:jc w:val="center"/>
        <w:rPr>
          <w:rFonts w:ascii="Arial Narrow" w:hAnsi="Arial Narrow"/>
          <w:sz w:val="22"/>
          <w:szCs w:val="22"/>
        </w:rPr>
      </w:pPr>
    </w:p>
    <w:tbl>
      <w:tblPr>
        <w:tblStyle w:val="Rcsostblzat"/>
        <w:tblW w:w="9918" w:type="dxa"/>
        <w:tblInd w:w="-2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698"/>
        <w:gridCol w:w="5220"/>
      </w:tblGrid>
      <w:tr w:rsidR="00ED005C" w14:paraId="2B552B78" w14:textId="77777777" w:rsidTr="006E5BA0">
        <w:tc>
          <w:tcPr>
            <w:tcW w:w="4698" w:type="dxa"/>
            <w:shd w:val="clear" w:color="auto" w:fill="336600"/>
          </w:tcPr>
          <w:p w14:paraId="621A76FF" w14:textId="3632F3FC" w:rsidR="00ED005C" w:rsidRPr="00ED005C" w:rsidRDefault="00ED005C" w:rsidP="00ED005C">
            <w:pPr>
              <w:pStyle w:val="Default"/>
              <w:tabs>
                <w:tab w:val="right" w:pos="5387"/>
                <w:tab w:val="right" w:pos="9356"/>
              </w:tabs>
              <w:rPr>
                <w:rFonts w:ascii="Arial Narrow" w:hAnsi="Arial Narrow"/>
                <w:color w:val="FFFFFF" w:themeColor="background1"/>
                <w:sz w:val="22"/>
                <w:szCs w:val="22"/>
              </w:rPr>
            </w:pPr>
            <w:r w:rsidRPr="00ED005C">
              <w:rPr>
                <w:rFonts w:ascii="Arial Narrow" w:hAnsi="Arial Narrow"/>
                <w:color w:val="FFFFFF" w:themeColor="background1"/>
                <w:sz w:val="22"/>
                <w:szCs w:val="22"/>
              </w:rPr>
              <w:t>Tagszám</w:t>
            </w:r>
            <w:r w:rsidR="00BA7D4C">
              <w:rPr>
                <w:rFonts w:ascii="Arial Narrow" w:hAnsi="Arial Narrow"/>
                <w:color w:val="FFFFFF" w:themeColor="background1"/>
                <w:sz w:val="22"/>
                <w:szCs w:val="22"/>
              </w:rPr>
              <w:t>*</w:t>
            </w:r>
            <w:r w:rsidRPr="00ED005C">
              <w:rPr>
                <w:rFonts w:ascii="Arial Narrow" w:hAnsi="Arial Narrow"/>
                <w:color w:val="FFFFFF" w:themeColor="background1"/>
                <w:sz w:val="22"/>
                <w:szCs w:val="22"/>
              </w:rPr>
              <w:t>:</w:t>
            </w:r>
          </w:p>
        </w:tc>
        <w:tc>
          <w:tcPr>
            <w:tcW w:w="5220" w:type="dxa"/>
          </w:tcPr>
          <w:p w14:paraId="2C53F11A" w14:textId="77777777" w:rsidR="00ED005C" w:rsidRDefault="00ED005C" w:rsidP="00A07F1D">
            <w:pPr>
              <w:pStyle w:val="Default"/>
              <w:tabs>
                <w:tab w:val="right" w:pos="5387"/>
                <w:tab w:val="right" w:pos="9356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D005C" w14:paraId="7A0A8849" w14:textId="77777777" w:rsidTr="006E5BA0">
        <w:tc>
          <w:tcPr>
            <w:tcW w:w="4698" w:type="dxa"/>
            <w:shd w:val="clear" w:color="auto" w:fill="336600"/>
          </w:tcPr>
          <w:p w14:paraId="7D7156D5" w14:textId="5BC6E1FD" w:rsidR="00ED005C" w:rsidRPr="00ED005C" w:rsidRDefault="00ED005C" w:rsidP="00ED005C">
            <w:pPr>
              <w:pStyle w:val="Default"/>
              <w:tabs>
                <w:tab w:val="right" w:pos="5387"/>
                <w:tab w:val="right" w:pos="9356"/>
              </w:tabs>
              <w:rPr>
                <w:rFonts w:ascii="Arial Narrow" w:hAnsi="Arial Narrow"/>
                <w:color w:val="FFFFFF" w:themeColor="background1"/>
                <w:sz w:val="22"/>
                <w:szCs w:val="22"/>
              </w:rPr>
            </w:pPr>
            <w:r w:rsidRPr="00ED005C">
              <w:rPr>
                <w:rFonts w:ascii="Arial Narrow" w:hAnsi="Arial Narrow"/>
                <w:color w:val="FFFFFF" w:themeColor="background1"/>
                <w:sz w:val="22"/>
                <w:szCs w:val="22"/>
              </w:rPr>
              <w:t>Cégnév</w:t>
            </w:r>
            <w:r w:rsidR="00BA7D4C">
              <w:rPr>
                <w:rFonts w:ascii="Arial Narrow" w:hAnsi="Arial Narrow"/>
                <w:color w:val="FFFFFF" w:themeColor="background1"/>
                <w:sz w:val="22"/>
                <w:szCs w:val="22"/>
              </w:rPr>
              <w:t>*</w:t>
            </w:r>
            <w:r w:rsidRPr="00ED005C">
              <w:rPr>
                <w:rFonts w:ascii="Arial Narrow" w:hAnsi="Arial Narrow"/>
                <w:color w:val="FFFFFF" w:themeColor="background1"/>
                <w:sz w:val="22"/>
                <w:szCs w:val="22"/>
              </w:rPr>
              <w:t>:</w:t>
            </w:r>
          </w:p>
        </w:tc>
        <w:tc>
          <w:tcPr>
            <w:tcW w:w="5220" w:type="dxa"/>
          </w:tcPr>
          <w:p w14:paraId="001D2B16" w14:textId="77777777" w:rsidR="00ED005C" w:rsidRDefault="00ED005C" w:rsidP="00A07F1D">
            <w:pPr>
              <w:pStyle w:val="Default"/>
              <w:tabs>
                <w:tab w:val="right" w:pos="5387"/>
                <w:tab w:val="right" w:pos="9356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3AACA3D6" w14:textId="77777777" w:rsidR="00A07F1D" w:rsidRPr="00242A0F" w:rsidRDefault="00A07F1D" w:rsidP="00A07F1D">
      <w:pPr>
        <w:pStyle w:val="Default"/>
        <w:tabs>
          <w:tab w:val="right" w:pos="5387"/>
          <w:tab w:val="right" w:pos="9356"/>
        </w:tabs>
        <w:ind w:left="-284"/>
        <w:jc w:val="center"/>
        <w:rPr>
          <w:rFonts w:ascii="Arial Narrow" w:hAnsi="Arial Narrow"/>
          <w:b/>
          <w:bCs/>
        </w:rPr>
      </w:pPr>
    </w:p>
    <w:tbl>
      <w:tblPr>
        <w:tblW w:w="99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78"/>
        <w:gridCol w:w="5238"/>
        <w:gridCol w:w="992"/>
        <w:gridCol w:w="1144"/>
      </w:tblGrid>
      <w:tr w:rsidR="0012353E" w:rsidRPr="008C2314" w14:paraId="199F6EDC" w14:textId="77777777" w:rsidTr="006E5BA0">
        <w:trPr>
          <w:trHeight w:val="483"/>
        </w:trPr>
        <w:tc>
          <w:tcPr>
            <w:tcW w:w="781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326500"/>
            <w:vAlign w:val="center"/>
          </w:tcPr>
          <w:p w14:paraId="4EB8BE33" w14:textId="23123306" w:rsidR="0012353E" w:rsidRPr="00A07F1D" w:rsidRDefault="0012353E" w:rsidP="00A07F1D">
            <w:pPr>
              <w:jc w:val="center"/>
              <w:rPr>
                <w:rFonts w:ascii="Arial Narrow" w:hAnsi="Arial Narrow" w:cs="Helvetica Narrow"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 w:cs="Helvetica Narrow"/>
                <w:color w:val="FFFFFF" w:themeColor="background1"/>
                <w:sz w:val="20"/>
                <w:szCs w:val="20"/>
              </w:rPr>
              <w:t xml:space="preserve"> Változással érintett adatok:</w:t>
            </w:r>
          </w:p>
        </w:tc>
        <w:tc>
          <w:tcPr>
            <w:tcW w:w="2136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336600"/>
            <w:vAlign w:val="center"/>
          </w:tcPr>
          <w:p w14:paraId="0BBDB871" w14:textId="77777777" w:rsidR="00BA7D4C" w:rsidRDefault="00BA7D4C" w:rsidP="00A07F1D">
            <w:pPr>
              <w:jc w:val="center"/>
              <w:rPr>
                <w:rFonts w:ascii="Arial Narrow" w:hAnsi="Arial Narrow" w:cs="Helvetica Narrow"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 w:cs="Helvetica Narrow"/>
                <w:color w:val="FFFFFF" w:themeColor="background1"/>
                <w:sz w:val="20"/>
                <w:szCs w:val="20"/>
              </w:rPr>
              <w:t>Változás típusa</w:t>
            </w:r>
          </w:p>
          <w:p w14:paraId="2F16D2BD" w14:textId="33F8DC3E" w:rsidR="0012353E" w:rsidRPr="00A07F1D" w:rsidRDefault="0012353E" w:rsidP="00A07F1D">
            <w:pPr>
              <w:jc w:val="center"/>
              <w:rPr>
                <w:rFonts w:ascii="Arial Narrow" w:hAnsi="Arial Narrow" w:cs="Helvetica Narrow"/>
                <w:color w:val="FFFFFF" w:themeColor="background1"/>
                <w:sz w:val="20"/>
                <w:szCs w:val="20"/>
              </w:rPr>
            </w:pPr>
            <w:r w:rsidRPr="00A07F1D">
              <w:rPr>
                <w:rFonts w:ascii="Arial Narrow" w:hAnsi="Arial Narrow" w:cs="Helvetica Narrow"/>
                <w:color w:val="FFFFFF" w:themeColor="background1"/>
                <w:sz w:val="20"/>
                <w:szCs w:val="20"/>
              </w:rPr>
              <w:t>(jelölje x-</w:t>
            </w:r>
            <w:r w:rsidR="001B3739" w:rsidRPr="00A07F1D">
              <w:rPr>
                <w:rFonts w:ascii="Arial Narrow" w:hAnsi="Arial Narrow" w:cs="Helvetica Narrow"/>
                <w:color w:val="FFFFFF" w:themeColor="background1"/>
                <w:sz w:val="20"/>
                <w:szCs w:val="20"/>
              </w:rPr>
              <w:t>szel)</w:t>
            </w:r>
            <w:r w:rsidR="001B3739">
              <w:rPr>
                <w:rFonts w:ascii="Arial Narrow" w:hAnsi="Arial Narrow" w:cs="Helvetica Narrow"/>
                <w:color w:val="FFFFFF" w:themeColor="background1"/>
                <w:sz w:val="20"/>
                <w:szCs w:val="20"/>
              </w:rPr>
              <w:t xml:space="preserve"> *</w:t>
            </w:r>
            <w:r w:rsidRPr="00A07F1D">
              <w:rPr>
                <w:rFonts w:ascii="Arial Narrow" w:hAnsi="Arial Narrow" w:cs="Helvetica Narrow"/>
                <w:color w:val="FFFFFF" w:themeColor="background1"/>
                <w:sz w:val="20"/>
                <w:szCs w:val="20"/>
              </w:rPr>
              <w:t>:</w:t>
            </w:r>
          </w:p>
        </w:tc>
      </w:tr>
      <w:tr w:rsidR="0012353E" w:rsidRPr="008C2314" w14:paraId="7490583B" w14:textId="77777777" w:rsidTr="006E5BA0">
        <w:trPr>
          <w:trHeight w:val="245"/>
        </w:trPr>
        <w:tc>
          <w:tcPr>
            <w:tcW w:w="7816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326500"/>
            <w:vAlign w:val="center"/>
          </w:tcPr>
          <w:p w14:paraId="20266DB3" w14:textId="0859840C" w:rsidR="0012353E" w:rsidRPr="00A07F1D" w:rsidRDefault="0012353E" w:rsidP="00A07F1D">
            <w:pPr>
              <w:jc w:val="center"/>
              <w:rPr>
                <w:rFonts w:ascii="Arial Narrow" w:hAnsi="Arial Narrow" w:cs="Helvetica Narrow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336600"/>
            <w:vAlign w:val="center"/>
          </w:tcPr>
          <w:p w14:paraId="474C1ACB" w14:textId="6B075D52" w:rsidR="0012353E" w:rsidRPr="00A07F1D" w:rsidRDefault="0012353E" w:rsidP="00A07F1D">
            <w:pPr>
              <w:jc w:val="center"/>
              <w:rPr>
                <w:rFonts w:ascii="Arial Narrow" w:hAnsi="Arial Narrow" w:cs="Helvetica Narrow"/>
                <w:color w:val="FFFFFF" w:themeColor="background1"/>
                <w:sz w:val="20"/>
                <w:szCs w:val="20"/>
              </w:rPr>
            </w:pPr>
            <w:r w:rsidRPr="00A07F1D">
              <w:rPr>
                <w:rFonts w:ascii="Arial Narrow" w:hAnsi="Arial Narrow" w:cs="Helvetica Narrow"/>
                <w:color w:val="FFFFFF" w:themeColor="background1"/>
                <w:sz w:val="20"/>
                <w:szCs w:val="20"/>
              </w:rPr>
              <w:t>Törlés</w:t>
            </w:r>
          </w:p>
        </w:tc>
        <w:tc>
          <w:tcPr>
            <w:tcW w:w="114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336600"/>
            <w:vAlign w:val="center"/>
          </w:tcPr>
          <w:p w14:paraId="4DACADB2" w14:textId="1493FD1E" w:rsidR="0012353E" w:rsidRPr="00A07F1D" w:rsidRDefault="0012353E" w:rsidP="00A07F1D">
            <w:pPr>
              <w:jc w:val="center"/>
              <w:rPr>
                <w:rFonts w:ascii="Arial Narrow" w:hAnsi="Arial Narrow" w:cs="Helvetica Narrow"/>
                <w:color w:val="FFFFFF" w:themeColor="background1"/>
                <w:sz w:val="20"/>
                <w:szCs w:val="20"/>
              </w:rPr>
            </w:pPr>
            <w:r w:rsidRPr="00A07F1D">
              <w:rPr>
                <w:rFonts w:ascii="Arial Narrow" w:hAnsi="Arial Narrow" w:cs="Helvetica Narrow"/>
                <w:color w:val="FFFFFF" w:themeColor="background1"/>
                <w:sz w:val="20"/>
                <w:szCs w:val="20"/>
              </w:rPr>
              <w:t>Új bejelentés</w:t>
            </w:r>
          </w:p>
        </w:tc>
      </w:tr>
      <w:tr w:rsidR="0012353E" w:rsidRPr="008C2314" w14:paraId="7C79B080" w14:textId="3D5A9949" w:rsidTr="006E5BA0">
        <w:trPr>
          <w:trHeight w:val="213"/>
        </w:trPr>
        <w:tc>
          <w:tcPr>
            <w:tcW w:w="25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326500"/>
            <w:vAlign w:val="center"/>
          </w:tcPr>
          <w:p w14:paraId="3A78FF1D" w14:textId="73210038" w:rsidR="0012353E" w:rsidRPr="008C2314" w:rsidRDefault="0012353E" w:rsidP="008C2314">
            <w:pPr>
              <w:rPr>
                <w:rFonts w:ascii="Arial Narrow" w:hAnsi="Arial Narrow" w:cs="Helvetica Narrow"/>
                <w:color w:val="FFFFFF"/>
                <w:sz w:val="20"/>
                <w:szCs w:val="20"/>
              </w:rPr>
            </w:pPr>
            <w:r w:rsidRPr="008C2314">
              <w:rPr>
                <w:rFonts w:ascii="Arial Narrow" w:hAnsi="Arial Narrow" w:cs="Helvetica Narrow"/>
                <w:color w:val="FFFFFF"/>
                <w:sz w:val="20"/>
                <w:szCs w:val="20"/>
              </w:rPr>
              <w:t xml:space="preserve">A társaság teljes </w:t>
            </w:r>
            <w:r>
              <w:rPr>
                <w:rFonts w:ascii="Arial Narrow" w:hAnsi="Arial Narrow" w:cs="Helvetica Narrow"/>
                <w:color w:val="FFFFFF"/>
                <w:sz w:val="20"/>
                <w:szCs w:val="20"/>
              </w:rPr>
              <w:t>cég</w:t>
            </w:r>
            <w:r w:rsidRPr="008C2314">
              <w:rPr>
                <w:rFonts w:ascii="Arial Narrow" w:hAnsi="Arial Narrow" w:cs="Helvetica Narrow"/>
                <w:color w:val="FFFFFF"/>
                <w:sz w:val="20"/>
                <w:szCs w:val="20"/>
              </w:rPr>
              <w:t xml:space="preserve">neve: </w:t>
            </w:r>
          </w:p>
        </w:tc>
        <w:tc>
          <w:tcPr>
            <w:tcW w:w="5238" w:type="dxa"/>
            <w:tcBorders>
              <w:top w:val="single" w:sz="12" w:space="0" w:color="auto"/>
              <w:bottom w:val="single" w:sz="6" w:space="0" w:color="auto"/>
            </w:tcBorders>
          </w:tcPr>
          <w:p w14:paraId="4EDFD84C" w14:textId="77777777" w:rsidR="0012353E" w:rsidRPr="008C2314" w:rsidRDefault="0012353E" w:rsidP="004F752D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  <w:r w:rsidRPr="008C2314">
              <w:rPr>
                <w:rFonts w:ascii="Arial Narrow" w:hAnsi="Arial Narrow" w:cs="Helvetica Narrow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</w:tcPr>
          <w:p w14:paraId="40565017" w14:textId="77777777" w:rsidR="0012353E" w:rsidRPr="008C2314" w:rsidRDefault="0012353E" w:rsidP="004F752D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7B747E8" w14:textId="6A14F05F" w:rsidR="0012353E" w:rsidRPr="008C2314" w:rsidRDefault="0012353E" w:rsidP="004F752D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</w:p>
        </w:tc>
      </w:tr>
      <w:tr w:rsidR="0012353E" w:rsidRPr="008C2314" w14:paraId="0D9EF338" w14:textId="77777777" w:rsidTr="006E5BA0">
        <w:trPr>
          <w:trHeight w:val="213"/>
        </w:trPr>
        <w:tc>
          <w:tcPr>
            <w:tcW w:w="257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326500"/>
            <w:vAlign w:val="center"/>
          </w:tcPr>
          <w:p w14:paraId="78AC2DFE" w14:textId="77777777" w:rsidR="0012353E" w:rsidRPr="008C2314" w:rsidRDefault="0012353E" w:rsidP="008C2314">
            <w:pPr>
              <w:rPr>
                <w:rFonts w:ascii="Arial Narrow" w:hAnsi="Arial Narrow" w:cs="Helvetica Narrow"/>
                <w:color w:val="FFFFFF"/>
                <w:sz w:val="20"/>
                <w:szCs w:val="20"/>
              </w:rPr>
            </w:pPr>
          </w:p>
        </w:tc>
        <w:tc>
          <w:tcPr>
            <w:tcW w:w="5238" w:type="dxa"/>
            <w:tcBorders>
              <w:top w:val="single" w:sz="6" w:space="0" w:color="auto"/>
              <w:bottom w:val="single" w:sz="12" w:space="0" w:color="auto"/>
            </w:tcBorders>
          </w:tcPr>
          <w:p w14:paraId="006D5EB1" w14:textId="77777777" w:rsidR="0012353E" w:rsidRPr="008C2314" w:rsidRDefault="0012353E" w:rsidP="004F752D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</w:tcPr>
          <w:p w14:paraId="7ED651B0" w14:textId="77777777" w:rsidR="0012353E" w:rsidRPr="008C2314" w:rsidRDefault="0012353E" w:rsidP="004F752D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F08BF47" w14:textId="77777777" w:rsidR="0012353E" w:rsidRPr="008C2314" w:rsidRDefault="0012353E" w:rsidP="004F752D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</w:p>
        </w:tc>
      </w:tr>
      <w:tr w:rsidR="0012353E" w:rsidRPr="008C2314" w14:paraId="726BF176" w14:textId="2D4E6693" w:rsidTr="006E5BA0">
        <w:trPr>
          <w:trHeight w:val="213"/>
        </w:trPr>
        <w:tc>
          <w:tcPr>
            <w:tcW w:w="25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326500"/>
            <w:vAlign w:val="center"/>
          </w:tcPr>
          <w:p w14:paraId="637516FC" w14:textId="541252CA" w:rsidR="0012353E" w:rsidRPr="008C2314" w:rsidRDefault="0012353E" w:rsidP="00ED005C">
            <w:pPr>
              <w:rPr>
                <w:rFonts w:ascii="Arial Narrow" w:hAnsi="Arial Narrow" w:cs="Helvetica Narrow"/>
                <w:color w:val="FFFFFF"/>
                <w:sz w:val="20"/>
                <w:szCs w:val="20"/>
              </w:rPr>
            </w:pPr>
            <w:r w:rsidRPr="008C2314">
              <w:rPr>
                <w:rFonts w:ascii="Arial Narrow" w:hAnsi="Arial Narrow" w:cs="Helvetica Narrow"/>
                <w:color w:val="FFFFFF"/>
                <w:sz w:val="20"/>
                <w:szCs w:val="20"/>
              </w:rPr>
              <w:t xml:space="preserve">Rövidített </w:t>
            </w:r>
            <w:r>
              <w:rPr>
                <w:rFonts w:ascii="Arial Narrow" w:hAnsi="Arial Narrow" w:cs="Helvetica Narrow"/>
                <w:color w:val="FFFFFF"/>
                <w:sz w:val="20"/>
                <w:szCs w:val="20"/>
              </w:rPr>
              <w:t>cég</w:t>
            </w:r>
            <w:r w:rsidRPr="008C2314">
              <w:rPr>
                <w:rFonts w:ascii="Arial Narrow" w:hAnsi="Arial Narrow" w:cs="Helvetica Narrow"/>
                <w:color w:val="FFFFFF"/>
                <w:sz w:val="20"/>
                <w:szCs w:val="20"/>
              </w:rPr>
              <w:t xml:space="preserve">neve: </w:t>
            </w:r>
          </w:p>
        </w:tc>
        <w:tc>
          <w:tcPr>
            <w:tcW w:w="5238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1DFF9E63" w14:textId="77777777" w:rsidR="0012353E" w:rsidRPr="008C2314" w:rsidRDefault="0012353E" w:rsidP="008C2314">
            <w:pPr>
              <w:rPr>
                <w:rFonts w:ascii="Arial Narrow" w:hAnsi="Arial Narrow" w:cs="Helvetica Narrow"/>
                <w:color w:val="FFFFFF"/>
                <w:sz w:val="20"/>
                <w:szCs w:val="20"/>
              </w:rPr>
            </w:pPr>
            <w:r w:rsidRPr="006E5BA0">
              <w:rPr>
                <w:rFonts w:ascii="Arial Narrow" w:hAnsi="Arial Narrow" w:cs="Helvetica Narrow"/>
                <w:color w:val="FFFFFF"/>
                <w:sz w:val="20"/>
                <w:szCs w:val="20"/>
              </w:rPr>
              <w:t xml:space="preserve"> </w:t>
            </w:r>
            <w:r w:rsidRPr="008C2314">
              <w:rPr>
                <w:rFonts w:ascii="Arial Narrow" w:hAnsi="Arial Narrow" w:cs="Helvetica Narrow"/>
                <w:color w:val="FFFFFF"/>
                <w:sz w:val="20"/>
                <w:szCs w:val="20"/>
              </w:rPr>
              <w:t xml:space="preserve">Telefon E-mail cím 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</w:tcPr>
          <w:p w14:paraId="4A6A0153" w14:textId="77777777" w:rsidR="0012353E" w:rsidRPr="006E5BA0" w:rsidRDefault="0012353E" w:rsidP="008C2314">
            <w:pPr>
              <w:rPr>
                <w:rFonts w:ascii="Arial Narrow" w:hAnsi="Arial Narrow" w:cs="Helvetica Narrow"/>
                <w:color w:val="FFFFFF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3C1E055" w14:textId="4A4B6B8E" w:rsidR="0012353E" w:rsidRPr="006E5BA0" w:rsidRDefault="0012353E" w:rsidP="008C2314">
            <w:pPr>
              <w:rPr>
                <w:rFonts w:ascii="Arial Narrow" w:hAnsi="Arial Narrow" w:cs="Helvetica Narrow"/>
                <w:color w:val="FFFFFF"/>
                <w:sz w:val="20"/>
                <w:szCs w:val="20"/>
              </w:rPr>
            </w:pPr>
          </w:p>
        </w:tc>
      </w:tr>
      <w:tr w:rsidR="0012353E" w:rsidRPr="008C2314" w14:paraId="289CB609" w14:textId="77777777" w:rsidTr="006E5BA0">
        <w:trPr>
          <w:trHeight w:val="213"/>
        </w:trPr>
        <w:tc>
          <w:tcPr>
            <w:tcW w:w="257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326500"/>
            <w:vAlign w:val="center"/>
          </w:tcPr>
          <w:p w14:paraId="2DEC2B53" w14:textId="77777777" w:rsidR="0012353E" w:rsidRPr="008C2314" w:rsidRDefault="0012353E">
            <w:pPr>
              <w:rPr>
                <w:rFonts w:ascii="Arial Narrow" w:hAnsi="Arial Narrow" w:cs="Helvetica Narrow"/>
                <w:color w:val="FFFFFF"/>
                <w:sz w:val="20"/>
                <w:szCs w:val="20"/>
              </w:rPr>
            </w:pPr>
          </w:p>
        </w:tc>
        <w:tc>
          <w:tcPr>
            <w:tcW w:w="5238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5846CA7F" w14:textId="77777777" w:rsidR="0012353E" w:rsidRPr="006E5BA0" w:rsidRDefault="0012353E" w:rsidP="008C2314">
            <w:pPr>
              <w:rPr>
                <w:rFonts w:ascii="Arial Narrow" w:hAnsi="Arial Narrow" w:cs="Helvetica Narrow"/>
                <w:color w:val="FFFFF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</w:tcPr>
          <w:p w14:paraId="2ED33E95" w14:textId="77777777" w:rsidR="0012353E" w:rsidRPr="006E5BA0" w:rsidRDefault="0012353E" w:rsidP="008C2314">
            <w:pPr>
              <w:rPr>
                <w:rFonts w:ascii="Arial Narrow" w:hAnsi="Arial Narrow" w:cs="Helvetica Narrow"/>
                <w:color w:val="FFFFFF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914A8CD" w14:textId="77777777" w:rsidR="0012353E" w:rsidRPr="006E5BA0" w:rsidRDefault="0012353E" w:rsidP="008C2314">
            <w:pPr>
              <w:rPr>
                <w:rFonts w:ascii="Arial Narrow" w:hAnsi="Arial Narrow" w:cs="Helvetica Narrow"/>
                <w:color w:val="FFFFFF"/>
                <w:sz w:val="20"/>
                <w:szCs w:val="20"/>
              </w:rPr>
            </w:pPr>
          </w:p>
        </w:tc>
      </w:tr>
      <w:tr w:rsidR="0012353E" w:rsidRPr="008C2314" w14:paraId="648B8627" w14:textId="2FC7E8EF" w:rsidTr="006E5BA0">
        <w:trPr>
          <w:trHeight w:val="213"/>
        </w:trPr>
        <w:tc>
          <w:tcPr>
            <w:tcW w:w="25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326500"/>
            <w:vAlign w:val="center"/>
          </w:tcPr>
          <w:p w14:paraId="321B303B" w14:textId="5DFEDF54" w:rsidR="0012353E" w:rsidRPr="008C2314" w:rsidRDefault="0012353E" w:rsidP="00ED005C">
            <w:pPr>
              <w:rPr>
                <w:rFonts w:ascii="Arial Narrow" w:hAnsi="Arial Narrow" w:cs="Helvetica Narrow"/>
                <w:color w:val="FFFFFF"/>
                <w:sz w:val="20"/>
                <w:szCs w:val="20"/>
              </w:rPr>
            </w:pPr>
            <w:r w:rsidRPr="008C2314">
              <w:rPr>
                <w:rFonts w:ascii="Arial Narrow" w:hAnsi="Arial Narrow" w:cs="Helvetica Narrow"/>
                <w:color w:val="FFFFFF"/>
                <w:sz w:val="20"/>
                <w:szCs w:val="20"/>
              </w:rPr>
              <w:t xml:space="preserve">Székhelye: </w:t>
            </w:r>
          </w:p>
        </w:tc>
        <w:tc>
          <w:tcPr>
            <w:tcW w:w="5238" w:type="dxa"/>
            <w:tcBorders>
              <w:top w:val="single" w:sz="12" w:space="0" w:color="auto"/>
              <w:bottom w:val="single" w:sz="6" w:space="0" w:color="auto"/>
            </w:tcBorders>
          </w:tcPr>
          <w:p w14:paraId="581624B8" w14:textId="77777777" w:rsidR="0012353E" w:rsidRPr="008C2314" w:rsidRDefault="0012353E" w:rsidP="008C2314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  <w:r w:rsidRPr="008C2314">
              <w:rPr>
                <w:rFonts w:ascii="Arial Narrow" w:hAnsi="Arial Narrow" w:cs="Helvetica Narrow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</w:tcPr>
          <w:p w14:paraId="22FF5225" w14:textId="77777777" w:rsidR="0012353E" w:rsidRPr="008C2314" w:rsidRDefault="0012353E" w:rsidP="008C2314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33FDA50" w14:textId="5FC1A5B7" w:rsidR="0012353E" w:rsidRPr="008C2314" w:rsidRDefault="0012353E" w:rsidP="008C2314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</w:p>
        </w:tc>
      </w:tr>
      <w:tr w:rsidR="0012353E" w:rsidRPr="008C2314" w14:paraId="51E62F0C" w14:textId="77777777" w:rsidTr="006E5BA0">
        <w:trPr>
          <w:trHeight w:val="213"/>
        </w:trPr>
        <w:tc>
          <w:tcPr>
            <w:tcW w:w="257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326500"/>
            <w:vAlign w:val="center"/>
          </w:tcPr>
          <w:p w14:paraId="2481EDC1" w14:textId="77777777" w:rsidR="0012353E" w:rsidRPr="008C2314" w:rsidRDefault="0012353E">
            <w:pPr>
              <w:rPr>
                <w:rFonts w:ascii="Arial Narrow" w:hAnsi="Arial Narrow" w:cs="Helvetica Narrow"/>
                <w:color w:val="FFFFFF"/>
                <w:sz w:val="20"/>
                <w:szCs w:val="20"/>
              </w:rPr>
            </w:pPr>
          </w:p>
        </w:tc>
        <w:tc>
          <w:tcPr>
            <w:tcW w:w="5238" w:type="dxa"/>
            <w:tcBorders>
              <w:top w:val="single" w:sz="6" w:space="0" w:color="auto"/>
              <w:bottom w:val="single" w:sz="12" w:space="0" w:color="auto"/>
            </w:tcBorders>
          </w:tcPr>
          <w:p w14:paraId="278AD656" w14:textId="77777777" w:rsidR="0012353E" w:rsidRPr="008C2314" w:rsidRDefault="0012353E" w:rsidP="008C2314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</w:tcPr>
          <w:p w14:paraId="144D7730" w14:textId="77777777" w:rsidR="0012353E" w:rsidRPr="008C2314" w:rsidRDefault="0012353E" w:rsidP="008C2314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AE22D06" w14:textId="77777777" w:rsidR="0012353E" w:rsidRPr="008C2314" w:rsidRDefault="0012353E" w:rsidP="008C2314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</w:p>
        </w:tc>
      </w:tr>
      <w:tr w:rsidR="0012353E" w:rsidRPr="008C2314" w14:paraId="7E6F55D1" w14:textId="63A6FF75" w:rsidTr="006E5BA0">
        <w:trPr>
          <w:trHeight w:val="213"/>
        </w:trPr>
        <w:tc>
          <w:tcPr>
            <w:tcW w:w="25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326500"/>
            <w:vAlign w:val="center"/>
          </w:tcPr>
          <w:p w14:paraId="57A661CE" w14:textId="77777777" w:rsidR="0012353E" w:rsidRPr="008C2314" w:rsidRDefault="0012353E">
            <w:pPr>
              <w:rPr>
                <w:rFonts w:ascii="Arial Narrow" w:hAnsi="Arial Narrow" w:cs="Helvetica Narrow"/>
                <w:color w:val="FFFFFF"/>
                <w:sz w:val="20"/>
                <w:szCs w:val="20"/>
              </w:rPr>
            </w:pPr>
            <w:r w:rsidRPr="008C2314">
              <w:rPr>
                <w:rFonts w:ascii="Arial Narrow" w:hAnsi="Arial Narrow" w:cs="Helvetica Narrow"/>
                <w:color w:val="FFFFFF"/>
                <w:sz w:val="20"/>
                <w:szCs w:val="20"/>
              </w:rPr>
              <w:t xml:space="preserve">Levelezési címe: </w:t>
            </w:r>
          </w:p>
        </w:tc>
        <w:tc>
          <w:tcPr>
            <w:tcW w:w="5238" w:type="dxa"/>
            <w:tcBorders>
              <w:top w:val="single" w:sz="12" w:space="0" w:color="auto"/>
              <w:bottom w:val="single" w:sz="6" w:space="0" w:color="auto"/>
            </w:tcBorders>
          </w:tcPr>
          <w:p w14:paraId="2502FB4C" w14:textId="77777777" w:rsidR="0012353E" w:rsidRPr="008C2314" w:rsidRDefault="0012353E" w:rsidP="008C2314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  <w:r w:rsidRPr="008C2314">
              <w:rPr>
                <w:rFonts w:ascii="Arial Narrow" w:hAnsi="Arial Narrow" w:cs="Helvetica Narrow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</w:tcPr>
          <w:p w14:paraId="52B49B1D" w14:textId="77777777" w:rsidR="0012353E" w:rsidRPr="008C2314" w:rsidRDefault="0012353E" w:rsidP="008C2314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8A327E3" w14:textId="37FF282A" w:rsidR="0012353E" w:rsidRPr="008C2314" w:rsidRDefault="0012353E" w:rsidP="008C2314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</w:p>
        </w:tc>
      </w:tr>
      <w:tr w:rsidR="0012353E" w:rsidRPr="008C2314" w14:paraId="0904FFD9" w14:textId="77777777" w:rsidTr="006E5BA0">
        <w:trPr>
          <w:trHeight w:val="213"/>
        </w:trPr>
        <w:tc>
          <w:tcPr>
            <w:tcW w:w="257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326500"/>
            <w:vAlign w:val="center"/>
          </w:tcPr>
          <w:p w14:paraId="7287F48B" w14:textId="77777777" w:rsidR="0012353E" w:rsidRPr="008C2314" w:rsidRDefault="0012353E">
            <w:pPr>
              <w:rPr>
                <w:rFonts w:ascii="Arial Narrow" w:hAnsi="Arial Narrow" w:cs="Helvetica Narrow"/>
                <w:color w:val="FFFFFF"/>
                <w:sz w:val="20"/>
                <w:szCs w:val="20"/>
              </w:rPr>
            </w:pPr>
          </w:p>
        </w:tc>
        <w:tc>
          <w:tcPr>
            <w:tcW w:w="5238" w:type="dxa"/>
            <w:tcBorders>
              <w:top w:val="single" w:sz="6" w:space="0" w:color="auto"/>
              <w:bottom w:val="single" w:sz="12" w:space="0" w:color="auto"/>
            </w:tcBorders>
          </w:tcPr>
          <w:p w14:paraId="64BD6F68" w14:textId="77777777" w:rsidR="0012353E" w:rsidRPr="008C2314" w:rsidRDefault="0012353E" w:rsidP="008C2314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</w:tcPr>
          <w:p w14:paraId="5267CCCF" w14:textId="77777777" w:rsidR="0012353E" w:rsidRPr="008C2314" w:rsidRDefault="0012353E" w:rsidP="008C2314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3290DD8" w14:textId="77777777" w:rsidR="0012353E" w:rsidRPr="008C2314" w:rsidRDefault="0012353E" w:rsidP="008C2314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</w:p>
        </w:tc>
      </w:tr>
      <w:tr w:rsidR="0012353E" w:rsidRPr="008C2314" w14:paraId="3DD6949C" w14:textId="463DF705" w:rsidTr="006E5BA0">
        <w:trPr>
          <w:trHeight w:val="213"/>
        </w:trPr>
        <w:tc>
          <w:tcPr>
            <w:tcW w:w="25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326500"/>
            <w:vAlign w:val="center"/>
          </w:tcPr>
          <w:p w14:paraId="103C3082" w14:textId="77777777" w:rsidR="0012353E" w:rsidRPr="008C2314" w:rsidRDefault="0012353E">
            <w:pPr>
              <w:rPr>
                <w:rFonts w:ascii="Arial Narrow" w:hAnsi="Arial Narrow" w:cs="Helvetica Narrow"/>
                <w:color w:val="FFFFFF"/>
                <w:sz w:val="20"/>
                <w:szCs w:val="20"/>
              </w:rPr>
            </w:pPr>
            <w:r w:rsidRPr="008C2314">
              <w:rPr>
                <w:rFonts w:ascii="Arial Narrow" w:hAnsi="Arial Narrow" w:cs="Helvetica Narrow"/>
                <w:color w:val="FFFFFF"/>
                <w:sz w:val="20"/>
                <w:szCs w:val="20"/>
              </w:rPr>
              <w:t>Központi e-mail címe:</w:t>
            </w:r>
          </w:p>
        </w:tc>
        <w:tc>
          <w:tcPr>
            <w:tcW w:w="5238" w:type="dxa"/>
            <w:tcBorders>
              <w:top w:val="single" w:sz="12" w:space="0" w:color="auto"/>
              <w:bottom w:val="single" w:sz="6" w:space="0" w:color="auto"/>
            </w:tcBorders>
          </w:tcPr>
          <w:p w14:paraId="701DAF2F" w14:textId="77777777" w:rsidR="0012353E" w:rsidRPr="008C2314" w:rsidRDefault="0012353E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</w:tcPr>
          <w:p w14:paraId="6A1FA4BE" w14:textId="77777777" w:rsidR="0012353E" w:rsidRPr="008C2314" w:rsidRDefault="0012353E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23A6690" w14:textId="75AF88CA" w:rsidR="0012353E" w:rsidRPr="008C2314" w:rsidRDefault="0012353E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</w:p>
        </w:tc>
      </w:tr>
      <w:tr w:rsidR="0012353E" w:rsidRPr="008C2314" w14:paraId="0F50C8D5" w14:textId="77777777" w:rsidTr="006E5BA0">
        <w:trPr>
          <w:trHeight w:val="213"/>
        </w:trPr>
        <w:tc>
          <w:tcPr>
            <w:tcW w:w="257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326500"/>
            <w:vAlign w:val="center"/>
          </w:tcPr>
          <w:p w14:paraId="7AAC45B5" w14:textId="77777777" w:rsidR="0012353E" w:rsidRPr="008C2314" w:rsidRDefault="0012353E">
            <w:pPr>
              <w:rPr>
                <w:rFonts w:ascii="Arial Narrow" w:hAnsi="Arial Narrow" w:cs="Helvetica Narrow"/>
                <w:color w:val="FFFFFF"/>
                <w:sz w:val="20"/>
                <w:szCs w:val="20"/>
              </w:rPr>
            </w:pPr>
          </w:p>
        </w:tc>
        <w:tc>
          <w:tcPr>
            <w:tcW w:w="5238" w:type="dxa"/>
            <w:tcBorders>
              <w:top w:val="single" w:sz="6" w:space="0" w:color="auto"/>
              <w:bottom w:val="single" w:sz="12" w:space="0" w:color="auto"/>
            </w:tcBorders>
          </w:tcPr>
          <w:p w14:paraId="3DFB2079" w14:textId="77777777" w:rsidR="0012353E" w:rsidRPr="008C2314" w:rsidRDefault="0012353E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</w:tcPr>
          <w:p w14:paraId="6619A0BD" w14:textId="77777777" w:rsidR="0012353E" w:rsidRPr="008C2314" w:rsidRDefault="0012353E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0386A40" w14:textId="77777777" w:rsidR="0012353E" w:rsidRPr="008C2314" w:rsidRDefault="0012353E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</w:p>
        </w:tc>
      </w:tr>
      <w:tr w:rsidR="0012353E" w:rsidRPr="008C2314" w14:paraId="32A334C3" w14:textId="257D83CC" w:rsidTr="006E5BA0">
        <w:trPr>
          <w:trHeight w:val="213"/>
        </w:trPr>
        <w:tc>
          <w:tcPr>
            <w:tcW w:w="25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326500"/>
            <w:vAlign w:val="center"/>
          </w:tcPr>
          <w:p w14:paraId="0A452709" w14:textId="0403F34B" w:rsidR="0012353E" w:rsidRPr="008C2314" w:rsidRDefault="0012353E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Helvetica Narrow"/>
                <w:color w:val="FFFFFF"/>
                <w:sz w:val="20"/>
                <w:szCs w:val="20"/>
              </w:rPr>
              <w:t>Tagi kötelezettséggel érintett t</w:t>
            </w:r>
            <w:r w:rsidRPr="008C2314">
              <w:rPr>
                <w:rFonts w:ascii="Arial Narrow" w:hAnsi="Arial Narrow" w:cs="Helvetica Narrow"/>
                <w:color w:val="FFFFFF"/>
                <w:sz w:val="20"/>
                <w:szCs w:val="20"/>
              </w:rPr>
              <w:t>elephelye</w:t>
            </w:r>
            <w:r>
              <w:rPr>
                <w:rFonts w:ascii="Arial Narrow" w:hAnsi="Arial Narrow" w:cs="Helvetica Narrow"/>
                <w:color w:val="FFFFFF"/>
                <w:sz w:val="20"/>
                <w:szCs w:val="20"/>
              </w:rPr>
              <w:t>(i)</w:t>
            </w:r>
            <w:r w:rsidRPr="008C2314">
              <w:rPr>
                <w:rFonts w:ascii="Arial Narrow" w:hAnsi="Arial Narrow" w:cs="Helvetica Narrow"/>
                <w:color w:val="FFFFFF"/>
                <w:sz w:val="20"/>
                <w:szCs w:val="20"/>
              </w:rPr>
              <w:t>:</w:t>
            </w:r>
          </w:p>
          <w:p w14:paraId="19F7398C" w14:textId="77777777" w:rsidR="0012353E" w:rsidRPr="008C2314" w:rsidRDefault="0012353E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  <w:r w:rsidRPr="008C2314">
              <w:rPr>
                <w:rFonts w:ascii="Arial Narrow" w:hAnsi="Arial Narrow" w:cs="Helvetica Narrow"/>
                <w:color w:val="000000"/>
                <w:sz w:val="20"/>
                <w:szCs w:val="20"/>
              </w:rPr>
              <w:t xml:space="preserve"> </w:t>
            </w:r>
          </w:p>
          <w:p w14:paraId="3C6768F5" w14:textId="77777777" w:rsidR="0012353E" w:rsidRPr="008C2314" w:rsidRDefault="0012353E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  <w:r w:rsidRPr="008C2314">
              <w:rPr>
                <w:rFonts w:ascii="Arial Narrow" w:hAnsi="Arial Narrow" w:cs="Helvetica Narrow"/>
                <w:color w:val="000000"/>
                <w:sz w:val="20"/>
                <w:szCs w:val="20"/>
              </w:rPr>
              <w:t xml:space="preserve"> </w:t>
            </w:r>
          </w:p>
          <w:p w14:paraId="6C100C4C" w14:textId="66324236" w:rsidR="0012353E" w:rsidRPr="008C2314" w:rsidRDefault="0012353E" w:rsidP="007B604E">
            <w:pPr>
              <w:rPr>
                <w:rFonts w:ascii="Arial Narrow" w:hAnsi="Arial Narrow" w:cs="Helvetica Narrow"/>
                <w:color w:val="FFFFFF"/>
                <w:sz w:val="20"/>
                <w:szCs w:val="20"/>
              </w:rPr>
            </w:pPr>
            <w:r w:rsidRPr="008C2314">
              <w:rPr>
                <w:rFonts w:ascii="Arial Narrow" w:hAnsi="Arial Narrow" w:cs="Helvetica Narrow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238" w:type="dxa"/>
            <w:tcBorders>
              <w:top w:val="single" w:sz="12" w:space="0" w:color="auto"/>
              <w:bottom w:val="single" w:sz="6" w:space="0" w:color="auto"/>
            </w:tcBorders>
          </w:tcPr>
          <w:p w14:paraId="3EB4A177" w14:textId="77777777" w:rsidR="0012353E" w:rsidRPr="008C2314" w:rsidRDefault="0012353E" w:rsidP="008C2314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  <w:r w:rsidRPr="008C2314">
              <w:rPr>
                <w:rFonts w:ascii="Arial Narrow" w:hAnsi="Arial Narrow" w:cs="Helvetica Narrow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</w:tcPr>
          <w:p w14:paraId="2853A66C" w14:textId="77777777" w:rsidR="0012353E" w:rsidRPr="008C2314" w:rsidRDefault="0012353E" w:rsidP="008C2314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B35E8A6" w14:textId="5AFFF480" w:rsidR="0012353E" w:rsidRPr="008C2314" w:rsidRDefault="0012353E" w:rsidP="008C2314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</w:p>
        </w:tc>
      </w:tr>
      <w:tr w:rsidR="0012353E" w:rsidRPr="008C2314" w14:paraId="1592095D" w14:textId="77777777" w:rsidTr="006E5BA0">
        <w:trPr>
          <w:trHeight w:val="213"/>
        </w:trPr>
        <w:tc>
          <w:tcPr>
            <w:tcW w:w="257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326500"/>
            <w:vAlign w:val="center"/>
          </w:tcPr>
          <w:p w14:paraId="4615864E" w14:textId="77777777" w:rsidR="0012353E" w:rsidRDefault="0012353E">
            <w:pPr>
              <w:rPr>
                <w:rFonts w:ascii="Arial Narrow" w:hAnsi="Arial Narrow" w:cs="Helvetica Narrow"/>
                <w:color w:val="FFFFFF"/>
                <w:sz w:val="20"/>
                <w:szCs w:val="20"/>
              </w:rPr>
            </w:pPr>
          </w:p>
        </w:tc>
        <w:tc>
          <w:tcPr>
            <w:tcW w:w="5238" w:type="dxa"/>
            <w:tcBorders>
              <w:top w:val="single" w:sz="6" w:space="0" w:color="auto"/>
              <w:bottom w:val="single" w:sz="6" w:space="0" w:color="auto"/>
            </w:tcBorders>
          </w:tcPr>
          <w:p w14:paraId="42CE2C4D" w14:textId="77777777" w:rsidR="0012353E" w:rsidRPr="008C2314" w:rsidRDefault="0012353E" w:rsidP="008C2314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14:paraId="7A864C8D" w14:textId="77777777" w:rsidR="0012353E" w:rsidRPr="008C2314" w:rsidRDefault="0012353E" w:rsidP="008C2314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D33C179" w14:textId="77777777" w:rsidR="0012353E" w:rsidRPr="008C2314" w:rsidRDefault="0012353E" w:rsidP="008C2314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</w:p>
        </w:tc>
      </w:tr>
      <w:tr w:rsidR="0012353E" w:rsidRPr="008C2314" w14:paraId="77357F78" w14:textId="3E2B0358" w:rsidTr="006E5BA0">
        <w:trPr>
          <w:trHeight w:val="213"/>
        </w:trPr>
        <w:tc>
          <w:tcPr>
            <w:tcW w:w="257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326500"/>
          </w:tcPr>
          <w:p w14:paraId="3A2BF136" w14:textId="7C5F09A3" w:rsidR="0012353E" w:rsidRPr="008C2314" w:rsidRDefault="0012353E" w:rsidP="007B21FD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</w:p>
        </w:tc>
        <w:tc>
          <w:tcPr>
            <w:tcW w:w="5238" w:type="dxa"/>
            <w:tcBorders>
              <w:top w:val="single" w:sz="6" w:space="0" w:color="auto"/>
              <w:bottom w:val="single" w:sz="6" w:space="0" w:color="auto"/>
            </w:tcBorders>
          </w:tcPr>
          <w:p w14:paraId="42D16C53" w14:textId="77777777" w:rsidR="0012353E" w:rsidRPr="008C2314" w:rsidRDefault="0012353E" w:rsidP="008C2314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  <w:r w:rsidRPr="008C2314">
              <w:rPr>
                <w:rFonts w:ascii="Arial Narrow" w:hAnsi="Arial Narrow" w:cs="Helvetica Narrow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14:paraId="05F16AD3" w14:textId="77777777" w:rsidR="0012353E" w:rsidRPr="008C2314" w:rsidRDefault="0012353E" w:rsidP="008C2314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32C150C" w14:textId="2C24417F" w:rsidR="0012353E" w:rsidRPr="008C2314" w:rsidRDefault="0012353E" w:rsidP="008C2314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</w:p>
        </w:tc>
      </w:tr>
      <w:tr w:rsidR="0012353E" w:rsidRPr="008C2314" w14:paraId="7BB49CB3" w14:textId="77777777" w:rsidTr="006E5BA0">
        <w:trPr>
          <w:trHeight w:val="213"/>
        </w:trPr>
        <w:tc>
          <w:tcPr>
            <w:tcW w:w="257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326500"/>
          </w:tcPr>
          <w:p w14:paraId="6CBC912D" w14:textId="77777777" w:rsidR="0012353E" w:rsidRPr="008C2314" w:rsidRDefault="0012353E" w:rsidP="007B21FD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</w:p>
        </w:tc>
        <w:tc>
          <w:tcPr>
            <w:tcW w:w="5238" w:type="dxa"/>
            <w:tcBorders>
              <w:top w:val="single" w:sz="6" w:space="0" w:color="auto"/>
              <w:bottom w:val="single" w:sz="6" w:space="0" w:color="auto"/>
            </w:tcBorders>
          </w:tcPr>
          <w:p w14:paraId="191A67A8" w14:textId="77777777" w:rsidR="0012353E" w:rsidRPr="008C2314" w:rsidRDefault="0012353E" w:rsidP="008C2314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14:paraId="250758B2" w14:textId="77777777" w:rsidR="0012353E" w:rsidRPr="008C2314" w:rsidRDefault="0012353E" w:rsidP="008C2314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5E27524" w14:textId="77777777" w:rsidR="0012353E" w:rsidRPr="008C2314" w:rsidRDefault="0012353E" w:rsidP="008C2314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</w:p>
        </w:tc>
      </w:tr>
      <w:tr w:rsidR="0012353E" w:rsidRPr="008C2314" w14:paraId="3454E7CB" w14:textId="1D302B2D" w:rsidTr="006E5BA0">
        <w:trPr>
          <w:trHeight w:val="213"/>
        </w:trPr>
        <w:tc>
          <w:tcPr>
            <w:tcW w:w="257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326500"/>
          </w:tcPr>
          <w:p w14:paraId="5A681E32" w14:textId="16772270" w:rsidR="0012353E" w:rsidRPr="008C2314" w:rsidRDefault="0012353E" w:rsidP="007B21FD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</w:p>
        </w:tc>
        <w:tc>
          <w:tcPr>
            <w:tcW w:w="5238" w:type="dxa"/>
            <w:tcBorders>
              <w:top w:val="single" w:sz="6" w:space="0" w:color="auto"/>
              <w:bottom w:val="single" w:sz="6" w:space="0" w:color="auto"/>
            </w:tcBorders>
          </w:tcPr>
          <w:p w14:paraId="675B4AE4" w14:textId="77777777" w:rsidR="0012353E" w:rsidRPr="008C2314" w:rsidRDefault="0012353E" w:rsidP="008C2314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  <w:r w:rsidRPr="008C2314">
              <w:rPr>
                <w:rFonts w:ascii="Arial Narrow" w:hAnsi="Arial Narrow" w:cs="Helvetica Narrow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14:paraId="09B88C94" w14:textId="77777777" w:rsidR="0012353E" w:rsidRPr="008C2314" w:rsidRDefault="0012353E" w:rsidP="008C2314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BF53191" w14:textId="199BD149" w:rsidR="0012353E" w:rsidRPr="008C2314" w:rsidRDefault="0012353E" w:rsidP="008C2314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</w:p>
        </w:tc>
      </w:tr>
      <w:tr w:rsidR="0012353E" w:rsidRPr="008C2314" w14:paraId="5223CFED" w14:textId="77777777" w:rsidTr="006E5BA0">
        <w:trPr>
          <w:trHeight w:val="213"/>
        </w:trPr>
        <w:tc>
          <w:tcPr>
            <w:tcW w:w="257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326500"/>
          </w:tcPr>
          <w:p w14:paraId="06A23A04" w14:textId="77777777" w:rsidR="0012353E" w:rsidRPr="008C2314" w:rsidRDefault="0012353E" w:rsidP="007B21FD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</w:p>
        </w:tc>
        <w:tc>
          <w:tcPr>
            <w:tcW w:w="5238" w:type="dxa"/>
            <w:tcBorders>
              <w:top w:val="single" w:sz="6" w:space="0" w:color="auto"/>
              <w:bottom w:val="single" w:sz="6" w:space="0" w:color="auto"/>
            </w:tcBorders>
          </w:tcPr>
          <w:p w14:paraId="189850C5" w14:textId="77777777" w:rsidR="0012353E" w:rsidRPr="008C2314" w:rsidRDefault="0012353E" w:rsidP="008C2314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14:paraId="265F5A94" w14:textId="77777777" w:rsidR="0012353E" w:rsidRPr="008C2314" w:rsidRDefault="0012353E" w:rsidP="008C2314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3229E68" w14:textId="77777777" w:rsidR="0012353E" w:rsidRPr="008C2314" w:rsidRDefault="0012353E" w:rsidP="008C2314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</w:p>
        </w:tc>
      </w:tr>
      <w:tr w:rsidR="0012353E" w:rsidRPr="008C2314" w14:paraId="2EE72E51" w14:textId="77777777" w:rsidTr="006E5BA0">
        <w:trPr>
          <w:trHeight w:val="262"/>
        </w:trPr>
        <w:tc>
          <w:tcPr>
            <w:tcW w:w="25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326500"/>
            <w:vAlign w:val="center"/>
          </w:tcPr>
          <w:p w14:paraId="26EA4D7B" w14:textId="5DAF5A61" w:rsidR="0012353E" w:rsidRPr="00EB4FFF" w:rsidRDefault="0012353E">
            <w:pPr>
              <w:rPr>
                <w:rFonts w:ascii="Arial Narrow" w:hAnsi="Arial Narrow" w:cs="Helvetica Narrow"/>
                <w:color w:val="FFFFFF" w:themeColor="background1"/>
                <w:sz w:val="20"/>
                <w:szCs w:val="20"/>
              </w:rPr>
            </w:pPr>
            <w:r w:rsidRPr="00EB4FFF">
              <w:rPr>
                <w:rFonts w:ascii="Arial Narrow" w:hAnsi="Arial Narrow" w:cs="Helvetica Narrow"/>
                <w:color w:val="FFFFFF" w:themeColor="background1"/>
                <w:sz w:val="20"/>
                <w:szCs w:val="20"/>
              </w:rPr>
              <w:t xml:space="preserve">Létesítő okirat kelte: </w:t>
            </w:r>
          </w:p>
        </w:tc>
        <w:tc>
          <w:tcPr>
            <w:tcW w:w="5238" w:type="dxa"/>
            <w:tcBorders>
              <w:top w:val="single" w:sz="12" w:space="0" w:color="auto"/>
              <w:bottom w:val="single" w:sz="6" w:space="0" w:color="auto"/>
            </w:tcBorders>
          </w:tcPr>
          <w:p w14:paraId="13F25AE4" w14:textId="6E2F3070" w:rsidR="0012353E" w:rsidRPr="008C2314" w:rsidRDefault="0012353E" w:rsidP="00EB4FFF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  <w:r w:rsidRPr="008C2314">
              <w:rPr>
                <w:rFonts w:ascii="Arial Narrow" w:hAnsi="Arial Narrow" w:cs="Helvetica Narrow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</w:tcPr>
          <w:p w14:paraId="26065034" w14:textId="77777777" w:rsidR="0012353E" w:rsidRPr="008C2314" w:rsidRDefault="0012353E" w:rsidP="00EB4FFF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00E6A10" w14:textId="4FE8836A" w:rsidR="0012353E" w:rsidRPr="008C2314" w:rsidRDefault="0012353E" w:rsidP="00EB4FFF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</w:p>
        </w:tc>
      </w:tr>
      <w:tr w:rsidR="0012353E" w:rsidRPr="008C2314" w14:paraId="13563C0B" w14:textId="77777777" w:rsidTr="006E5BA0">
        <w:trPr>
          <w:trHeight w:val="294"/>
        </w:trPr>
        <w:tc>
          <w:tcPr>
            <w:tcW w:w="257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326500"/>
            <w:vAlign w:val="center"/>
          </w:tcPr>
          <w:p w14:paraId="244DE5F2" w14:textId="77777777" w:rsidR="0012353E" w:rsidRPr="00EB4FFF" w:rsidRDefault="0012353E">
            <w:pPr>
              <w:rPr>
                <w:rFonts w:ascii="Arial Narrow" w:hAnsi="Arial Narrow" w:cs="Helvetica Narrow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238" w:type="dxa"/>
            <w:tcBorders>
              <w:top w:val="single" w:sz="6" w:space="0" w:color="auto"/>
              <w:bottom w:val="single" w:sz="12" w:space="0" w:color="auto"/>
            </w:tcBorders>
          </w:tcPr>
          <w:p w14:paraId="5B7B3893" w14:textId="77777777" w:rsidR="0012353E" w:rsidRPr="008C2314" w:rsidRDefault="0012353E" w:rsidP="00EB4FFF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</w:tcPr>
          <w:p w14:paraId="21363A11" w14:textId="77777777" w:rsidR="0012353E" w:rsidRPr="008C2314" w:rsidRDefault="0012353E" w:rsidP="00EB4FFF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85E6FC6" w14:textId="77777777" w:rsidR="0012353E" w:rsidRPr="008C2314" w:rsidRDefault="0012353E" w:rsidP="00EB4FFF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</w:p>
        </w:tc>
      </w:tr>
      <w:tr w:rsidR="0012353E" w:rsidRPr="008C2314" w14:paraId="2D958A5D" w14:textId="77777777" w:rsidTr="006E5BA0">
        <w:trPr>
          <w:trHeight w:val="194"/>
        </w:trPr>
        <w:tc>
          <w:tcPr>
            <w:tcW w:w="25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326500"/>
            <w:vAlign w:val="center"/>
          </w:tcPr>
          <w:p w14:paraId="75E899F0" w14:textId="2B2B22AE" w:rsidR="0012353E" w:rsidRPr="007B604E" w:rsidRDefault="0012353E">
            <w:pPr>
              <w:rPr>
                <w:rFonts w:ascii="Arial Narrow" w:hAnsi="Arial Narrow" w:cs="Helvetica Narrow"/>
                <w:color w:val="FFFFFF" w:themeColor="background1"/>
                <w:sz w:val="20"/>
                <w:szCs w:val="20"/>
              </w:rPr>
            </w:pPr>
            <w:r w:rsidRPr="00EB4FFF">
              <w:rPr>
                <w:rFonts w:ascii="Arial Narrow" w:hAnsi="Arial Narrow" w:cs="Helvetica Narrow"/>
                <w:color w:val="FFFFFF" w:themeColor="background1"/>
                <w:sz w:val="20"/>
                <w:szCs w:val="20"/>
              </w:rPr>
              <w:t>Cégbejegyzés kelte:</w:t>
            </w:r>
          </w:p>
        </w:tc>
        <w:tc>
          <w:tcPr>
            <w:tcW w:w="5238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0A6B239" w14:textId="4E31232A" w:rsidR="0012353E" w:rsidRPr="008C2314" w:rsidRDefault="0012353E" w:rsidP="00EB4FFF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  <w:r w:rsidRPr="008C2314">
              <w:rPr>
                <w:rFonts w:ascii="Arial Narrow" w:hAnsi="Arial Narrow" w:cs="Helvetica Narrow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</w:tcPr>
          <w:p w14:paraId="312E5359" w14:textId="77777777" w:rsidR="0012353E" w:rsidRPr="008C2314" w:rsidRDefault="0012353E" w:rsidP="00EB4FFF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9F02627" w14:textId="5B3F946F" w:rsidR="0012353E" w:rsidRPr="008C2314" w:rsidRDefault="0012353E" w:rsidP="00EB4FFF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</w:p>
        </w:tc>
      </w:tr>
      <w:tr w:rsidR="0012353E" w:rsidRPr="008C2314" w14:paraId="74E6253F" w14:textId="77777777" w:rsidTr="006E5BA0">
        <w:trPr>
          <w:trHeight w:val="194"/>
        </w:trPr>
        <w:tc>
          <w:tcPr>
            <w:tcW w:w="257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326500"/>
            <w:vAlign w:val="center"/>
          </w:tcPr>
          <w:p w14:paraId="4926A7DC" w14:textId="77777777" w:rsidR="0012353E" w:rsidRPr="00EB4FFF" w:rsidRDefault="0012353E">
            <w:pPr>
              <w:rPr>
                <w:rFonts w:ascii="Arial Narrow" w:hAnsi="Arial Narrow" w:cs="Helvetica Narrow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23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B0281B4" w14:textId="77777777" w:rsidR="0012353E" w:rsidRPr="008C2314" w:rsidRDefault="0012353E" w:rsidP="00EB4FFF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</w:tcPr>
          <w:p w14:paraId="5A36CDFA" w14:textId="77777777" w:rsidR="0012353E" w:rsidRPr="008C2314" w:rsidRDefault="0012353E" w:rsidP="00EB4FFF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388C5C4" w14:textId="77777777" w:rsidR="0012353E" w:rsidRPr="008C2314" w:rsidRDefault="0012353E" w:rsidP="00EB4FFF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</w:p>
        </w:tc>
      </w:tr>
      <w:tr w:rsidR="0012353E" w:rsidRPr="008C2314" w14:paraId="1907BD6F" w14:textId="77777777" w:rsidTr="006E5BA0">
        <w:trPr>
          <w:trHeight w:val="188"/>
        </w:trPr>
        <w:tc>
          <w:tcPr>
            <w:tcW w:w="25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326500"/>
            <w:vAlign w:val="center"/>
          </w:tcPr>
          <w:p w14:paraId="5CE9EE78" w14:textId="372203CD" w:rsidR="0012353E" w:rsidRPr="007B604E" w:rsidRDefault="0012353E">
            <w:pPr>
              <w:rPr>
                <w:rFonts w:ascii="Arial Narrow" w:hAnsi="Arial Narrow" w:cs="Helvetica Narrow"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 w:cs="Helvetica Narrow"/>
                <w:color w:val="FFFFFF" w:themeColor="background1"/>
                <w:sz w:val="20"/>
                <w:szCs w:val="20"/>
              </w:rPr>
              <w:t>Cégjegyzék száma:</w:t>
            </w:r>
          </w:p>
        </w:tc>
        <w:tc>
          <w:tcPr>
            <w:tcW w:w="5238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56E65E3" w14:textId="77777777" w:rsidR="0012353E" w:rsidRPr="007B604E" w:rsidRDefault="0012353E" w:rsidP="00EB4FFF">
            <w:pPr>
              <w:rPr>
                <w:rFonts w:ascii="Arial Narrow" w:hAnsi="Arial Narrow" w:cs="Helvetica Narrow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</w:tcPr>
          <w:p w14:paraId="1043D3DD" w14:textId="77777777" w:rsidR="0012353E" w:rsidRPr="008C2314" w:rsidRDefault="0012353E" w:rsidP="00EB4FFF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DB9BD8E" w14:textId="59403BD2" w:rsidR="0012353E" w:rsidRPr="008C2314" w:rsidRDefault="0012353E" w:rsidP="00EB4FFF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</w:p>
        </w:tc>
      </w:tr>
      <w:tr w:rsidR="0012353E" w:rsidRPr="008C2314" w14:paraId="4CD9BBFE" w14:textId="77777777" w:rsidTr="006E5BA0">
        <w:trPr>
          <w:trHeight w:val="188"/>
        </w:trPr>
        <w:tc>
          <w:tcPr>
            <w:tcW w:w="257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326500"/>
            <w:vAlign w:val="center"/>
          </w:tcPr>
          <w:p w14:paraId="4529E5A5" w14:textId="77777777" w:rsidR="0012353E" w:rsidRDefault="0012353E">
            <w:pPr>
              <w:rPr>
                <w:rFonts w:ascii="Arial Narrow" w:hAnsi="Arial Narrow" w:cs="Helvetica Narrow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23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35BD436" w14:textId="77777777" w:rsidR="0012353E" w:rsidRPr="007B604E" w:rsidRDefault="0012353E" w:rsidP="00EB4FFF">
            <w:pPr>
              <w:rPr>
                <w:rFonts w:ascii="Arial Narrow" w:hAnsi="Arial Narrow" w:cs="Helvetica Narrow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</w:tcPr>
          <w:p w14:paraId="24E923B0" w14:textId="77777777" w:rsidR="0012353E" w:rsidRPr="008C2314" w:rsidRDefault="0012353E" w:rsidP="00EB4FFF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F0AEB62" w14:textId="77777777" w:rsidR="0012353E" w:rsidRPr="008C2314" w:rsidRDefault="0012353E" w:rsidP="00EB4FFF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</w:p>
        </w:tc>
      </w:tr>
      <w:tr w:rsidR="0012353E" w:rsidRPr="008C2314" w14:paraId="7D5190BD" w14:textId="29A998AD" w:rsidTr="006E5BA0">
        <w:trPr>
          <w:trHeight w:val="226"/>
        </w:trPr>
        <w:tc>
          <w:tcPr>
            <w:tcW w:w="25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326500"/>
            <w:vAlign w:val="center"/>
          </w:tcPr>
          <w:p w14:paraId="58FB0458" w14:textId="2EF8948F" w:rsidR="0012353E" w:rsidRPr="00EB4FFF" w:rsidRDefault="0012353E">
            <w:pPr>
              <w:rPr>
                <w:rFonts w:ascii="Arial Narrow" w:hAnsi="Arial Narrow" w:cs="Helvetica Narrow"/>
                <w:color w:val="FFFFFF" w:themeColor="background1"/>
                <w:sz w:val="20"/>
                <w:szCs w:val="20"/>
              </w:rPr>
            </w:pPr>
            <w:r w:rsidRPr="00EB4FFF">
              <w:rPr>
                <w:rFonts w:ascii="Arial Narrow" w:hAnsi="Arial Narrow" w:cs="Helvetica Narrow"/>
                <w:color w:val="FFFFFF" w:themeColor="background1"/>
                <w:sz w:val="20"/>
                <w:szCs w:val="20"/>
              </w:rPr>
              <w:t xml:space="preserve">Jogelőd megnevezése: </w:t>
            </w:r>
          </w:p>
        </w:tc>
        <w:tc>
          <w:tcPr>
            <w:tcW w:w="5238" w:type="dxa"/>
            <w:tcBorders>
              <w:top w:val="single" w:sz="12" w:space="0" w:color="auto"/>
              <w:bottom w:val="single" w:sz="6" w:space="0" w:color="auto"/>
            </w:tcBorders>
          </w:tcPr>
          <w:p w14:paraId="30E28693" w14:textId="77777777" w:rsidR="0012353E" w:rsidRPr="008C2314" w:rsidRDefault="0012353E" w:rsidP="00EB4FFF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  <w:r w:rsidRPr="008C2314">
              <w:rPr>
                <w:rFonts w:ascii="Arial Narrow" w:hAnsi="Arial Narrow" w:cs="Helvetica Narrow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</w:tcPr>
          <w:p w14:paraId="0DFEF574" w14:textId="77777777" w:rsidR="0012353E" w:rsidRPr="008C2314" w:rsidRDefault="0012353E" w:rsidP="00EB4FFF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A52DF24" w14:textId="15238055" w:rsidR="0012353E" w:rsidRPr="008C2314" w:rsidRDefault="0012353E" w:rsidP="00EB4FFF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</w:p>
        </w:tc>
      </w:tr>
      <w:tr w:rsidR="0012353E" w:rsidRPr="008C2314" w14:paraId="2D0A2AC9" w14:textId="77777777" w:rsidTr="006E5BA0">
        <w:trPr>
          <w:trHeight w:val="225"/>
        </w:trPr>
        <w:tc>
          <w:tcPr>
            <w:tcW w:w="257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326500"/>
            <w:vAlign w:val="center"/>
          </w:tcPr>
          <w:p w14:paraId="13D766B2" w14:textId="77777777" w:rsidR="0012353E" w:rsidRPr="00EB4FFF" w:rsidRDefault="0012353E">
            <w:pPr>
              <w:rPr>
                <w:rFonts w:ascii="Arial Narrow" w:hAnsi="Arial Narrow" w:cs="Helvetica Narrow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238" w:type="dxa"/>
            <w:tcBorders>
              <w:top w:val="single" w:sz="6" w:space="0" w:color="auto"/>
              <w:bottom w:val="single" w:sz="12" w:space="0" w:color="auto"/>
            </w:tcBorders>
          </w:tcPr>
          <w:p w14:paraId="498B6573" w14:textId="77777777" w:rsidR="0012353E" w:rsidRPr="008C2314" w:rsidRDefault="0012353E" w:rsidP="00EB4FFF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</w:tcPr>
          <w:p w14:paraId="03BFBBC1" w14:textId="77777777" w:rsidR="0012353E" w:rsidRPr="008C2314" w:rsidRDefault="0012353E" w:rsidP="00EB4FFF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D929FD2" w14:textId="77777777" w:rsidR="0012353E" w:rsidRPr="008C2314" w:rsidRDefault="0012353E" w:rsidP="00EB4FFF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</w:p>
        </w:tc>
      </w:tr>
      <w:tr w:rsidR="0012353E" w:rsidRPr="008C2314" w14:paraId="7869D979" w14:textId="08474E0F" w:rsidTr="006E5BA0">
        <w:trPr>
          <w:trHeight w:val="194"/>
        </w:trPr>
        <w:tc>
          <w:tcPr>
            <w:tcW w:w="25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326500"/>
            <w:vAlign w:val="center"/>
          </w:tcPr>
          <w:p w14:paraId="3D2A8C9C" w14:textId="1167F790" w:rsidR="0012353E" w:rsidRPr="00EB4FFF" w:rsidRDefault="0012353E">
            <w:pPr>
              <w:rPr>
                <w:rFonts w:ascii="Arial Narrow" w:hAnsi="Arial Narrow" w:cs="Helvetica Narrow"/>
                <w:color w:val="FFFFFF" w:themeColor="background1"/>
                <w:sz w:val="20"/>
                <w:szCs w:val="20"/>
              </w:rPr>
            </w:pPr>
            <w:r w:rsidRPr="00EB4FFF">
              <w:rPr>
                <w:rFonts w:ascii="Arial Narrow" w:hAnsi="Arial Narrow" w:cs="Helvetica Narrow"/>
                <w:color w:val="FFFFFF" w:themeColor="background1"/>
                <w:sz w:val="20"/>
                <w:szCs w:val="20"/>
              </w:rPr>
              <w:t xml:space="preserve">Adószám: </w:t>
            </w:r>
          </w:p>
        </w:tc>
        <w:tc>
          <w:tcPr>
            <w:tcW w:w="5238" w:type="dxa"/>
            <w:tcBorders>
              <w:top w:val="single" w:sz="12" w:space="0" w:color="auto"/>
              <w:bottom w:val="single" w:sz="6" w:space="0" w:color="auto"/>
            </w:tcBorders>
          </w:tcPr>
          <w:p w14:paraId="3AC37B9C" w14:textId="5169B6C5" w:rsidR="0012353E" w:rsidRPr="008C2314" w:rsidRDefault="0012353E" w:rsidP="00EB4FFF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  <w:r w:rsidRPr="008C2314">
              <w:rPr>
                <w:rFonts w:ascii="Arial Narrow" w:hAnsi="Arial Narrow" w:cs="Helvetica Narrow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</w:tcPr>
          <w:p w14:paraId="700B93E3" w14:textId="77777777" w:rsidR="0012353E" w:rsidRPr="008C2314" w:rsidRDefault="0012353E" w:rsidP="00EB4FFF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28A5118" w14:textId="091B1BF1" w:rsidR="0012353E" w:rsidRPr="008C2314" w:rsidRDefault="0012353E" w:rsidP="00EB4FFF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</w:p>
        </w:tc>
      </w:tr>
      <w:tr w:rsidR="0012353E" w:rsidRPr="008C2314" w14:paraId="6C5E9C30" w14:textId="77777777" w:rsidTr="006E5BA0">
        <w:trPr>
          <w:trHeight w:val="194"/>
        </w:trPr>
        <w:tc>
          <w:tcPr>
            <w:tcW w:w="257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326500"/>
            <w:vAlign w:val="center"/>
          </w:tcPr>
          <w:p w14:paraId="7EB061FB" w14:textId="77777777" w:rsidR="0012353E" w:rsidRPr="00EB4FFF" w:rsidRDefault="0012353E">
            <w:pPr>
              <w:rPr>
                <w:rFonts w:ascii="Arial Narrow" w:hAnsi="Arial Narrow" w:cs="Helvetica Narrow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238" w:type="dxa"/>
            <w:tcBorders>
              <w:top w:val="single" w:sz="6" w:space="0" w:color="auto"/>
              <w:bottom w:val="single" w:sz="12" w:space="0" w:color="auto"/>
            </w:tcBorders>
          </w:tcPr>
          <w:p w14:paraId="4FABE447" w14:textId="77777777" w:rsidR="0012353E" w:rsidRPr="008C2314" w:rsidRDefault="0012353E" w:rsidP="00EB4FFF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</w:tcPr>
          <w:p w14:paraId="106148A5" w14:textId="77777777" w:rsidR="0012353E" w:rsidRPr="008C2314" w:rsidRDefault="0012353E" w:rsidP="00EB4FFF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F2C950A" w14:textId="77777777" w:rsidR="0012353E" w:rsidRPr="008C2314" w:rsidRDefault="0012353E" w:rsidP="00EB4FFF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</w:p>
        </w:tc>
      </w:tr>
      <w:tr w:rsidR="0012353E" w:rsidRPr="008C2314" w14:paraId="3B2B9EAF" w14:textId="7F55CFAB" w:rsidTr="006E5BA0">
        <w:trPr>
          <w:trHeight w:val="157"/>
        </w:trPr>
        <w:tc>
          <w:tcPr>
            <w:tcW w:w="25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326500"/>
            <w:vAlign w:val="center"/>
          </w:tcPr>
          <w:p w14:paraId="0FC8F3F1" w14:textId="5C90F8F9" w:rsidR="0012353E" w:rsidRPr="00A07F1D" w:rsidRDefault="0012353E">
            <w:pPr>
              <w:rPr>
                <w:rFonts w:ascii="Arial Narrow" w:hAnsi="Arial Narrow" w:cs="Helvetica Narrow"/>
                <w:color w:val="FFFFFF" w:themeColor="background1"/>
                <w:sz w:val="20"/>
                <w:szCs w:val="20"/>
              </w:rPr>
            </w:pPr>
            <w:r w:rsidRPr="00A07F1D">
              <w:rPr>
                <w:rFonts w:ascii="Arial Narrow" w:hAnsi="Arial Narrow" w:cs="Helvetica Narrow"/>
                <w:color w:val="FFFFFF" w:themeColor="background1"/>
                <w:sz w:val="20"/>
                <w:szCs w:val="20"/>
              </w:rPr>
              <w:t xml:space="preserve">Tagi kötelezettséggel kapcsolatos pénzügyi teljesítések lebonyolítására kijelölt bankszámla száma(i): </w:t>
            </w:r>
          </w:p>
        </w:tc>
        <w:tc>
          <w:tcPr>
            <w:tcW w:w="5238" w:type="dxa"/>
            <w:tcBorders>
              <w:top w:val="single" w:sz="12" w:space="0" w:color="auto"/>
              <w:bottom w:val="single" w:sz="6" w:space="0" w:color="auto"/>
            </w:tcBorders>
          </w:tcPr>
          <w:p w14:paraId="47DB17C4" w14:textId="70C34B17" w:rsidR="0012353E" w:rsidRPr="008C2314" w:rsidRDefault="0012353E" w:rsidP="00EB4FFF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</w:tcPr>
          <w:p w14:paraId="23C45B16" w14:textId="77777777" w:rsidR="0012353E" w:rsidRPr="008C2314" w:rsidRDefault="0012353E" w:rsidP="00EB4FFF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A0CDE0A" w14:textId="0735532B" w:rsidR="0012353E" w:rsidRPr="008C2314" w:rsidRDefault="0012353E" w:rsidP="00EB4FFF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</w:p>
        </w:tc>
      </w:tr>
      <w:tr w:rsidR="0012353E" w:rsidRPr="008C2314" w14:paraId="54DC2299" w14:textId="77777777" w:rsidTr="006E5BA0">
        <w:trPr>
          <w:trHeight w:val="156"/>
        </w:trPr>
        <w:tc>
          <w:tcPr>
            <w:tcW w:w="257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326500"/>
            <w:vAlign w:val="center"/>
          </w:tcPr>
          <w:p w14:paraId="3C94F3F5" w14:textId="77777777" w:rsidR="0012353E" w:rsidRPr="00A07F1D" w:rsidRDefault="0012353E">
            <w:pPr>
              <w:rPr>
                <w:rFonts w:ascii="Arial Narrow" w:hAnsi="Arial Narrow" w:cs="Helvetica Narrow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238" w:type="dxa"/>
            <w:tcBorders>
              <w:top w:val="single" w:sz="6" w:space="0" w:color="auto"/>
              <w:bottom w:val="single" w:sz="6" w:space="0" w:color="auto"/>
            </w:tcBorders>
          </w:tcPr>
          <w:p w14:paraId="395FD1D9" w14:textId="77777777" w:rsidR="0012353E" w:rsidRPr="008C2314" w:rsidRDefault="0012353E" w:rsidP="00EB4FFF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14:paraId="2C02557D" w14:textId="77777777" w:rsidR="0012353E" w:rsidRPr="008C2314" w:rsidRDefault="0012353E" w:rsidP="00EB4FFF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0966636" w14:textId="77777777" w:rsidR="0012353E" w:rsidRPr="008C2314" w:rsidRDefault="0012353E" w:rsidP="00EB4FFF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</w:p>
        </w:tc>
      </w:tr>
      <w:tr w:rsidR="0012353E" w:rsidRPr="008C2314" w14:paraId="7D723735" w14:textId="77777777" w:rsidTr="006E5BA0">
        <w:trPr>
          <w:trHeight w:val="182"/>
        </w:trPr>
        <w:tc>
          <w:tcPr>
            <w:tcW w:w="257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326500"/>
            <w:vAlign w:val="center"/>
          </w:tcPr>
          <w:p w14:paraId="50E44CC4" w14:textId="77777777" w:rsidR="0012353E" w:rsidRPr="00A07F1D" w:rsidRDefault="0012353E">
            <w:pPr>
              <w:rPr>
                <w:rFonts w:ascii="Arial Narrow" w:hAnsi="Arial Narrow" w:cs="Helvetica Narrow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238" w:type="dxa"/>
            <w:tcBorders>
              <w:top w:val="single" w:sz="6" w:space="0" w:color="auto"/>
              <w:bottom w:val="single" w:sz="6" w:space="0" w:color="auto"/>
            </w:tcBorders>
          </w:tcPr>
          <w:p w14:paraId="6161EA9F" w14:textId="77777777" w:rsidR="0012353E" w:rsidRPr="008C2314" w:rsidRDefault="0012353E" w:rsidP="00EB4FFF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14:paraId="0472B36D" w14:textId="77777777" w:rsidR="0012353E" w:rsidRPr="008C2314" w:rsidRDefault="0012353E" w:rsidP="00EB4FFF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F5A1206" w14:textId="77777777" w:rsidR="0012353E" w:rsidRPr="008C2314" w:rsidRDefault="0012353E" w:rsidP="00EB4FFF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</w:p>
        </w:tc>
      </w:tr>
      <w:tr w:rsidR="0012353E" w:rsidRPr="008C2314" w14:paraId="77A68F66" w14:textId="77777777" w:rsidTr="006E5BA0">
        <w:trPr>
          <w:trHeight w:val="181"/>
        </w:trPr>
        <w:tc>
          <w:tcPr>
            <w:tcW w:w="257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326500"/>
            <w:vAlign w:val="center"/>
          </w:tcPr>
          <w:p w14:paraId="3E89E5F6" w14:textId="77777777" w:rsidR="0012353E" w:rsidRPr="00A07F1D" w:rsidRDefault="0012353E">
            <w:pPr>
              <w:rPr>
                <w:rFonts w:ascii="Arial Narrow" w:hAnsi="Arial Narrow" w:cs="Helvetica Narrow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238" w:type="dxa"/>
            <w:tcBorders>
              <w:top w:val="single" w:sz="6" w:space="0" w:color="auto"/>
              <w:bottom w:val="single" w:sz="12" w:space="0" w:color="auto"/>
            </w:tcBorders>
          </w:tcPr>
          <w:p w14:paraId="4B47D194" w14:textId="77777777" w:rsidR="0012353E" w:rsidRPr="008C2314" w:rsidRDefault="0012353E" w:rsidP="00EB4FFF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</w:tcPr>
          <w:p w14:paraId="1D3FF1FC" w14:textId="77777777" w:rsidR="0012353E" w:rsidRPr="008C2314" w:rsidRDefault="0012353E" w:rsidP="00EB4FFF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9331482" w14:textId="77777777" w:rsidR="0012353E" w:rsidRPr="008C2314" w:rsidRDefault="0012353E" w:rsidP="00EB4FFF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</w:p>
        </w:tc>
      </w:tr>
      <w:tr w:rsidR="0012353E" w:rsidRPr="008C2314" w14:paraId="2E520925" w14:textId="7AAEF67A" w:rsidTr="006E5BA0">
        <w:trPr>
          <w:trHeight w:val="191"/>
        </w:trPr>
        <w:tc>
          <w:tcPr>
            <w:tcW w:w="257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326500"/>
            <w:vAlign w:val="center"/>
          </w:tcPr>
          <w:p w14:paraId="4F28CC7F" w14:textId="47DDCBA2" w:rsidR="0012353E" w:rsidRPr="00A07F1D" w:rsidRDefault="0012353E" w:rsidP="00EB4FFF">
            <w:pPr>
              <w:rPr>
                <w:rFonts w:ascii="Arial Narrow" w:hAnsi="Arial Narrow" w:cs="Helvetica Narrow"/>
                <w:color w:val="FFFFFF" w:themeColor="background1"/>
                <w:sz w:val="20"/>
                <w:szCs w:val="20"/>
              </w:rPr>
            </w:pPr>
            <w:r w:rsidRPr="00A07F1D">
              <w:rPr>
                <w:rFonts w:ascii="Arial Narrow" w:hAnsi="Arial Narrow" w:cs="Helvetica Narrow"/>
                <w:color w:val="FFFFFF" w:themeColor="background1"/>
                <w:sz w:val="20"/>
                <w:szCs w:val="20"/>
              </w:rPr>
              <w:t>Szénhidrogének behozatalával / értékesítésével/felhasználásával kapcsolatos tevékenység megkezdésének időpontja:</w:t>
            </w:r>
          </w:p>
        </w:tc>
        <w:tc>
          <w:tcPr>
            <w:tcW w:w="5238" w:type="dxa"/>
            <w:tcBorders>
              <w:top w:val="single" w:sz="12" w:space="0" w:color="auto"/>
            </w:tcBorders>
          </w:tcPr>
          <w:p w14:paraId="6B3A155A" w14:textId="77777777" w:rsidR="0012353E" w:rsidRPr="008C2314" w:rsidRDefault="0012353E" w:rsidP="00EB4FFF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14:paraId="41CC7BA3" w14:textId="77777777" w:rsidR="0012353E" w:rsidRPr="008C2314" w:rsidRDefault="0012353E" w:rsidP="00EB4FFF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12" w:space="0" w:color="auto"/>
              <w:right w:val="single" w:sz="12" w:space="0" w:color="auto"/>
            </w:tcBorders>
          </w:tcPr>
          <w:p w14:paraId="2532A626" w14:textId="3EE712E4" w:rsidR="0012353E" w:rsidRPr="008C2314" w:rsidRDefault="0012353E" w:rsidP="00EB4FFF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</w:p>
        </w:tc>
      </w:tr>
      <w:tr w:rsidR="0012353E" w:rsidRPr="008C2314" w14:paraId="77C38AE1" w14:textId="77777777" w:rsidTr="006E5BA0">
        <w:trPr>
          <w:trHeight w:val="191"/>
        </w:trPr>
        <w:tc>
          <w:tcPr>
            <w:tcW w:w="2578" w:type="dxa"/>
            <w:vMerge/>
            <w:tcBorders>
              <w:left w:val="single" w:sz="12" w:space="0" w:color="auto"/>
            </w:tcBorders>
            <w:shd w:val="clear" w:color="auto" w:fill="326500"/>
            <w:vAlign w:val="center"/>
          </w:tcPr>
          <w:p w14:paraId="15928190" w14:textId="77777777" w:rsidR="0012353E" w:rsidRPr="00A07F1D" w:rsidRDefault="0012353E" w:rsidP="00EB4FFF">
            <w:pPr>
              <w:rPr>
                <w:rFonts w:ascii="Arial Narrow" w:hAnsi="Arial Narrow" w:cs="Helvetica Narrow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238" w:type="dxa"/>
          </w:tcPr>
          <w:p w14:paraId="30813353" w14:textId="77777777" w:rsidR="0012353E" w:rsidRPr="008C2314" w:rsidRDefault="0012353E" w:rsidP="00EB4FFF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679AD1F7" w14:textId="77777777" w:rsidR="0012353E" w:rsidRPr="008C2314" w:rsidRDefault="0012353E" w:rsidP="00EB4FFF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tcBorders>
              <w:right w:val="single" w:sz="12" w:space="0" w:color="auto"/>
            </w:tcBorders>
          </w:tcPr>
          <w:p w14:paraId="3975D044" w14:textId="77777777" w:rsidR="0012353E" w:rsidRPr="008C2314" w:rsidRDefault="0012353E" w:rsidP="00EB4FFF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</w:p>
        </w:tc>
      </w:tr>
      <w:tr w:rsidR="0012353E" w:rsidRPr="008C2314" w14:paraId="2039CC72" w14:textId="77777777" w:rsidTr="006E5BA0">
        <w:trPr>
          <w:trHeight w:val="191"/>
        </w:trPr>
        <w:tc>
          <w:tcPr>
            <w:tcW w:w="2578" w:type="dxa"/>
            <w:vMerge/>
            <w:tcBorders>
              <w:left w:val="single" w:sz="12" w:space="0" w:color="auto"/>
            </w:tcBorders>
            <w:shd w:val="clear" w:color="auto" w:fill="326500"/>
            <w:vAlign w:val="center"/>
          </w:tcPr>
          <w:p w14:paraId="23B3D333" w14:textId="77777777" w:rsidR="0012353E" w:rsidRPr="00A07F1D" w:rsidRDefault="0012353E" w:rsidP="00EB4FFF">
            <w:pPr>
              <w:rPr>
                <w:rFonts w:ascii="Arial Narrow" w:hAnsi="Arial Narrow" w:cs="Helvetica Narrow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238" w:type="dxa"/>
          </w:tcPr>
          <w:p w14:paraId="44BA0FF0" w14:textId="77777777" w:rsidR="0012353E" w:rsidRPr="008C2314" w:rsidRDefault="0012353E" w:rsidP="00EB4FFF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31023DCF" w14:textId="77777777" w:rsidR="0012353E" w:rsidRPr="008C2314" w:rsidRDefault="0012353E" w:rsidP="00EB4FFF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tcBorders>
              <w:right w:val="single" w:sz="12" w:space="0" w:color="auto"/>
            </w:tcBorders>
          </w:tcPr>
          <w:p w14:paraId="3E09FCF3" w14:textId="77777777" w:rsidR="0012353E" w:rsidRPr="008C2314" w:rsidRDefault="0012353E" w:rsidP="00EB4FFF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</w:p>
        </w:tc>
      </w:tr>
      <w:tr w:rsidR="0012353E" w:rsidRPr="008C2314" w14:paraId="5E88DA83" w14:textId="77777777" w:rsidTr="006E5BA0">
        <w:trPr>
          <w:trHeight w:val="191"/>
        </w:trPr>
        <w:tc>
          <w:tcPr>
            <w:tcW w:w="257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326500"/>
            <w:vAlign w:val="center"/>
          </w:tcPr>
          <w:p w14:paraId="646506E8" w14:textId="77777777" w:rsidR="0012353E" w:rsidRPr="00A07F1D" w:rsidRDefault="0012353E" w:rsidP="00EB4FFF">
            <w:pPr>
              <w:rPr>
                <w:rFonts w:ascii="Arial Narrow" w:hAnsi="Arial Narrow" w:cs="Helvetica Narrow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238" w:type="dxa"/>
            <w:tcBorders>
              <w:bottom w:val="single" w:sz="12" w:space="0" w:color="auto"/>
            </w:tcBorders>
          </w:tcPr>
          <w:p w14:paraId="12C6D5CA" w14:textId="77777777" w:rsidR="0012353E" w:rsidRPr="008C2314" w:rsidRDefault="0012353E" w:rsidP="00EB4FFF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14:paraId="7104623F" w14:textId="77777777" w:rsidR="0012353E" w:rsidRPr="008C2314" w:rsidRDefault="0012353E" w:rsidP="00EB4FFF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tcBorders>
              <w:bottom w:val="single" w:sz="12" w:space="0" w:color="auto"/>
              <w:right w:val="single" w:sz="12" w:space="0" w:color="auto"/>
            </w:tcBorders>
          </w:tcPr>
          <w:p w14:paraId="503A101C" w14:textId="77777777" w:rsidR="0012353E" w:rsidRPr="008C2314" w:rsidRDefault="0012353E" w:rsidP="00EB4FFF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</w:p>
        </w:tc>
      </w:tr>
    </w:tbl>
    <w:p w14:paraId="2E293681" w14:textId="77777777" w:rsidR="00B7580A" w:rsidRDefault="00B7580A" w:rsidP="00B7580A">
      <w:pPr>
        <w:ind w:left="-426"/>
        <w:rPr>
          <w:rFonts w:ascii="Arial Narrow" w:hAnsi="Arial Narrow"/>
        </w:rPr>
      </w:pPr>
      <w:r w:rsidRPr="008C2314">
        <w:rPr>
          <w:rFonts w:ascii="Arial Narrow" w:hAnsi="Arial Narrow"/>
        </w:rPr>
        <w:t xml:space="preserve"> </w:t>
      </w:r>
    </w:p>
    <w:p w14:paraId="4FF28BCE" w14:textId="77777777" w:rsidR="00E01695" w:rsidRPr="008C2314" w:rsidRDefault="00E01695" w:rsidP="00B7580A">
      <w:pPr>
        <w:ind w:left="-426"/>
        <w:rPr>
          <w:rFonts w:ascii="Arial Narrow" w:hAnsi="Arial Narrow"/>
        </w:rPr>
      </w:pPr>
    </w:p>
    <w:tbl>
      <w:tblPr>
        <w:tblW w:w="9952" w:type="dxa"/>
        <w:tblInd w:w="-31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2200"/>
        <w:gridCol w:w="1232"/>
        <w:gridCol w:w="1134"/>
        <w:gridCol w:w="1155"/>
        <w:gridCol w:w="2105"/>
        <w:gridCol w:w="992"/>
        <w:gridCol w:w="1134"/>
      </w:tblGrid>
      <w:tr w:rsidR="006E5BA0" w:rsidRPr="008C2314" w14:paraId="33926A75" w14:textId="34BF2024" w:rsidTr="00140E25">
        <w:trPr>
          <w:trHeight w:val="525"/>
        </w:trPr>
        <w:tc>
          <w:tcPr>
            <w:tcW w:w="7826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326500"/>
            <w:vAlign w:val="center"/>
          </w:tcPr>
          <w:p w14:paraId="698BCF09" w14:textId="40AC41FF" w:rsidR="006E5BA0" w:rsidRPr="008C2314" w:rsidRDefault="006E5BA0" w:rsidP="00A07F1D">
            <w:pPr>
              <w:jc w:val="center"/>
              <w:rPr>
                <w:rFonts w:ascii="Arial Narrow" w:hAnsi="Arial Narrow" w:cs="Helvetica Narrow"/>
                <w:color w:val="FFFFFF"/>
                <w:sz w:val="20"/>
                <w:szCs w:val="20"/>
              </w:rPr>
            </w:pPr>
            <w:r>
              <w:rPr>
                <w:rFonts w:ascii="Arial Narrow" w:hAnsi="Arial Narrow" w:cs="Helvetica Narrow"/>
                <w:color w:val="FFFFFF"/>
                <w:sz w:val="20"/>
                <w:szCs w:val="20"/>
              </w:rPr>
              <w:t>Cégjegyzésre jogosult</w:t>
            </w:r>
            <w:r w:rsidRPr="008C2314">
              <w:rPr>
                <w:rFonts w:ascii="Arial Narrow" w:hAnsi="Arial Narrow" w:cs="Helvetica Narrow"/>
                <w:color w:val="FFFFFF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Helvetica Narrow"/>
                <w:color w:val="FFFFFF"/>
                <w:sz w:val="20"/>
                <w:szCs w:val="20"/>
              </w:rPr>
              <w:t>képvisel</w:t>
            </w:r>
            <w:r w:rsidRPr="008C2314">
              <w:rPr>
                <w:rFonts w:ascii="Arial Narrow" w:hAnsi="Arial Narrow" w:cs="Helvetica Narrow"/>
                <w:color w:val="FFFFFF"/>
                <w:sz w:val="20"/>
                <w:szCs w:val="20"/>
              </w:rPr>
              <w:t>ő(k)</w:t>
            </w:r>
            <w:r>
              <w:rPr>
                <w:rFonts w:ascii="Arial Narrow" w:hAnsi="Arial Narrow" w:cs="Helvetica Narrow"/>
                <w:color w:val="FFFFFF"/>
                <w:sz w:val="20"/>
                <w:szCs w:val="20"/>
              </w:rPr>
              <w:t>:</w:t>
            </w:r>
          </w:p>
        </w:tc>
        <w:tc>
          <w:tcPr>
            <w:tcW w:w="2126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326500"/>
            <w:vAlign w:val="center"/>
          </w:tcPr>
          <w:p w14:paraId="05B181F1" w14:textId="77777777" w:rsidR="006E5BA0" w:rsidRDefault="006E5BA0" w:rsidP="00B72025">
            <w:pPr>
              <w:jc w:val="center"/>
              <w:rPr>
                <w:rFonts w:ascii="Arial Narrow" w:hAnsi="Arial Narrow" w:cs="Helvetica Narrow"/>
                <w:color w:val="FFFFFF"/>
                <w:sz w:val="20"/>
                <w:szCs w:val="20"/>
              </w:rPr>
            </w:pPr>
            <w:r>
              <w:rPr>
                <w:rFonts w:ascii="Arial Narrow" w:hAnsi="Arial Narrow" w:cs="Helvetica Narrow"/>
                <w:color w:val="FFFFFF"/>
                <w:sz w:val="20"/>
                <w:szCs w:val="20"/>
              </w:rPr>
              <w:t xml:space="preserve">Változás típusa </w:t>
            </w:r>
          </w:p>
          <w:p w14:paraId="2340DBD9" w14:textId="1A1AB15D" w:rsidR="006E5BA0" w:rsidRDefault="006E5BA0" w:rsidP="00B72025">
            <w:pPr>
              <w:jc w:val="center"/>
              <w:rPr>
                <w:rFonts w:ascii="Arial Narrow" w:hAnsi="Arial Narrow" w:cs="Helvetica Narrow"/>
                <w:color w:val="FFFFFF"/>
                <w:sz w:val="20"/>
                <w:szCs w:val="20"/>
              </w:rPr>
            </w:pPr>
            <w:r>
              <w:rPr>
                <w:rFonts w:ascii="Arial Narrow" w:hAnsi="Arial Narrow" w:cs="Helvetica Narrow"/>
                <w:color w:val="FFFFFF"/>
                <w:sz w:val="20"/>
                <w:szCs w:val="20"/>
              </w:rPr>
              <w:t>(jelölje x-szel)</w:t>
            </w:r>
            <w:r w:rsidR="001B3739">
              <w:rPr>
                <w:rFonts w:ascii="Arial Narrow" w:hAnsi="Arial Narrow" w:cs="Helvetica Narrow"/>
                <w:color w:val="FFFFFF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Helvetica Narrow"/>
                <w:color w:val="FFFFFF"/>
                <w:sz w:val="20"/>
                <w:szCs w:val="20"/>
              </w:rPr>
              <w:t>*</w:t>
            </w:r>
          </w:p>
        </w:tc>
      </w:tr>
      <w:tr w:rsidR="006E5BA0" w:rsidRPr="008C2314" w14:paraId="71DF4797" w14:textId="0A3ED459" w:rsidTr="00140E25">
        <w:trPr>
          <w:trHeight w:val="292"/>
        </w:trPr>
        <w:tc>
          <w:tcPr>
            <w:tcW w:w="220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326500"/>
            <w:vAlign w:val="center"/>
          </w:tcPr>
          <w:p w14:paraId="0CA5F760" w14:textId="47700980" w:rsidR="006E5BA0" w:rsidRPr="008C2314" w:rsidRDefault="006E5BA0" w:rsidP="00A07F1D">
            <w:pPr>
              <w:jc w:val="center"/>
              <w:rPr>
                <w:rFonts w:ascii="Arial Narrow" w:hAnsi="Arial Narrow" w:cs="Helvetica Narrow"/>
                <w:color w:val="FFFFFF"/>
                <w:sz w:val="20"/>
                <w:szCs w:val="20"/>
              </w:rPr>
            </w:pPr>
            <w:r w:rsidRPr="008C2314">
              <w:rPr>
                <w:rFonts w:ascii="Arial Narrow" w:hAnsi="Arial Narrow" w:cs="Helvetica Narrow"/>
                <w:color w:val="FFFFFF"/>
                <w:sz w:val="20"/>
                <w:szCs w:val="20"/>
              </w:rPr>
              <w:t>N</w:t>
            </w:r>
            <w:r>
              <w:rPr>
                <w:rFonts w:ascii="Arial Narrow" w:hAnsi="Arial Narrow" w:cs="Helvetica Narrow"/>
                <w:color w:val="FFFFFF"/>
                <w:sz w:val="20"/>
                <w:szCs w:val="20"/>
              </w:rPr>
              <w:t>év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326500"/>
            <w:vAlign w:val="center"/>
          </w:tcPr>
          <w:p w14:paraId="560FC776" w14:textId="30294074" w:rsidR="006E5BA0" w:rsidRPr="008C2314" w:rsidRDefault="006E5BA0" w:rsidP="00A07F1D">
            <w:pPr>
              <w:jc w:val="center"/>
              <w:rPr>
                <w:rFonts w:ascii="Arial Narrow" w:hAnsi="Arial Narrow" w:cs="Helvetica Narrow"/>
                <w:color w:val="FFFFFF"/>
                <w:sz w:val="20"/>
                <w:szCs w:val="20"/>
              </w:rPr>
            </w:pPr>
            <w:r w:rsidRPr="008C2314">
              <w:rPr>
                <w:rFonts w:ascii="Arial Narrow" w:hAnsi="Arial Narrow" w:cs="Helvetica Narrow"/>
                <w:color w:val="FFFFFF"/>
                <w:sz w:val="20"/>
                <w:szCs w:val="20"/>
              </w:rPr>
              <w:t>Beosztás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326500"/>
          </w:tcPr>
          <w:p w14:paraId="78DE5B8D" w14:textId="565AD135" w:rsidR="006E5BA0" w:rsidRPr="008C2314" w:rsidRDefault="006E5BA0" w:rsidP="00A07F1D">
            <w:pPr>
              <w:jc w:val="center"/>
              <w:rPr>
                <w:rFonts w:ascii="Arial Narrow" w:hAnsi="Arial Narrow" w:cs="Helvetica Narrow"/>
                <w:color w:val="FFFFFF"/>
                <w:sz w:val="20"/>
                <w:szCs w:val="20"/>
              </w:rPr>
            </w:pPr>
            <w:r>
              <w:rPr>
                <w:rFonts w:ascii="Arial Narrow" w:hAnsi="Arial Narrow" w:cs="Helvetica Narrow"/>
                <w:color w:val="FFFFFF"/>
                <w:sz w:val="20"/>
                <w:szCs w:val="20"/>
              </w:rPr>
              <w:t>Jogviszony kezdete és időtartama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326500"/>
            <w:vAlign w:val="center"/>
          </w:tcPr>
          <w:p w14:paraId="3663CC70" w14:textId="154385C4" w:rsidR="006E5BA0" w:rsidRPr="008C2314" w:rsidRDefault="006E5BA0" w:rsidP="00A07F1D">
            <w:pPr>
              <w:jc w:val="center"/>
              <w:rPr>
                <w:rFonts w:ascii="Arial Narrow" w:hAnsi="Arial Narrow" w:cs="Helvetica Narrow"/>
                <w:color w:val="FFFFFF"/>
                <w:sz w:val="20"/>
                <w:szCs w:val="20"/>
              </w:rPr>
            </w:pPr>
            <w:r w:rsidRPr="008C2314">
              <w:rPr>
                <w:rFonts w:ascii="Arial Narrow" w:hAnsi="Arial Narrow" w:cs="Helvetica Narrow"/>
                <w:color w:val="FFFFFF"/>
                <w:sz w:val="20"/>
                <w:szCs w:val="20"/>
              </w:rPr>
              <w:t>Telefon</w:t>
            </w:r>
            <w:r>
              <w:rPr>
                <w:rFonts w:ascii="Arial Narrow" w:hAnsi="Arial Narrow" w:cs="Helvetica Narrow"/>
                <w:color w:val="FFFFFF"/>
                <w:sz w:val="20"/>
                <w:szCs w:val="20"/>
              </w:rPr>
              <w:t>szám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326500"/>
            <w:vAlign w:val="center"/>
          </w:tcPr>
          <w:p w14:paraId="2DA6C4F9" w14:textId="5A6F6B8C" w:rsidR="006E5BA0" w:rsidRPr="008C2314" w:rsidRDefault="006E5BA0" w:rsidP="00A07F1D">
            <w:pPr>
              <w:jc w:val="center"/>
              <w:rPr>
                <w:rFonts w:ascii="Arial Narrow" w:hAnsi="Arial Narrow" w:cs="Helvetica Narrow"/>
                <w:color w:val="FFFFFF"/>
                <w:sz w:val="20"/>
                <w:szCs w:val="20"/>
              </w:rPr>
            </w:pPr>
            <w:r w:rsidRPr="008C2314">
              <w:rPr>
                <w:rFonts w:ascii="Arial Narrow" w:hAnsi="Arial Narrow" w:cs="Helvetica Narrow"/>
                <w:color w:val="FFFFFF"/>
                <w:sz w:val="20"/>
                <w:szCs w:val="20"/>
              </w:rPr>
              <w:t>E-mail cím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326500"/>
            <w:vAlign w:val="center"/>
          </w:tcPr>
          <w:p w14:paraId="119EA214" w14:textId="76B66159" w:rsidR="006E5BA0" w:rsidRPr="008C2314" w:rsidRDefault="006E5BA0">
            <w:pPr>
              <w:jc w:val="center"/>
              <w:rPr>
                <w:rFonts w:ascii="Arial Narrow" w:hAnsi="Arial Narrow" w:cs="Helvetica Narrow"/>
                <w:color w:val="FFFFFF"/>
                <w:sz w:val="20"/>
                <w:szCs w:val="20"/>
              </w:rPr>
            </w:pPr>
            <w:r>
              <w:rPr>
                <w:rFonts w:ascii="Arial Narrow" w:hAnsi="Arial Narrow" w:cs="Helvetica Narrow"/>
                <w:color w:val="FFFFFF"/>
                <w:sz w:val="20"/>
                <w:szCs w:val="20"/>
              </w:rPr>
              <w:t>Törlés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326500"/>
            <w:vAlign w:val="center"/>
          </w:tcPr>
          <w:p w14:paraId="27651CDF" w14:textId="2A34467A" w:rsidR="006E5BA0" w:rsidRPr="008C2314" w:rsidRDefault="006E5BA0">
            <w:pPr>
              <w:jc w:val="center"/>
              <w:rPr>
                <w:rFonts w:ascii="Arial Narrow" w:hAnsi="Arial Narrow" w:cs="Helvetica Narrow"/>
                <w:color w:val="FFFFFF"/>
                <w:sz w:val="20"/>
                <w:szCs w:val="20"/>
              </w:rPr>
            </w:pPr>
            <w:r>
              <w:rPr>
                <w:rFonts w:ascii="Arial Narrow" w:hAnsi="Arial Narrow" w:cs="Helvetica Narrow"/>
                <w:color w:val="FFFFFF"/>
                <w:sz w:val="20"/>
                <w:szCs w:val="20"/>
              </w:rPr>
              <w:t>Új bejelentés</w:t>
            </w:r>
          </w:p>
        </w:tc>
      </w:tr>
      <w:tr w:rsidR="006E5BA0" w:rsidRPr="008C2314" w14:paraId="0A5E19E4" w14:textId="6D1155E0" w:rsidTr="00140E25">
        <w:trPr>
          <w:trHeight w:val="213"/>
        </w:trPr>
        <w:tc>
          <w:tcPr>
            <w:tcW w:w="220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</w:tcPr>
          <w:p w14:paraId="78305DBF" w14:textId="77777777" w:rsidR="006E5BA0" w:rsidRPr="008C2314" w:rsidRDefault="006E5BA0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  <w:r w:rsidRPr="008C2314">
              <w:rPr>
                <w:rFonts w:ascii="Arial Narrow" w:hAnsi="Arial Narrow" w:cs="Helvetica Narrow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32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96584" w14:textId="77777777" w:rsidR="006E5BA0" w:rsidRPr="008C2314" w:rsidRDefault="006E5BA0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  <w:r w:rsidRPr="008C2314">
              <w:rPr>
                <w:rFonts w:ascii="Arial Narrow" w:hAnsi="Arial Narrow" w:cs="Helvetica Narrow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CF59A" w14:textId="77777777" w:rsidR="006E5BA0" w:rsidRPr="008C2314" w:rsidRDefault="006E5BA0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85FFB" w14:textId="056B1EE5" w:rsidR="006E5BA0" w:rsidRPr="008C2314" w:rsidRDefault="006E5BA0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  <w:r w:rsidRPr="008C2314">
              <w:rPr>
                <w:rFonts w:ascii="Arial Narrow" w:hAnsi="Arial Narrow" w:cs="Helvetica Narrow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05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6F0BC" w14:textId="77777777" w:rsidR="006E5BA0" w:rsidRPr="008C2314" w:rsidRDefault="006E5BA0" w:rsidP="00B20D2F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  <w:r w:rsidRPr="008C2314">
              <w:rPr>
                <w:rFonts w:ascii="Arial Narrow" w:hAnsi="Arial Narrow" w:cs="Helvetica Narrow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BCB8A" w14:textId="77777777" w:rsidR="006E5BA0" w:rsidRPr="008C2314" w:rsidRDefault="006E5BA0" w:rsidP="00B20D2F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4D185B6D" w14:textId="0DBC9C7B" w:rsidR="006E5BA0" w:rsidRPr="008C2314" w:rsidRDefault="006E5BA0" w:rsidP="00B20D2F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</w:p>
        </w:tc>
      </w:tr>
      <w:tr w:rsidR="006E5BA0" w:rsidRPr="008C2314" w14:paraId="2B71B337" w14:textId="77777777" w:rsidTr="00140E25">
        <w:trPr>
          <w:trHeight w:val="213"/>
        </w:trPr>
        <w:tc>
          <w:tcPr>
            <w:tcW w:w="220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14:paraId="2798AC02" w14:textId="77777777" w:rsidR="006E5BA0" w:rsidRPr="008C2314" w:rsidRDefault="006E5BA0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14:paraId="270B9AA0" w14:textId="77777777" w:rsidR="006E5BA0" w:rsidRPr="008C2314" w:rsidRDefault="006E5BA0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14:paraId="0337B40F" w14:textId="77777777" w:rsidR="006E5BA0" w:rsidRPr="008C2314" w:rsidRDefault="006E5BA0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14:paraId="0B036551" w14:textId="77777777" w:rsidR="006E5BA0" w:rsidRPr="008C2314" w:rsidRDefault="006E5BA0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14:paraId="1C527AF2" w14:textId="77777777" w:rsidR="006E5BA0" w:rsidRPr="008C2314" w:rsidRDefault="006E5BA0" w:rsidP="00B20D2F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14:paraId="234347F5" w14:textId="77777777" w:rsidR="006E5BA0" w:rsidRPr="008C2314" w:rsidRDefault="006E5BA0" w:rsidP="00B20D2F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14:paraId="672C597B" w14:textId="77777777" w:rsidR="006E5BA0" w:rsidRPr="008C2314" w:rsidRDefault="006E5BA0" w:rsidP="00B20D2F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</w:p>
        </w:tc>
      </w:tr>
      <w:tr w:rsidR="006E5BA0" w:rsidRPr="008C2314" w14:paraId="7DA2C76E" w14:textId="3A78318D" w:rsidTr="00140E25">
        <w:trPr>
          <w:trHeight w:val="213"/>
        </w:trPr>
        <w:tc>
          <w:tcPr>
            <w:tcW w:w="220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</w:tcPr>
          <w:p w14:paraId="352FF493" w14:textId="77777777" w:rsidR="006E5BA0" w:rsidRPr="008C2314" w:rsidRDefault="006E5BA0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  <w:r w:rsidRPr="008C2314">
              <w:rPr>
                <w:rFonts w:ascii="Arial Narrow" w:hAnsi="Arial Narrow" w:cs="Helvetica Narrow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32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685D8" w14:textId="77777777" w:rsidR="006E5BA0" w:rsidRPr="008C2314" w:rsidRDefault="006E5BA0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  <w:r w:rsidRPr="008C2314">
              <w:rPr>
                <w:rFonts w:ascii="Arial Narrow" w:hAnsi="Arial Narrow" w:cs="Helvetica Narrow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6702D" w14:textId="77777777" w:rsidR="006E5BA0" w:rsidRPr="008C2314" w:rsidRDefault="006E5BA0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96C29" w14:textId="2FB720EA" w:rsidR="006E5BA0" w:rsidRPr="008C2314" w:rsidRDefault="006E5BA0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  <w:r w:rsidRPr="008C2314">
              <w:rPr>
                <w:rFonts w:ascii="Arial Narrow" w:hAnsi="Arial Narrow" w:cs="Helvetica Narrow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05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73FAE" w14:textId="77777777" w:rsidR="006E5BA0" w:rsidRPr="008C2314" w:rsidRDefault="006E5BA0" w:rsidP="00B20D2F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  <w:r w:rsidRPr="008C2314">
              <w:rPr>
                <w:rFonts w:ascii="Arial Narrow" w:hAnsi="Arial Narrow" w:cs="Helvetica Narrow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435E5" w14:textId="77777777" w:rsidR="006E5BA0" w:rsidRPr="008C2314" w:rsidRDefault="006E5BA0" w:rsidP="00B20D2F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3011B69B" w14:textId="004C3119" w:rsidR="006E5BA0" w:rsidRPr="008C2314" w:rsidRDefault="006E5BA0" w:rsidP="00B20D2F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</w:p>
        </w:tc>
      </w:tr>
      <w:tr w:rsidR="006E5BA0" w:rsidRPr="008C2314" w14:paraId="4772405C" w14:textId="77777777" w:rsidTr="00140E25">
        <w:trPr>
          <w:trHeight w:val="213"/>
        </w:trPr>
        <w:tc>
          <w:tcPr>
            <w:tcW w:w="220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14:paraId="1D700CA6" w14:textId="77777777" w:rsidR="006E5BA0" w:rsidRPr="008C2314" w:rsidRDefault="006E5BA0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14:paraId="6EA20A14" w14:textId="77777777" w:rsidR="006E5BA0" w:rsidRPr="008C2314" w:rsidRDefault="006E5BA0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14:paraId="59698FEF" w14:textId="77777777" w:rsidR="006E5BA0" w:rsidRPr="008C2314" w:rsidRDefault="006E5BA0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14:paraId="41C3A89A" w14:textId="77777777" w:rsidR="006E5BA0" w:rsidRPr="008C2314" w:rsidRDefault="006E5BA0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14:paraId="0A28018D" w14:textId="77777777" w:rsidR="006E5BA0" w:rsidRPr="008C2314" w:rsidRDefault="006E5BA0" w:rsidP="00B20D2F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14:paraId="3BD03D63" w14:textId="77777777" w:rsidR="006E5BA0" w:rsidRPr="008C2314" w:rsidRDefault="006E5BA0" w:rsidP="00B20D2F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14:paraId="3ECFDD86" w14:textId="77777777" w:rsidR="006E5BA0" w:rsidRPr="008C2314" w:rsidRDefault="006E5BA0" w:rsidP="00B20D2F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</w:p>
        </w:tc>
      </w:tr>
      <w:tr w:rsidR="006E5BA0" w:rsidRPr="008C2314" w14:paraId="68D36F1F" w14:textId="32971D9E" w:rsidTr="00140E25">
        <w:trPr>
          <w:trHeight w:val="213"/>
        </w:trPr>
        <w:tc>
          <w:tcPr>
            <w:tcW w:w="220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</w:tcPr>
          <w:p w14:paraId="1F54EEBB" w14:textId="77777777" w:rsidR="006E5BA0" w:rsidRPr="008C2314" w:rsidRDefault="006E5BA0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  <w:r w:rsidRPr="008C2314">
              <w:rPr>
                <w:rFonts w:ascii="Arial Narrow" w:hAnsi="Arial Narrow" w:cs="Helvetica Narrow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32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74C69" w14:textId="399A6A86" w:rsidR="006E5BA0" w:rsidRPr="008C2314" w:rsidRDefault="006E5BA0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5852E" w14:textId="77777777" w:rsidR="006E5BA0" w:rsidRPr="008C2314" w:rsidRDefault="006E5BA0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B0EC4" w14:textId="1DBA268C" w:rsidR="006E5BA0" w:rsidRPr="008C2314" w:rsidRDefault="006E5BA0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  <w:r w:rsidRPr="008C2314">
              <w:rPr>
                <w:rFonts w:ascii="Arial Narrow" w:hAnsi="Arial Narrow" w:cs="Helvetica Narrow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05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25F00" w14:textId="77777777" w:rsidR="006E5BA0" w:rsidRPr="008C2314" w:rsidRDefault="006E5BA0" w:rsidP="00B20D2F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  <w:r w:rsidRPr="008C2314">
              <w:rPr>
                <w:rFonts w:ascii="Arial Narrow" w:hAnsi="Arial Narrow" w:cs="Helvetica Narrow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CB9A0" w14:textId="77777777" w:rsidR="006E5BA0" w:rsidRPr="008C2314" w:rsidRDefault="006E5BA0" w:rsidP="00B20D2F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6A5810E9" w14:textId="6A94534E" w:rsidR="006E5BA0" w:rsidRPr="008C2314" w:rsidRDefault="006E5BA0" w:rsidP="00B20D2F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</w:p>
        </w:tc>
      </w:tr>
      <w:tr w:rsidR="006E5BA0" w:rsidRPr="008C2314" w14:paraId="5816E5A9" w14:textId="77777777" w:rsidTr="00140E25">
        <w:trPr>
          <w:trHeight w:val="213"/>
        </w:trPr>
        <w:tc>
          <w:tcPr>
            <w:tcW w:w="220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14:paraId="670EF3F4" w14:textId="77777777" w:rsidR="006E5BA0" w:rsidRPr="008C2314" w:rsidRDefault="006E5BA0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14:paraId="43B1BD52" w14:textId="77777777" w:rsidR="006E5BA0" w:rsidRPr="008C2314" w:rsidRDefault="006E5BA0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14:paraId="14B8B8ED" w14:textId="77777777" w:rsidR="006E5BA0" w:rsidRPr="008C2314" w:rsidRDefault="006E5BA0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14:paraId="0D9B102D" w14:textId="77777777" w:rsidR="006E5BA0" w:rsidRPr="008C2314" w:rsidRDefault="006E5BA0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14:paraId="10C84B0B" w14:textId="77777777" w:rsidR="006E5BA0" w:rsidRPr="008C2314" w:rsidRDefault="006E5BA0" w:rsidP="00B20D2F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14:paraId="6EF39D6A" w14:textId="77777777" w:rsidR="006E5BA0" w:rsidRPr="008C2314" w:rsidRDefault="006E5BA0" w:rsidP="00B20D2F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14:paraId="12EAE319" w14:textId="77777777" w:rsidR="006E5BA0" w:rsidRPr="008C2314" w:rsidRDefault="006E5BA0" w:rsidP="00B20D2F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</w:p>
        </w:tc>
      </w:tr>
      <w:tr w:rsidR="006E5BA0" w:rsidRPr="008C2314" w14:paraId="4BC631D6" w14:textId="4F8DA4AB" w:rsidTr="00140E25">
        <w:trPr>
          <w:trHeight w:val="213"/>
        </w:trPr>
        <w:tc>
          <w:tcPr>
            <w:tcW w:w="220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</w:tcPr>
          <w:p w14:paraId="41DBF9E0" w14:textId="77777777" w:rsidR="006E5BA0" w:rsidRPr="008C2314" w:rsidRDefault="006E5BA0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  <w:r w:rsidRPr="008C2314">
              <w:rPr>
                <w:rFonts w:ascii="Arial Narrow" w:hAnsi="Arial Narrow" w:cs="Helvetica Narrow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32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DDF2B" w14:textId="77777777" w:rsidR="006E5BA0" w:rsidRPr="008C2314" w:rsidRDefault="006E5BA0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  <w:r w:rsidRPr="008C2314">
              <w:rPr>
                <w:rFonts w:ascii="Arial Narrow" w:hAnsi="Arial Narrow" w:cs="Helvetica Narrow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D797E" w14:textId="77777777" w:rsidR="006E5BA0" w:rsidRPr="008C2314" w:rsidRDefault="006E5BA0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73177" w14:textId="16B2F1A8" w:rsidR="006E5BA0" w:rsidRPr="008C2314" w:rsidRDefault="006E5BA0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  <w:r w:rsidRPr="008C2314">
              <w:rPr>
                <w:rFonts w:ascii="Arial Narrow" w:hAnsi="Arial Narrow" w:cs="Helvetica Narrow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05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16896" w14:textId="77777777" w:rsidR="006E5BA0" w:rsidRPr="008C2314" w:rsidRDefault="006E5BA0" w:rsidP="00B20D2F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  <w:r w:rsidRPr="008C2314">
              <w:rPr>
                <w:rFonts w:ascii="Arial Narrow" w:hAnsi="Arial Narrow" w:cs="Helvetica Narrow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5ADF1" w14:textId="77777777" w:rsidR="006E5BA0" w:rsidRPr="008C2314" w:rsidRDefault="006E5BA0" w:rsidP="00B20D2F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07F30ECA" w14:textId="357A2477" w:rsidR="006E5BA0" w:rsidRPr="008C2314" w:rsidRDefault="006E5BA0" w:rsidP="00B20D2F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</w:p>
        </w:tc>
      </w:tr>
      <w:tr w:rsidR="006E5BA0" w:rsidRPr="008C2314" w14:paraId="0E5CC3F5" w14:textId="77777777" w:rsidTr="00140E25">
        <w:trPr>
          <w:trHeight w:val="213"/>
        </w:trPr>
        <w:tc>
          <w:tcPr>
            <w:tcW w:w="220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14:paraId="1E0BBE44" w14:textId="77777777" w:rsidR="006E5BA0" w:rsidRPr="008C2314" w:rsidRDefault="006E5BA0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14:paraId="438EF86A" w14:textId="77777777" w:rsidR="006E5BA0" w:rsidRPr="008C2314" w:rsidRDefault="006E5BA0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14:paraId="5EDCDFCF" w14:textId="77777777" w:rsidR="006E5BA0" w:rsidRPr="008C2314" w:rsidRDefault="006E5BA0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14:paraId="5A82F837" w14:textId="77777777" w:rsidR="006E5BA0" w:rsidRPr="008C2314" w:rsidRDefault="006E5BA0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14:paraId="6D794506" w14:textId="77777777" w:rsidR="006E5BA0" w:rsidRPr="008C2314" w:rsidRDefault="006E5BA0" w:rsidP="00B20D2F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14:paraId="6059D85C" w14:textId="77777777" w:rsidR="006E5BA0" w:rsidRPr="008C2314" w:rsidRDefault="006E5BA0" w:rsidP="00B20D2F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14:paraId="71CE31E3" w14:textId="77777777" w:rsidR="006E5BA0" w:rsidRPr="008C2314" w:rsidRDefault="006E5BA0" w:rsidP="00B20D2F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</w:p>
        </w:tc>
      </w:tr>
    </w:tbl>
    <w:p w14:paraId="5977FFBE" w14:textId="387295D0" w:rsidR="00B7580A" w:rsidRPr="008C2314" w:rsidRDefault="00B7580A">
      <w:pPr>
        <w:rPr>
          <w:rFonts w:ascii="Arial Narrow" w:hAnsi="Arial Narrow"/>
        </w:rPr>
      </w:pPr>
    </w:p>
    <w:tbl>
      <w:tblPr>
        <w:tblW w:w="9928" w:type="dxa"/>
        <w:tblInd w:w="-29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66"/>
        <w:gridCol w:w="1985"/>
        <w:gridCol w:w="2551"/>
        <w:gridCol w:w="992"/>
        <w:gridCol w:w="1134"/>
      </w:tblGrid>
      <w:tr w:rsidR="00140E25" w:rsidRPr="008959FA" w14:paraId="77189907" w14:textId="30EA751E" w:rsidTr="00140E25">
        <w:trPr>
          <w:trHeight w:val="320"/>
        </w:trPr>
        <w:tc>
          <w:tcPr>
            <w:tcW w:w="7802" w:type="dxa"/>
            <w:gridSpan w:val="3"/>
            <w:shd w:val="clear" w:color="auto" w:fill="326500"/>
            <w:vAlign w:val="center"/>
          </w:tcPr>
          <w:p w14:paraId="3A769E2E" w14:textId="77777777" w:rsidR="00140E25" w:rsidRDefault="00140E25" w:rsidP="00F00320">
            <w:pPr>
              <w:jc w:val="center"/>
              <w:rPr>
                <w:rFonts w:ascii="Arial Narrow" w:hAnsi="Arial Narrow" w:cs="Helvetica Narrow"/>
                <w:color w:val="FFFFFF"/>
                <w:sz w:val="20"/>
                <w:szCs w:val="20"/>
              </w:rPr>
            </w:pPr>
          </w:p>
          <w:p w14:paraId="67CCE4E9" w14:textId="77777777" w:rsidR="00140E25" w:rsidRDefault="00140E25" w:rsidP="00F00320">
            <w:pPr>
              <w:jc w:val="center"/>
              <w:rPr>
                <w:rFonts w:ascii="Arial Narrow" w:hAnsi="Arial Narrow" w:cs="Helvetica Narrow"/>
                <w:color w:val="FFFFFF"/>
                <w:sz w:val="20"/>
                <w:szCs w:val="20"/>
              </w:rPr>
            </w:pPr>
            <w:r w:rsidRPr="008C2314">
              <w:rPr>
                <w:rFonts w:ascii="Arial Narrow" w:hAnsi="Arial Narrow" w:cs="Helvetica Narrow"/>
                <w:color w:val="FFFFFF"/>
                <w:sz w:val="20"/>
                <w:szCs w:val="20"/>
              </w:rPr>
              <w:t>A tevékenység folytatásához kiadott hatósági engedélyek</w:t>
            </w:r>
            <w:r>
              <w:rPr>
                <w:rFonts w:ascii="Arial Narrow" w:hAnsi="Arial Narrow" w:cs="Helvetica Narrow"/>
                <w:color w:val="FFFFFF"/>
                <w:sz w:val="20"/>
                <w:szCs w:val="20"/>
              </w:rPr>
              <w:t>:</w:t>
            </w:r>
          </w:p>
          <w:p w14:paraId="1A422881" w14:textId="5213A354" w:rsidR="00140E25" w:rsidRPr="008C2314" w:rsidRDefault="00140E25" w:rsidP="00F00320">
            <w:pPr>
              <w:jc w:val="center"/>
              <w:rPr>
                <w:rFonts w:ascii="Arial Narrow" w:hAnsi="Arial Narrow" w:cs="Helvetica Narrow"/>
                <w:color w:val="FFFFFF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326500"/>
            <w:vAlign w:val="center"/>
          </w:tcPr>
          <w:p w14:paraId="6E5BCAA6" w14:textId="77777777" w:rsidR="00140E25" w:rsidRDefault="00140E25" w:rsidP="00F00320">
            <w:pPr>
              <w:jc w:val="center"/>
              <w:rPr>
                <w:rFonts w:ascii="Arial Narrow" w:hAnsi="Arial Narrow" w:cs="Helvetica Narrow"/>
                <w:color w:val="FFFFFF"/>
                <w:sz w:val="20"/>
                <w:szCs w:val="20"/>
              </w:rPr>
            </w:pPr>
            <w:r>
              <w:rPr>
                <w:rFonts w:ascii="Arial Narrow" w:hAnsi="Arial Narrow" w:cs="Helvetica Narrow"/>
                <w:color w:val="FFFFFF"/>
                <w:sz w:val="20"/>
                <w:szCs w:val="20"/>
              </w:rPr>
              <w:t xml:space="preserve">Változás típus </w:t>
            </w:r>
          </w:p>
          <w:p w14:paraId="4C147AD4" w14:textId="0D12FC1A" w:rsidR="00140E25" w:rsidRPr="008C2314" w:rsidRDefault="00140E25" w:rsidP="00F00320">
            <w:pPr>
              <w:jc w:val="center"/>
              <w:rPr>
                <w:rFonts w:ascii="Arial Narrow" w:hAnsi="Arial Narrow" w:cs="Helvetica Narrow"/>
                <w:color w:val="FFFFFF"/>
                <w:sz w:val="20"/>
                <w:szCs w:val="20"/>
              </w:rPr>
            </w:pPr>
            <w:r>
              <w:rPr>
                <w:rFonts w:ascii="Arial Narrow" w:hAnsi="Arial Narrow" w:cs="Helvetica Narrow"/>
                <w:color w:val="FFFFFF"/>
                <w:sz w:val="20"/>
                <w:szCs w:val="20"/>
              </w:rPr>
              <w:t>(jelölje x-szel)</w:t>
            </w:r>
            <w:r w:rsidR="001B3739">
              <w:rPr>
                <w:rFonts w:ascii="Arial Narrow" w:hAnsi="Arial Narrow" w:cs="Helvetica Narrow"/>
                <w:color w:val="FFFFFF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Helvetica Narrow"/>
                <w:color w:val="FFFFFF"/>
                <w:sz w:val="20"/>
                <w:szCs w:val="20"/>
              </w:rPr>
              <w:t>*</w:t>
            </w:r>
          </w:p>
        </w:tc>
      </w:tr>
      <w:tr w:rsidR="00140E25" w:rsidRPr="008C2314" w14:paraId="7943914F" w14:textId="48B8E996" w:rsidTr="00140E25">
        <w:trPr>
          <w:trHeight w:val="742"/>
        </w:trPr>
        <w:tc>
          <w:tcPr>
            <w:tcW w:w="3266" w:type="dxa"/>
            <w:tcBorders>
              <w:bottom w:val="single" w:sz="12" w:space="0" w:color="000000"/>
            </w:tcBorders>
            <w:shd w:val="clear" w:color="auto" w:fill="326500"/>
            <w:vAlign w:val="center"/>
          </w:tcPr>
          <w:p w14:paraId="05B39C48" w14:textId="77777777" w:rsidR="00140E25" w:rsidRPr="008C2314" w:rsidRDefault="00140E25" w:rsidP="008C2314">
            <w:pPr>
              <w:jc w:val="center"/>
              <w:rPr>
                <w:rFonts w:ascii="Arial Narrow" w:hAnsi="Arial Narrow" w:cs="Helvetica Narrow"/>
                <w:color w:val="FFFFFF"/>
                <w:sz w:val="20"/>
                <w:szCs w:val="20"/>
              </w:rPr>
            </w:pPr>
            <w:r w:rsidRPr="008C2314">
              <w:rPr>
                <w:rFonts w:ascii="Arial Narrow" w:hAnsi="Arial Narrow" w:cs="Helvetica Narrow"/>
                <w:color w:val="FFFFFF"/>
                <w:sz w:val="20"/>
                <w:szCs w:val="20"/>
              </w:rPr>
              <w:t>Megnevezése</w:t>
            </w:r>
          </w:p>
        </w:tc>
        <w:tc>
          <w:tcPr>
            <w:tcW w:w="1985" w:type="dxa"/>
            <w:tcBorders>
              <w:bottom w:val="single" w:sz="12" w:space="0" w:color="000000"/>
            </w:tcBorders>
            <w:shd w:val="clear" w:color="auto" w:fill="326500"/>
            <w:vAlign w:val="center"/>
          </w:tcPr>
          <w:p w14:paraId="567F17A6" w14:textId="4DB3227F" w:rsidR="00140E25" w:rsidRPr="008C2314" w:rsidRDefault="00140E25" w:rsidP="007B604E">
            <w:pPr>
              <w:jc w:val="center"/>
              <w:rPr>
                <w:rFonts w:ascii="Arial Narrow" w:hAnsi="Arial Narrow" w:cs="Helvetica Narrow"/>
                <w:color w:val="FFFFFF"/>
                <w:sz w:val="20"/>
                <w:szCs w:val="20"/>
              </w:rPr>
            </w:pPr>
            <w:r w:rsidRPr="008C2314">
              <w:rPr>
                <w:rFonts w:ascii="Arial Narrow" w:hAnsi="Arial Narrow" w:cs="Helvetica Narrow"/>
                <w:color w:val="FFFFFF"/>
                <w:sz w:val="20"/>
                <w:szCs w:val="20"/>
              </w:rPr>
              <w:t>Száma</w:t>
            </w:r>
          </w:p>
        </w:tc>
        <w:tc>
          <w:tcPr>
            <w:tcW w:w="2551" w:type="dxa"/>
            <w:tcBorders>
              <w:bottom w:val="single" w:sz="12" w:space="0" w:color="000000"/>
            </w:tcBorders>
            <w:shd w:val="clear" w:color="auto" w:fill="326500"/>
            <w:vAlign w:val="center"/>
          </w:tcPr>
          <w:p w14:paraId="64BB1C8F" w14:textId="77777777" w:rsidR="00140E25" w:rsidRPr="008C2314" w:rsidRDefault="00140E25" w:rsidP="008C2314">
            <w:pPr>
              <w:jc w:val="center"/>
              <w:rPr>
                <w:rFonts w:ascii="Arial Narrow" w:hAnsi="Arial Narrow" w:cs="Helvetica Narrow"/>
                <w:color w:val="FFFFFF"/>
                <w:sz w:val="20"/>
                <w:szCs w:val="20"/>
              </w:rPr>
            </w:pPr>
            <w:r w:rsidRPr="008C2314">
              <w:rPr>
                <w:rFonts w:ascii="Arial Narrow" w:hAnsi="Arial Narrow" w:cs="Helvetica Narrow"/>
                <w:color w:val="FFFFFF"/>
                <w:sz w:val="20"/>
                <w:szCs w:val="20"/>
              </w:rPr>
              <w:t>Érvényessége</w:t>
            </w:r>
          </w:p>
        </w:tc>
        <w:tc>
          <w:tcPr>
            <w:tcW w:w="992" w:type="dxa"/>
            <w:tcBorders>
              <w:bottom w:val="single" w:sz="12" w:space="0" w:color="000000"/>
            </w:tcBorders>
            <w:shd w:val="clear" w:color="auto" w:fill="326500"/>
            <w:vAlign w:val="center"/>
          </w:tcPr>
          <w:p w14:paraId="78E5FFC6" w14:textId="30817305" w:rsidR="00140E25" w:rsidRPr="008C2314" w:rsidRDefault="00140E25" w:rsidP="008C2314">
            <w:pPr>
              <w:jc w:val="center"/>
              <w:rPr>
                <w:rFonts w:ascii="Arial Narrow" w:hAnsi="Arial Narrow" w:cs="Helvetica Narrow"/>
                <w:color w:val="FFFFFF"/>
                <w:sz w:val="20"/>
                <w:szCs w:val="20"/>
              </w:rPr>
            </w:pPr>
            <w:r>
              <w:rPr>
                <w:rFonts w:ascii="Arial Narrow" w:hAnsi="Arial Narrow" w:cs="Helvetica Narrow"/>
                <w:color w:val="FFFFFF"/>
                <w:sz w:val="20"/>
                <w:szCs w:val="20"/>
              </w:rPr>
              <w:t>Törlés</w:t>
            </w:r>
          </w:p>
        </w:tc>
        <w:tc>
          <w:tcPr>
            <w:tcW w:w="1134" w:type="dxa"/>
            <w:tcBorders>
              <w:bottom w:val="single" w:sz="12" w:space="0" w:color="000000"/>
            </w:tcBorders>
            <w:shd w:val="clear" w:color="auto" w:fill="326500"/>
            <w:vAlign w:val="center"/>
          </w:tcPr>
          <w:p w14:paraId="2A92386E" w14:textId="71265D0E" w:rsidR="00140E25" w:rsidRPr="008C2314" w:rsidRDefault="00140E25" w:rsidP="008C2314">
            <w:pPr>
              <w:jc w:val="center"/>
              <w:rPr>
                <w:rFonts w:ascii="Arial Narrow" w:hAnsi="Arial Narrow" w:cs="Helvetica Narrow"/>
                <w:color w:val="FFFFFF"/>
                <w:sz w:val="20"/>
                <w:szCs w:val="20"/>
              </w:rPr>
            </w:pPr>
            <w:r>
              <w:rPr>
                <w:rFonts w:ascii="Arial Narrow" w:hAnsi="Arial Narrow" w:cs="Helvetica Narrow"/>
                <w:color w:val="FFFFFF"/>
                <w:sz w:val="20"/>
                <w:szCs w:val="20"/>
              </w:rPr>
              <w:t>Új bejelentés</w:t>
            </w:r>
          </w:p>
        </w:tc>
      </w:tr>
      <w:tr w:rsidR="00140E25" w:rsidRPr="008C2314" w14:paraId="45C793FF" w14:textId="468BA436" w:rsidTr="00140E25">
        <w:trPr>
          <w:trHeight w:val="230"/>
        </w:trPr>
        <w:tc>
          <w:tcPr>
            <w:tcW w:w="3266" w:type="dxa"/>
            <w:tcBorders>
              <w:top w:val="single" w:sz="12" w:space="0" w:color="000000"/>
              <w:bottom w:val="single" w:sz="6" w:space="0" w:color="000000"/>
            </w:tcBorders>
          </w:tcPr>
          <w:p w14:paraId="78D93654" w14:textId="77777777" w:rsidR="00140E25" w:rsidRPr="008C2314" w:rsidDel="00F00320" w:rsidRDefault="00140E25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000000"/>
              <w:bottom w:val="single" w:sz="6" w:space="0" w:color="000000"/>
            </w:tcBorders>
          </w:tcPr>
          <w:p w14:paraId="4006280E" w14:textId="77777777" w:rsidR="00140E25" w:rsidRPr="008C2314" w:rsidDel="00F00320" w:rsidRDefault="00140E25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12" w:space="0" w:color="000000"/>
              <w:bottom w:val="single" w:sz="6" w:space="0" w:color="000000"/>
            </w:tcBorders>
          </w:tcPr>
          <w:p w14:paraId="473B7E85" w14:textId="77777777" w:rsidR="00140E25" w:rsidRPr="008C2314" w:rsidDel="00F00320" w:rsidRDefault="00140E25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6" w:space="0" w:color="000000"/>
            </w:tcBorders>
          </w:tcPr>
          <w:p w14:paraId="324FE4B5" w14:textId="77777777" w:rsidR="00140E25" w:rsidRPr="008C2314" w:rsidDel="00F00320" w:rsidRDefault="00140E25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bottom w:val="single" w:sz="6" w:space="0" w:color="000000"/>
            </w:tcBorders>
          </w:tcPr>
          <w:p w14:paraId="628E69D3" w14:textId="1756D294" w:rsidR="00140E25" w:rsidRPr="008C2314" w:rsidDel="00F00320" w:rsidRDefault="00140E25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</w:p>
        </w:tc>
      </w:tr>
      <w:tr w:rsidR="00140E25" w:rsidRPr="008C2314" w14:paraId="4D4ECA5A" w14:textId="77777777" w:rsidTr="00140E25">
        <w:trPr>
          <w:trHeight w:val="223"/>
        </w:trPr>
        <w:tc>
          <w:tcPr>
            <w:tcW w:w="3266" w:type="dxa"/>
            <w:tcBorders>
              <w:top w:val="single" w:sz="6" w:space="0" w:color="000000"/>
              <w:bottom w:val="single" w:sz="12" w:space="0" w:color="000000"/>
            </w:tcBorders>
          </w:tcPr>
          <w:p w14:paraId="04072AB3" w14:textId="77777777" w:rsidR="00140E25" w:rsidRPr="008C2314" w:rsidDel="00F00320" w:rsidRDefault="00140E25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000000"/>
              <w:bottom w:val="single" w:sz="12" w:space="0" w:color="000000"/>
            </w:tcBorders>
          </w:tcPr>
          <w:p w14:paraId="21FDC62F" w14:textId="77777777" w:rsidR="00140E25" w:rsidRPr="008C2314" w:rsidDel="00F00320" w:rsidRDefault="00140E25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bottom w:val="single" w:sz="12" w:space="0" w:color="000000"/>
            </w:tcBorders>
          </w:tcPr>
          <w:p w14:paraId="1FA8B28C" w14:textId="77777777" w:rsidR="00140E25" w:rsidRPr="008C2314" w:rsidDel="00F00320" w:rsidRDefault="00140E25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bottom w:val="single" w:sz="12" w:space="0" w:color="000000"/>
            </w:tcBorders>
          </w:tcPr>
          <w:p w14:paraId="2CDC37D6" w14:textId="77777777" w:rsidR="00140E25" w:rsidRPr="008C2314" w:rsidDel="00F00320" w:rsidRDefault="00140E25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bottom w:val="single" w:sz="12" w:space="0" w:color="000000"/>
            </w:tcBorders>
          </w:tcPr>
          <w:p w14:paraId="781B606A" w14:textId="538DDA93" w:rsidR="00140E25" w:rsidRPr="008C2314" w:rsidDel="00F00320" w:rsidRDefault="00140E25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</w:p>
        </w:tc>
      </w:tr>
      <w:tr w:rsidR="00140E25" w:rsidRPr="008C2314" w14:paraId="7246DC7D" w14:textId="77777777" w:rsidTr="00140E25">
        <w:trPr>
          <w:trHeight w:val="223"/>
        </w:trPr>
        <w:tc>
          <w:tcPr>
            <w:tcW w:w="3266" w:type="dxa"/>
            <w:tcBorders>
              <w:top w:val="single" w:sz="12" w:space="0" w:color="000000"/>
              <w:bottom w:val="single" w:sz="6" w:space="0" w:color="000000"/>
            </w:tcBorders>
          </w:tcPr>
          <w:p w14:paraId="7B974827" w14:textId="77777777" w:rsidR="00140E25" w:rsidRPr="008C2314" w:rsidDel="00F00320" w:rsidRDefault="00140E25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000000"/>
              <w:bottom w:val="single" w:sz="6" w:space="0" w:color="000000"/>
            </w:tcBorders>
          </w:tcPr>
          <w:p w14:paraId="75B7EEE9" w14:textId="77777777" w:rsidR="00140E25" w:rsidRPr="008C2314" w:rsidDel="00F00320" w:rsidRDefault="00140E25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12" w:space="0" w:color="000000"/>
              <w:bottom w:val="single" w:sz="6" w:space="0" w:color="000000"/>
            </w:tcBorders>
          </w:tcPr>
          <w:p w14:paraId="2C554C78" w14:textId="77777777" w:rsidR="00140E25" w:rsidRPr="008C2314" w:rsidDel="00F00320" w:rsidRDefault="00140E25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6" w:space="0" w:color="000000"/>
            </w:tcBorders>
          </w:tcPr>
          <w:p w14:paraId="017729DE" w14:textId="77777777" w:rsidR="00140E25" w:rsidRPr="008C2314" w:rsidDel="00F00320" w:rsidRDefault="00140E25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bottom w:val="single" w:sz="6" w:space="0" w:color="000000"/>
            </w:tcBorders>
          </w:tcPr>
          <w:p w14:paraId="62B5C4AC" w14:textId="1597CCC4" w:rsidR="00140E25" w:rsidRPr="008C2314" w:rsidDel="00F00320" w:rsidRDefault="00140E25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</w:p>
        </w:tc>
      </w:tr>
      <w:tr w:rsidR="00140E25" w:rsidRPr="008C2314" w14:paraId="571A9F33" w14:textId="77777777" w:rsidTr="00140E25">
        <w:trPr>
          <w:trHeight w:val="223"/>
        </w:trPr>
        <w:tc>
          <w:tcPr>
            <w:tcW w:w="3266" w:type="dxa"/>
            <w:tcBorders>
              <w:top w:val="single" w:sz="6" w:space="0" w:color="000000"/>
              <w:bottom w:val="single" w:sz="12" w:space="0" w:color="000000"/>
            </w:tcBorders>
          </w:tcPr>
          <w:p w14:paraId="2DB6D7F8" w14:textId="77777777" w:rsidR="00140E25" w:rsidRPr="008C2314" w:rsidDel="00F00320" w:rsidRDefault="00140E25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000000"/>
              <w:bottom w:val="single" w:sz="12" w:space="0" w:color="000000"/>
            </w:tcBorders>
          </w:tcPr>
          <w:p w14:paraId="5A8817D0" w14:textId="77777777" w:rsidR="00140E25" w:rsidRPr="008C2314" w:rsidDel="00F00320" w:rsidRDefault="00140E25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bottom w:val="single" w:sz="12" w:space="0" w:color="000000"/>
            </w:tcBorders>
          </w:tcPr>
          <w:p w14:paraId="320674C8" w14:textId="77777777" w:rsidR="00140E25" w:rsidRPr="008C2314" w:rsidDel="00F00320" w:rsidRDefault="00140E25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bottom w:val="single" w:sz="12" w:space="0" w:color="000000"/>
            </w:tcBorders>
          </w:tcPr>
          <w:p w14:paraId="6CABCB01" w14:textId="77777777" w:rsidR="00140E25" w:rsidRPr="008C2314" w:rsidDel="00F00320" w:rsidRDefault="00140E25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bottom w:val="single" w:sz="12" w:space="0" w:color="000000"/>
            </w:tcBorders>
          </w:tcPr>
          <w:p w14:paraId="238597BB" w14:textId="175EDFA7" w:rsidR="00140E25" w:rsidRPr="008C2314" w:rsidDel="00F00320" w:rsidRDefault="00140E25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</w:p>
        </w:tc>
      </w:tr>
      <w:tr w:rsidR="00140E25" w:rsidRPr="008C2314" w14:paraId="28372893" w14:textId="77777777" w:rsidTr="00140E25">
        <w:trPr>
          <w:trHeight w:val="223"/>
        </w:trPr>
        <w:tc>
          <w:tcPr>
            <w:tcW w:w="3266" w:type="dxa"/>
            <w:tcBorders>
              <w:top w:val="single" w:sz="12" w:space="0" w:color="000000"/>
              <w:bottom w:val="single" w:sz="6" w:space="0" w:color="000000"/>
            </w:tcBorders>
          </w:tcPr>
          <w:p w14:paraId="0404784B" w14:textId="77777777" w:rsidR="00140E25" w:rsidRPr="008C2314" w:rsidDel="00F00320" w:rsidRDefault="00140E25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000000"/>
              <w:bottom w:val="single" w:sz="6" w:space="0" w:color="000000"/>
            </w:tcBorders>
          </w:tcPr>
          <w:p w14:paraId="3A878B32" w14:textId="77777777" w:rsidR="00140E25" w:rsidRPr="008C2314" w:rsidDel="00F00320" w:rsidRDefault="00140E25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12" w:space="0" w:color="000000"/>
              <w:bottom w:val="single" w:sz="6" w:space="0" w:color="000000"/>
            </w:tcBorders>
          </w:tcPr>
          <w:p w14:paraId="7CF3CE9C" w14:textId="77777777" w:rsidR="00140E25" w:rsidRPr="008C2314" w:rsidDel="00F00320" w:rsidRDefault="00140E25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6" w:space="0" w:color="000000"/>
            </w:tcBorders>
          </w:tcPr>
          <w:p w14:paraId="26F4C60E" w14:textId="77777777" w:rsidR="00140E25" w:rsidRPr="008C2314" w:rsidDel="00F00320" w:rsidRDefault="00140E25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bottom w:val="single" w:sz="6" w:space="0" w:color="000000"/>
            </w:tcBorders>
          </w:tcPr>
          <w:p w14:paraId="335A3F32" w14:textId="461A8F9E" w:rsidR="00140E25" w:rsidRPr="008C2314" w:rsidDel="00F00320" w:rsidRDefault="00140E25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</w:p>
        </w:tc>
      </w:tr>
      <w:tr w:rsidR="00140E25" w:rsidRPr="008C2314" w14:paraId="42D6DC8E" w14:textId="77777777" w:rsidTr="00140E25">
        <w:trPr>
          <w:trHeight w:val="223"/>
        </w:trPr>
        <w:tc>
          <w:tcPr>
            <w:tcW w:w="3266" w:type="dxa"/>
            <w:tcBorders>
              <w:top w:val="single" w:sz="6" w:space="0" w:color="000000"/>
              <w:bottom w:val="single" w:sz="12" w:space="0" w:color="000000"/>
            </w:tcBorders>
          </w:tcPr>
          <w:p w14:paraId="4BDD623B" w14:textId="77777777" w:rsidR="00140E25" w:rsidRPr="008C2314" w:rsidDel="00F00320" w:rsidRDefault="00140E25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000000"/>
              <w:bottom w:val="single" w:sz="12" w:space="0" w:color="000000"/>
            </w:tcBorders>
          </w:tcPr>
          <w:p w14:paraId="070E4FB2" w14:textId="77777777" w:rsidR="00140E25" w:rsidRPr="008C2314" w:rsidDel="00F00320" w:rsidRDefault="00140E25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bottom w:val="single" w:sz="12" w:space="0" w:color="000000"/>
            </w:tcBorders>
          </w:tcPr>
          <w:p w14:paraId="4B142679" w14:textId="77777777" w:rsidR="00140E25" w:rsidRPr="008C2314" w:rsidDel="00F00320" w:rsidRDefault="00140E25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bottom w:val="single" w:sz="12" w:space="0" w:color="000000"/>
            </w:tcBorders>
          </w:tcPr>
          <w:p w14:paraId="398BDFEE" w14:textId="77777777" w:rsidR="00140E25" w:rsidRPr="008C2314" w:rsidDel="00F00320" w:rsidRDefault="00140E25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bottom w:val="single" w:sz="12" w:space="0" w:color="000000"/>
            </w:tcBorders>
          </w:tcPr>
          <w:p w14:paraId="671C46D9" w14:textId="1CBAF889" w:rsidR="00140E25" w:rsidRPr="008C2314" w:rsidDel="00F00320" w:rsidRDefault="00140E25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</w:p>
        </w:tc>
      </w:tr>
      <w:tr w:rsidR="00140E25" w:rsidRPr="008C2314" w14:paraId="4839ECBE" w14:textId="77777777" w:rsidTr="00140E25">
        <w:trPr>
          <w:trHeight w:val="223"/>
        </w:trPr>
        <w:tc>
          <w:tcPr>
            <w:tcW w:w="3266" w:type="dxa"/>
            <w:tcBorders>
              <w:top w:val="single" w:sz="12" w:space="0" w:color="000000"/>
            </w:tcBorders>
          </w:tcPr>
          <w:p w14:paraId="6DDCD003" w14:textId="77777777" w:rsidR="00140E25" w:rsidRPr="008C2314" w:rsidDel="00F00320" w:rsidRDefault="00140E25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000000"/>
            </w:tcBorders>
          </w:tcPr>
          <w:p w14:paraId="4B24E552" w14:textId="77777777" w:rsidR="00140E25" w:rsidRPr="008C2314" w:rsidDel="00F00320" w:rsidRDefault="00140E25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12" w:space="0" w:color="000000"/>
            </w:tcBorders>
          </w:tcPr>
          <w:p w14:paraId="617E59B9" w14:textId="77777777" w:rsidR="00140E25" w:rsidRPr="008C2314" w:rsidDel="00F00320" w:rsidRDefault="00140E25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/>
            </w:tcBorders>
          </w:tcPr>
          <w:p w14:paraId="3A52FCDA" w14:textId="77777777" w:rsidR="00140E25" w:rsidRPr="008C2314" w:rsidDel="00F00320" w:rsidRDefault="00140E25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000000"/>
            </w:tcBorders>
          </w:tcPr>
          <w:p w14:paraId="47D818BD" w14:textId="7E17B08B" w:rsidR="00140E25" w:rsidRPr="008C2314" w:rsidDel="00F00320" w:rsidRDefault="00140E25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</w:p>
        </w:tc>
      </w:tr>
      <w:tr w:rsidR="00140E25" w:rsidRPr="008C2314" w14:paraId="58BA249C" w14:textId="77777777" w:rsidTr="00140E25">
        <w:trPr>
          <w:trHeight w:val="223"/>
        </w:trPr>
        <w:tc>
          <w:tcPr>
            <w:tcW w:w="3266" w:type="dxa"/>
          </w:tcPr>
          <w:p w14:paraId="5FD939F0" w14:textId="77777777" w:rsidR="00140E25" w:rsidRPr="008C2314" w:rsidDel="00F00320" w:rsidRDefault="00140E25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B9090D1" w14:textId="77777777" w:rsidR="00140E25" w:rsidRPr="008C2314" w:rsidDel="00F00320" w:rsidRDefault="00140E25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64107997" w14:textId="77777777" w:rsidR="00140E25" w:rsidRPr="008C2314" w:rsidDel="00F00320" w:rsidRDefault="00140E25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3F676EF0" w14:textId="77777777" w:rsidR="00140E25" w:rsidRPr="008C2314" w:rsidDel="00F00320" w:rsidRDefault="00140E25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38D2467" w14:textId="17F9A91B" w:rsidR="00140E25" w:rsidRPr="008C2314" w:rsidDel="00F00320" w:rsidRDefault="00140E25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</w:p>
        </w:tc>
      </w:tr>
    </w:tbl>
    <w:p w14:paraId="116A3EE4" w14:textId="77777777" w:rsidR="00B7580A" w:rsidRDefault="00B7580A">
      <w:pPr>
        <w:pStyle w:val="Default"/>
        <w:rPr>
          <w:rFonts w:ascii="Arial Narrow" w:hAnsi="Arial Narrow" w:cs="Times New Roman"/>
          <w:color w:val="auto"/>
        </w:rPr>
      </w:pPr>
    </w:p>
    <w:p w14:paraId="7E8457C8" w14:textId="1351D2C2" w:rsidR="00C45DEE" w:rsidRDefault="00C45DEE" w:rsidP="00A07F1D">
      <w:pPr>
        <w:ind w:left="-284"/>
        <w:rPr>
          <w:rFonts w:ascii="Arial Narrow" w:hAnsi="Arial Narrow"/>
        </w:rPr>
      </w:pPr>
      <w:r>
        <w:rPr>
          <w:rFonts w:ascii="Arial Narrow" w:hAnsi="Arial Narrow"/>
        </w:rPr>
        <w:t>Csatolt mellékletek:</w:t>
      </w:r>
    </w:p>
    <w:p w14:paraId="3628839A" w14:textId="77777777" w:rsidR="00C45DEE" w:rsidRDefault="00C45DEE" w:rsidP="00C45DEE">
      <w:pPr>
        <w:rPr>
          <w:rFonts w:ascii="Arial Narrow" w:hAnsi="Arial Narrow"/>
        </w:rPr>
      </w:pPr>
    </w:p>
    <w:p w14:paraId="71E26481" w14:textId="19B49DED" w:rsidR="008211E3" w:rsidRDefault="00C45DEE" w:rsidP="00C45DEE">
      <w:pPr>
        <w:widowControl/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sym w:font="Webdings" w:char="F063"/>
      </w:r>
      <w:r>
        <w:rPr>
          <w:rFonts w:ascii="Arial Narrow" w:hAnsi="Arial Narrow"/>
          <w:sz w:val="22"/>
          <w:szCs w:val="22"/>
        </w:rPr>
        <w:t xml:space="preserve"> k</w:t>
      </w:r>
      <w:r w:rsidRPr="008635F2">
        <w:rPr>
          <w:rFonts w:ascii="Arial Narrow" w:hAnsi="Arial Narrow"/>
          <w:sz w:val="22"/>
          <w:szCs w:val="22"/>
        </w:rPr>
        <w:t xml:space="preserve">észletezési kötelezettséggel járó </w:t>
      </w:r>
      <w:r w:rsidRPr="00A10C43">
        <w:rPr>
          <w:rFonts w:ascii="Arial Narrow" w:hAnsi="Arial Narrow"/>
          <w:sz w:val="22"/>
          <w:szCs w:val="22"/>
        </w:rPr>
        <w:t>tevékenység folytatásához kiadott engedély</w:t>
      </w:r>
      <w:r>
        <w:rPr>
          <w:rFonts w:ascii="Arial Narrow" w:hAnsi="Arial Narrow"/>
          <w:sz w:val="22"/>
          <w:szCs w:val="22"/>
        </w:rPr>
        <w:t>(</w:t>
      </w:r>
      <w:r w:rsidRPr="00A10C43">
        <w:rPr>
          <w:rFonts w:ascii="Arial Narrow" w:hAnsi="Arial Narrow"/>
          <w:sz w:val="22"/>
          <w:szCs w:val="22"/>
        </w:rPr>
        <w:t>e</w:t>
      </w:r>
      <w:r w:rsidRPr="00AB042F">
        <w:rPr>
          <w:rFonts w:ascii="Arial Narrow" w:hAnsi="Arial Narrow"/>
          <w:sz w:val="22"/>
          <w:szCs w:val="22"/>
        </w:rPr>
        <w:t>k</w:t>
      </w:r>
      <w:r>
        <w:rPr>
          <w:rFonts w:ascii="Arial Narrow" w:hAnsi="Arial Narrow"/>
          <w:sz w:val="22"/>
          <w:szCs w:val="22"/>
        </w:rPr>
        <w:t>)</w:t>
      </w:r>
      <w:r w:rsidR="008E5485">
        <w:rPr>
          <w:rFonts w:ascii="Arial Narrow" w:hAnsi="Arial Narrow"/>
          <w:sz w:val="22"/>
          <w:szCs w:val="22"/>
        </w:rPr>
        <w:t>**</w:t>
      </w:r>
      <w:r w:rsidRPr="00B66F61">
        <w:rPr>
          <w:rFonts w:ascii="Arial Narrow" w:hAnsi="Arial Narrow"/>
          <w:sz w:val="22"/>
          <w:szCs w:val="22"/>
        </w:rPr>
        <w:t xml:space="preserve"> </w:t>
      </w:r>
    </w:p>
    <w:p w14:paraId="0351B5CB" w14:textId="77777777" w:rsidR="00433679" w:rsidRDefault="00433679" w:rsidP="00433679">
      <w:pPr>
        <w:pStyle w:val="Default"/>
        <w:ind w:left="-284"/>
        <w:rPr>
          <w:rFonts w:ascii="Arial Narrow" w:hAnsi="Arial Narrow"/>
        </w:rPr>
      </w:pPr>
    </w:p>
    <w:p w14:paraId="0AAF54B7" w14:textId="0900AB6D" w:rsidR="00433679" w:rsidRDefault="00433679" w:rsidP="00433679">
      <w:pPr>
        <w:pStyle w:val="Default"/>
        <w:ind w:left="-284"/>
        <w:rPr>
          <w:rFonts w:ascii="Arial Narrow" w:hAnsi="Arial Narrow"/>
        </w:rPr>
      </w:pPr>
      <w:r w:rsidRPr="00B225C5">
        <w:rPr>
          <w:rFonts w:ascii="Arial Narrow" w:hAnsi="Arial Narrow"/>
        </w:rPr>
        <w:t xml:space="preserve">* Kötelezően </w:t>
      </w:r>
      <w:r w:rsidR="007B1675">
        <w:rPr>
          <w:rFonts w:ascii="Arial Narrow" w:hAnsi="Arial Narrow"/>
        </w:rPr>
        <w:t>ki</w:t>
      </w:r>
      <w:r w:rsidRPr="00B225C5">
        <w:rPr>
          <w:rFonts w:ascii="Arial Narrow" w:hAnsi="Arial Narrow"/>
        </w:rPr>
        <w:t>töltendő mező</w:t>
      </w:r>
    </w:p>
    <w:p w14:paraId="79BD1CE8" w14:textId="7BB97FCA" w:rsidR="008E5485" w:rsidRDefault="008E5485" w:rsidP="00433679">
      <w:pPr>
        <w:pStyle w:val="Default"/>
        <w:ind w:left="-284"/>
        <w:rPr>
          <w:rFonts w:ascii="Arial Narrow" w:hAnsi="Arial Narrow"/>
        </w:rPr>
      </w:pPr>
      <w:r>
        <w:rPr>
          <w:rFonts w:ascii="Arial Narrow" w:hAnsi="Arial Narrow"/>
        </w:rPr>
        <w:t>** A tevékenység folytatásához kiadott hatósági engedélyt érintő változás esetén kötelező melléklet</w:t>
      </w:r>
    </w:p>
    <w:p w14:paraId="7797F426" w14:textId="1B7E3C76" w:rsidR="0002636A" w:rsidRDefault="0002636A" w:rsidP="00433679">
      <w:pPr>
        <w:pStyle w:val="Default"/>
        <w:ind w:left="-284"/>
        <w:rPr>
          <w:rFonts w:ascii="Arial Narrow" w:hAnsi="Arial Narrow"/>
        </w:rPr>
      </w:pPr>
    </w:p>
    <w:p w14:paraId="083B4AA9" w14:textId="1EA6DDD5" w:rsidR="0002636A" w:rsidRDefault="0002636A" w:rsidP="00433679">
      <w:pPr>
        <w:pStyle w:val="Default"/>
        <w:ind w:left="-284"/>
        <w:rPr>
          <w:rFonts w:ascii="Arial Narrow" w:hAnsi="Arial Narrow"/>
        </w:rPr>
      </w:pPr>
      <w:r>
        <w:rPr>
          <w:rFonts w:ascii="Arial Narrow" w:hAnsi="Arial Narrow"/>
        </w:rPr>
        <w:t>Kitöltési útmutató:</w:t>
      </w:r>
    </w:p>
    <w:p w14:paraId="54E228A6" w14:textId="43283E82" w:rsidR="0002636A" w:rsidRDefault="0002636A" w:rsidP="00433679">
      <w:pPr>
        <w:pStyle w:val="Default"/>
        <w:ind w:left="-284"/>
        <w:rPr>
          <w:rFonts w:ascii="Arial Narrow" w:hAnsi="Arial Narrow"/>
        </w:rPr>
      </w:pPr>
      <w:r>
        <w:rPr>
          <w:rFonts w:ascii="Arial Narrow" w:hAnsi="Arial Narrow"/>
        </w:rPr>
        <w:t>Amennyiben a társaság adata megszűnt, akkor kizárólag az érintett adatot tüntesse fel és a változás típusánál a Törlés rovatot jelölje X-szel.</w:t>
      </w:r>
    </w:p>
    <w:p w14:paraId="02A68BC6" w14:textId="69D166D2" w:rsidR="0002636A" w:rsidRDefault="0002636A" w:rsidP="00302172">
      <w:pPr>
        <w:pStyle w:val="Default"/>
        <w:ind w:left="-284"/>
        <w:jc w:val="both"/>
        <w:rPr>
          <w:rFonts w:ascii="Arial Narrow" w:hAnsi="Arial Narrow"/>
        </w:rPr>
      </w:pPr>
      <w:r>
        <w:rPr>
          <w:rFonts w:ascii="Arial Narrow" w:hAnsi="Arial Narrow"/>
        </w:rPr>
        <w:t>Amennyiben a társaság új, eddig nem létező adatot jelent be, akkor az érintett adat feltüntetése mellett a változás típusánál az Új bejelentés rovatot jelölje X-szel.</w:t>
      </w:r>
    </w:p>
    <w:p w14:paraId="21627B08" w14:textId="6E549B14" w:rsidR="0002636A" w:rsidRPr="00B225C5" w:rsidRDefault="0002636A" w:rsidP="00302172">
      <w:pPr>
        <w:pStyle w:val="Default"/>
        <w:ind w:left="-284"/>
        <w:jc w:val="both"/>
        <w:rPr>
          <w:rFonts w:ascii="Arial Narrow" w:hAnsi="Arial Narrow"/>
        </w:rPr>
      </w:pPr>
      <w:r>
        <w:rPr>
          <w:rFonts w:ascii="Arial Narrow" w:hAnsi="Arial Narrow"/>
        </w:rPr>
        <w:t>Amennyiben a társaság jelenlegi adata módosítására került sor, akkor a módosítással érintett korábbi adatot tüntesse fel és a változás típusánál a Törlés rovatot jelölje X-szel. A következő sorban adja meg a módosítás nyomán hatályos új adatot és a változás típusánál az Új bejelentés rovatot jelölje X-szel.</w:t>
      </w:r>
    </w:p>
    <w:p w14:paraId="69119DEA" w14:textId="77777777" w:rsidR="00B7580A" w:rsidRPr="008C2314" w:rsidRDefault="00B7580A">
      <w:pPr>
        <w:rPr>
          <w:rFonts w:ascii="Arial Narrow" w:hAnsi="Arial Narrow"/>
        </w:rPr>
      </w:pPr>
    </w:p>
    <w:p w14:paraId="3EF42B2D" w14:textId="2F475EA9" w:rsidR="00A07F1D" w:rsidRDefault="00B7580A" w:rsidP="00140E25">
      <w:pPr>
        <w:ind w:left="-284"/>
        <w:rPr>
          <w:rFonts w:ascii="Arial Narrow" w:hAnsi="Arial Narrow"/>
        </w:rPr>
      </w:pPr>
      <w:r w:rsidRPr="008C2314">
        <w:rPr>
          <w:rFonts w:ascii="Arial Narrow" w:hAnsi="Arial Narrow"/>
        </w:rPr>
        <w:t xml:space="preserve">Kelt:   </w:t>
      </w:r>
      <w:r w:rsidR="00013690" w:rsidRPr="008C2314">
        <w:rPr>
          <w:rFonts w:ascii="Arial Narrow" w:hAnsi="Arial Narrow"/>
        </w:rPr>
        <w:tab/>
      </w:r>
      <w:r w:rsidR="00013690" w:rsidRPr="008C2314">
        <w:rPr>
          <w:rFonts w:ascii="Arial Narrow" w:hAnsi="Arial Narrow"/>
        </w:rPr>
        <w:tab/>
      </w:r>
      <w:r w:rsidR="00013690" w:rsidRPr="008C2314">
        <w:rPr>
          <w:rFonts w:ascii="Arial Narrow" w:hAnsi="Arial Narrow"/>
        </w:rPr>
        <w:tab/>
      </w:r>
      <w:r w:rsidR="00013690" w:rsidRPr="008C2314">
        <w:rPr>
          <w:rFonts w:ascii="Arial Narrow" w:hAnsi="Arial Narrow"/>
        </w:rPr>
        <w:tab/>
      </w:r>
      <w:r w:rsidR="00013690" w:rsidRPr="008C2314">
        <w:rPr>
          <w:rFonts w:ascii="Arial Narrow" w:hAnsi="Arial Narrow"/>
        </w:rPr>
        <w:tab/>
      </w:r>
      <w:r w:rsidR="00013690" w:rsidRPr="008C2314">
        <w:rPr>
          <w:rFonts w:ascii="Arial Narrow" w:hAnsi="Arial Narrow"/>
        </w:rPr>
        <w:tab/>
      </w:r>
      <w:r w:rsidR="00013690" w:rsidRPr="008C2314">
        <w:rPr>
          <w:rFonts w:ascii="Arial Narrow" w:hAnsi="Arial Narrow"/>
        </w:rPr>
        <w:tab/>
      </w:r>
      <w:r w:rsidR="00013690" w:rsidRPr="008C2314">
        <w:rPr>
          <w:rFonts w:ascii="Arial Narrow" w:hAnsi="Arial Narrow"/>
        </w:rPr>
        <w:tab/>
      </w:r>
      <w:r w:rsidR="00013690" w:rsidRPr="008C2314">
        <w:rPr>
          <w:rFonts w:ascii="Arial Narrow" w:hAnsi="Arial Narrow"/>
        </w:rPr>
        <w:tab/>
      </w:r>
      <w:r w:rsidR="00013690" w:rsidRPr="008C2314">
        <w:rPr>
          <w:rFonts w:ascii="Arial Narrow" w:hAnsi="Arial Narrow"/>
        </w:rPr>
        <w:tab/>
      </w:r>
    </w:p>
    <w:p w14:paraId="142D5A02" w14:textId="77777777" w:rsidR="00140E25" w:rsidRDefault="00140E25" w:rsidP="00140E25">
      <w:pPr>
        <w:tabs>
          <w:tab w:val="left" w:pos="5954"/>
        </w:tabs>
        <w:ind w:left="-284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14:paraId="5919842B" w14:textId="77777777" w:rsidR="001B3739" w:rsidRDefault="00140E25" w:rsidP="00140E25">
      <w:pPr>
        <w:tabs>
          <w:tab w:val="left" w:pos="5954"/>
        </w:tabs>
        <w:ind w:left="-284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14:paraId="5DC3B792" w14:textId="42F05C88" w:rsidR="00A52FF9" w:rsidRPr="008C2314" w:rsidRDefault="001B3739" w:rsidP="00140E25">
      <w:pPr>
        <w:tabs>
          <w:tab w:val="left" w:pos="5954"/>
        </w:tabs>
        <w:ind w:left="-284"/>
        <w:rPr>
          <w:rFonts w:ascii="Arial Narrow" w:hAnsi="Arial Narrow" w:cs="Helvetica Narrow"/>
        </w:rPr>
      </w:pPr>
      <w:r>
        <w:rPr>
          <w:rFonts w:ascii="Arial Narrow" w:hAnsi="Arial Narrow"/>
        </w:rPr>
        <w:tab/>
      </w:r>
      <w:r w:rsidR="00B7580A" w:rsidRPr="008C2314">
        <w:rPr>
          <w:rFonts w:ascii="Arial Narrow" w:hAnsi="Arial Narrow"/>
        </w:rPr>
        <w:t>Cégszer</w:t>
      </w:r>
      <w:r w:rsidR="00B7580A" w:rsidRPr="008C2314">
        <w:rPr>
          <w:rFonts w:ascii="Arial Narrow" w:hAnsi="Arial Narrow" w:cs="Helvetica Narrow"/>
        </w:rPr>
        <w:t>ű aláírás</w:t>
      </w:r>
    </w:p>
    <w:sectPr w:rsidR="00A52FF9" w:rsidRPr="008C2314" w:rsidSect="001B3739">
      <w:type w:val="continuous"/>
      <w:pgSz w:w="12240" w:h="15840"/>
      <w:pgMar w:top="1135" w:right="1417" w:bottom="1135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E8AC9" w14:textId="77777777" w:rsidR="00F35298" w:rsidRDefault="00F35298" w:rsidP="00C45DEE">
      <w:r>
        <w:separator/>
      </w:r>
    </w:p>
  </w:endnote>
  <w:endnote w:type="continuationSeparator" w:id="0">
    <w:p w14:paraId="538C164A" w14:textId="77777777" w:rsidR="00F35298" w:rsidRDefault="00F35298" w:rsidP="00C45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arrow">
    <w:altName w:val="Arial Narrow"/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2FC1D" w14:textId="77777777" w:rsidR="00F35298" w:rsidRDefault="00F35298" w:rsidP="00C45DEE">
      <w:r>
        <w:separator/>
      </w:r>
    </w:p>
  </w:footnote>
  <w:footnote w:type="continuationSeparator" w:id="0">
    <w:p w14:paraId="048E1DA8" w14:textId="77777777" w:rsidR="00F35298" w:rsidRDefault="00F35298" w:rsidP="00C45D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51704E2"/>
    <w:multiLevelType w:val="hybridMultilevel"/>
    <w:tmpl w:val="2AEDB247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2D04302"/>
    <w:multiLevelType w:val="hybridMultilevel"/>
    <w:tmpl w:val="20FA6106"/>
    <w:lvl w:ilvl="0" w:tplc="7B004E12">
      <w:start w:val="1"/>
      <w:numFmt w:val="lowerLetter"/>
      <w:lvlText w:val="%1)"/>
      <w:lvlJc w:val="left"/>
      <w:pPr>
        <w:ind w:left="1068" w:hanging="360"/>
      </w:pPr>
      <w:rPr>
        <w:rFonts w:ascii="Arial Narrow" w:eastAsia="Times New Roman" w:hAnsi="Arial Narrow" w:cs="Times New Roman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088"/>
    <w:rsid w:val="00013690"/>
    <w:rsid w:val="0002636A"/>
    <w:rsid w:val="000308E5"/>
    <w:rsid w:val="00041BF0"/>
    <w:rsid w:val="0009566F"/>
    <w:rsid w:val="000D172B"/>
    <w:rsid w:val="0010105E"/>
    <w:rsid w:val="0012353E"/>
    <w:rsid w:val="00140E25"/>
    <w:rsid w:val="001B3739"/>
    <w:rsid w:val="001E587B"/>
    <w:rsid w:val="001E7C8F"/>
    <w:rsid w:val="002342A3"/>
    <w:rsid w:val="00242A0F"/>
    <w:rsid w:val="00302172"/>
    <w:rsid w:val="00433679"/>
    <w:rsid w:val="00456181"/>
    <w:rsid w:val="00476E60"/>
    <w:rsid w:val="004870AD"/>
    <w:rsid w:val="004A0EA1"/>
    <w:rsid w:val="004F752D"/>
    <w:rsid w:val="005F732F"/>
    <w:rsid w:val="006E5BA0"/>
    <w:rsid w:val="00773088"/>
    <w:rsid w:val="007B1675"/>
    <w:rsid w:val="007B604E"/>
    <w:rsid w:val="00801E1B"/>
    <w:rsid w:val="008211E3"/>
    <w:rsid w:val="008466E0"/>
    <w:rsid w:val="008959FA"/>
    <w:rsid w:val="008C1466"/>
    <w:rsid w:val="008C2314"/>
    <w:rsid w:val="008D5618"/>
    <w:rsid w:val="008E5485"/>
    <w:rsid w:val="009019C2"/>
    <w:rsid w:val="009A7ABE"/>
    <w:rsid w:val="009B7576"/>
    <w:rsid w:val="009C07AC"/>
    <w:rsid w:val="00A07F1D"/>
    <w:rsid w:val="00A52FF9"/>
    <w:rsid w:val="00AA3BE1"/>
    <w:rsid w:val="00B20D2F"/>
    <w:rsid w:val="00B72025"/>
    <w:rsid w:val="00B7580A"/>
    <w:rsid w:val="00BA713B"/>
    <w:rsid w:val="00BA7D4C"/>
    <w:rsid w:val="00BB4F0A"/>
    <w:rsid w:val="00C1493A"/>
    <w:rsid w:val="00C45DEE"/>
    <w:rsid w:val="00C51F89"/>
    <w:rsid w:val="00C87B39"/>
    <w:rsid w:val="00CD2893"/>
    <w:rsid w:val="00D63D45"/>
    <w:rsid w:val="00D95BA9"/>
    <w:rsid w:val="00E01695"/>
    <w:rsid w:val="00E705F9"/>
    <w:rsid w:val="00ED005C"/>
    <w:rsid w:val="00EF0068"/>
    <w:rsid w:val="00F00320"/>
    <w:rsid w:val="00F35298"/>
    <w:rsid w:val="00FE6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8247475"/>
  <w15:docId w15:val="{B4B7410A-1728-4F02-BDC9-73C53EA3E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019C2"/>
    <w:pPr>
      <w:widowControl w:val="0"/>
      <w:autoSpaceDE w:val="0"/>
      <w:autoSpaceDN w:val="0"/>
      <w:adjustRightInd w:val="0"/>
    </w:pPr>
    <w:rPr>
      <w:rFonts w:ascii="Helvetica Narrow" w:hAnsi="Helvetica Narrow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Helvetica Narrow" w:hAnsi="Helvetica Narrow" w:cs="Helvetica Narrow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705F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705F9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A52F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9A7AB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9A7ABE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9A7ABE"/>
    <w:rPr>
      <w:rFonts w:ascii="Helvetica Narrow" w:hAnsi="Helvetica Narrow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A7AB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A7ABE"/>
    <w:rPr>
      <w:rFonts w:ascii="Helvetica Narrow" w:hAnsi="Helvetica Narrow"/>
      <w:b/>
      <w:bCs/>
    </w:rPr>
  </w:style>
  <w:style w:type="paragraph" w:styleId="lfej">
    <w:name w:val="header"/>
    <w:basedOn w:val="Norml"/>
    <w:link w:val="lfejChar"/>
    <w:uiPriority w:val="99"/>
    <w:unhideWhenUsed/>
    <w:rsid w:val="00C45DE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45DEE"/>
    <w:rPr>
      <w:rFonts w:ascii="Helvetica Narrow" w:hAnsi="Helvetica Narrow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C45DE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45DEE"/>
    <w:rPr>
      <w:rFonts w:ascii="Helvetica Narrow" w:hAnsi="Helvetica Narrow"/>
      <w:sz w:val="24"/>
      <w:szCs w:val="24"/>
    </w:rPr>
  </w:style>
  <w:style w:type="paragraph" w:styleId="Vltozat">
    <w:name w:val="Revision"/>
    <w:hidden/>
    <w:uiPriority w:val="99"/>
    <w:semiHidden/>
    <w:rsid w:val="008211E3"/>
    <w:rPr>
      <w:rFonts w:ascii="Helvetica Narrow" w:hAnsi="Helvetica Narro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Nyomtatv&#225;nyok\bl\adatlap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142C93-B2B6-4DFC-B48A-174DD709C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adatlap</Template>
  <TotalTime>12</TotalTime>
  <Pages>2</Pages>
  <Words>315</Words>
  <Characters>2174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Tagszm:</vt:lpstr>
    </vt:vector>
  </TitlesOfParts>
  <Company>Microsoft</Company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Tagszm:</dc:title>
  <dc:creator>Jkovacs</dc:creator>
  <cp:lastModifiedBy>Terényi Zsuzsa</cp:lastModifiedBy>
  <cp:revision>4</cp:revision>
  <dcterms:created xsi:type="dcterms:W3CDTF">2022-01-07T15:08:00Z</dcterms:created>
  <dcterms:modified xsi:type="dcterms:W3CDTF">2022-01-07T15:21:00Z</dcterms:modified>
</cp:coreProperties>
</file>